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E1B4C" w14:textId="77777777" w:rsidR="00283C44" w:rsidRPr="00283C44" w:rsidRDefault="00283C44" w:rsidP="00283C44">
      <w:pPr>
        <w:rPr>
          <w:b/>
          <w:color w:val="000000" w:themeColor="text1"/>
          <w:sz w:val="28"/>
          <w:szCs w:val="28"/>
        </w:rPr>
      </w:pPr>
      <w:r>
        <w:rPr>
          <w:b/>
          <w:color w:val="000000" w:themeColor="text1"/>
          <w:sz w:val="28"/>
        </w:rPr>
        <w:t>Seat number record</w:t>
      </w:r>
    </w:p>
    <w:p w14:paraId="6EA9FE49" w14:textId="77777777" w:rsidR="00377323" w:rsidRDefault="00283C44" w:rsidP="00283C44">
      <w:r>
        <w:t>Please enter the date and time and the rooms at which you stayed at the University of Vienna. This serves to protect yourself and others. This seat number record allows you to trace your contacts in case of a COVID-19 infection. The seat number record is for your personal documentation.</w:t>
      </w:r>
    </w:p>
    <w:p w14:paraId="0A8D21E5" w14:textId="77777777" w:rsidR="00283C44" w:rsidRPr="00114CCD" w:rsidRDefault="00283C44" w:rsidP="00283C44">
      <w:r>
        <w:t>Thank you for your support.</w:t>
      </w:r>
    </w:p>
    <w:p w14:paraId="635A0CE8" w14:textId="7033F847" w:rsidR="00283C44" w:rsidRPr="00C57CC1" w:rsidRDefault="00283C44" w:rsidP="00AC7B4D">
      <w:pPr>
        <w:rPr>
          <w:sz w:val="24"/>
          <w:szCs w:val="24"/>
        </w:rPr>
      </w:pPr>
      <w:r>
        <w:rPr>
          <w:b/>
        </w:rPr>
        <w:t>Latest information about COVID-19 and seat number record for download</w:t>
      </w:r>
      <w:r>
        <w:t>: s</w:t>
      </w:r>
      <w:r w:rsidR="003D38B5">
        <w:rPr>
          <w:sz w:val="24"/>
        </w:rPr>
        <w:t>tudying</w:t>
      </w:r>
      <w:r>
        <w:rPr>
          <w:sz w:val="24"/>
        </w:rPr>
        <w:t>.univie.ac.at/info</w:t>
      </w:r>
    </w:p>
    <w:tbl>
      <w:tblPr>
        <w:tblStyle w:val="Tabellenraster"/>
        <w:tblW w:w="14312" w:type="dxa"/>
        <w:tblLook w:val="04A0" w:firstRow="1" w:lastRow="0" w:firstColumn="1" w:lastColumn="0" w:noHBand="0" w:noVBand="1"/>
      </w:tblPr>
      <w:tblGrid>
        <w:gridCol w:w="2324"/>
        <w:gridCol w:w="3767"/>
        <w:gridCol w:w="2551"/>
        <w:gridCol w:w="1418"/>
        <w:gridCol w:w="4252"/>
      </w:tblGrid>
      <w:tr w:rsidR="00AC7B4D" w14:paraId="1D876CC5" w14:textId="77777777" w:rsidTr="00AC7B4D">
        <w:tc>
          <w:tcPr>
            <w:tcW w:w="2324" w:type="dxa"/>
          </w:tcPr>
          <w:p w14:paraId="10ADFB66" w14:textId="77777777" w:rsidR="00AC7B4D" w:rsidRPr="00283C44" w:rsidRDefault="00AC7B4D" w:rsidP="00AC7B4D">
            <w:pPr>
              <w:rPr>
                <w:b/>
                <w:sz w:val="24"/>
                <w:szCs w:val="24"/>
              </w:rPr>
            </w:pPr>
            <w:r>
              <w:rPr>
                <w:b/>
                <w:sz w:val="24"/>
              </w:rPr>
              <w:t>Date/time</w:t>
            </w:r>
            <w:r>
              <w:rPr>
                <w:b/>
                <w:sz w:val="24"/>
              </w:rPr>
              <w:br/>
              <w:t>(from ... to)</w:t>
            </w:r>
          </w:p>
        </w:tc>
        <w:tc>
          <w:tcPr>
            <w:tcW w:w="3767" w:type="dxa"/>
          </w:tcPr>
          <w:p w14:paraId="7D9226BB" w14:textId="6A21BA41" w:rsidR="00AC7B4D" w:rsidRPr="00283C44" w:rsidRDefault="00AC7B4D" w:rsidP="00AF7972">
            <w:pPr>
              <w:rPr>
                <w:b/>
                <w:sz w:val="24"/>
                <w:szCs w:val="24"/>
              </w:rPr>
            </w:pPr>
            <w:r>
              <w:rPr>
                <w:b/>
                <w:sz w:val="24"/>
              </w:rPr>
              <w:t xml:space="preserve">Course </w:t>
            </w:r>
            <w:r w:rsidR="00C94FE4">
              <w:rPr>
                <w:b/>
                <w:sz w:val="24"/>
              </w:rPr>
              <w:t xml:space="preserve">number, </w:t>
            </w:r>
            <w:r>
              <w:rPr>
                <w:b/>
                <w:sz w:val="24"/>
              </w:rPr>
              <w:t>title</w:t>
            </w:r>
            <w:r w:rsidR="00C94FE4">
              <w:rPr>
                <w:b/>
                <w:sz w:val="24"/>
              </w:rPr>
              <w:t xml:space="preserve"> &amp; </w:t>
            </w:r>
            <w:r>
              <w:rPr>
                <w:b/>
                <w:sz w:val="24"/>
              </w:rPr>
              <w:t xml:space="preserve"> </w:t>
            </w:r>
            <w:r w:rsidR="00C94FE4">
              <w:rPr>
                <w:b/>
                <w:sz w:val="24"/>
              </w:rPr>
              <w:t>lecturer (according to u:find)</w:t>
            </w:r>
            <w:bookmarkStart w:id="0" w:name="_GoBack"/>
            <w:bookmarkEnd w:id="0"/>
          </w:p>
        </w:tc>
        <w:tc>
          <w:tcPr>
            <w:tcW w:w="2551" w:type="dxa"/>
          </w:tcPr>
          <w:p w14:paraId="6AE4DA5A" w14:textId="2C37E398" w:rsidR="00AC7B4D" w:rsidRPr="00283C44" w:rsidRDefault="00377323" w:rsidP="00AF7972">
            <w:pPr>
              <w:rPr>
                <w:b/>
                <w:sz w:val="24"/>
                <w:szCs w:val="24"/>
              </w:rPr>
            </w:pPr>
            <w:r>
              <w:rPr>
                <w:b/>
                <w:sz w:val="24"/>
              </w:rPr>
              <w:t>University building/</w:t>
            </w:r>
            <w:r w:rsidR="0007114D">
              <w:rPr>
                <w:b/>
                <w:sz w:val="24"/>
              </w:rPr>
              <w:t xml:space="preserve"> </w:t>
            </w:r>
            <w:r>
              <w:rPr>
                <w:b/>
                <w:sz w:val="24"/>
              </w:rPr>
              <w:t>room</w:t>
            </w:r>
          </w:p>
        </w:tc>
        <w:tc>
          <w:tcPr>
            <w:tcW w:w="1418" w:type="dxa"/>
          </w:tcPr>
          <w:p w14:paraId="6899A9CD" w14:textId="77777777" w:rsidR="00AC7B4D" w:rsidRPr="00283C44" w:rsidRDefault="00AC7B4D" w:rsidP="00AF7972">
            <w:pPr>
              <w:rPr>
                <w:b/>
                <w:sz w:val="24"/>
                <w:szCs w:val="24"/>
              </w:rPr>
            </w:pPr>
            <w:r>
              <w:rPr>
                <w:b/>
                <w:sz w:val="24"/>
              </w:rPr>
              <w:t>Seat number</w:t>
            </w:r>
          </w:p>
        </w:tc>
        <w:tc>
          <w:tcPr>
            <w:tcW w:w="4252" w:type="dxa"/>
          </w:tcPr>
          <w:p w14:paraId="6A140818" w14:textId="77777777" w:rsidR="00AC7B4D" w:rsidRPr="00283C44" w:rsidRDefault="00AC7B4D" w:rsidP="00AF7972">
            <w:pPr>
              <w:rPr>
                <w:b/>
                <w:sz w:val="24"/>
                <w:szCs w:val="24"/>
              </w:rPr>
            </w:pPr>
            <w:r>
              <w:rPr>
                <w:b/>
                <w:sz w:val="24"/>
              </w:rPr>
              <w:t>Special incidents or comments</w:t>
            </w:r>
          </w:p>
        </w:tc>
      </w:tr>
      <w:tr w:rsidR="00AC7B4D" w14:paraId="4AE2DFC9" w14:textId="77777777" w:rsidTr="00AC7B4D">
        <w:tc>
          <w:tcPr>
            <w:tcW w:w="2324" w:type="dxa"/>
          </w:tcPr>
          <w:p w14:paraId="6F647231" w14:textId="77777777" w:rsidR="00AC7B4D" w:rsidRDefault="00AC7B4D" w:rsidP="00AF7972">
            <w:pPr>
              <w:rPr>
                <w:b/>
              </w:rPr>
            </w:pPr>
          </w:p>
        </w:tc>
        <w:tc>
          <w:tcPr>
            <w:tcW w:w="3767" w:type="dxa"/>
          </w:tcPr>
          <w:p w14:paraId="7B7DBD94" w14:textId="77777777" w:rsidR="00AC7B4D" w:rsidRDefault="00AC7B4D" w:rsidP="00AF7972">
            <w:pPr>
              <w:rPr>
                <w:b/>
              </w:rPr>
            </w:pPr>
          </w:p>
        </w:tc>
        <w:tc>
          <w:tcPr>
            <w:tcW w:w="2551" w:type="dxa"/>
          </w:tcPr>
          <w:p w14:paraId="21DED9AB" w14:textId="77777777" w:rsidR="00AC7B4D" w:rsidRDefault="00AC7B4D" w:rsidP="00AF7972">
            <w:pPr>
              <w:rPr>
                <w:b/>
              </w:rPr>
            </w:pPr>
          </w:p>
        </w:tc>
        <w:tc>
          <w:tcPr>
            <w:tcW w:w="1418" w:type="dxa"/>
          </w:tcPr>
          <w:p w14:paraId="7D51352E" w14:textId="77777777" w:rsidR="00AC7B4D" w:rsidRDefault="00AC7B4D" w:rsidP="00AF7972">
            <w:pPr>
              <w:rPr>
                <w:b/>
              </w:rPr>
            </w:pPr>
          </w:p>
        </w:tc>
        <w:tc>
          <w:tcPr>
            <w:tcW w:w="4252" w:type="dxa"/>
          </w:tcPr>
          <w:p w14:paraId="2F723187" w14:textId="77777777" w:rsidR="00AC7B4D" w:rsidRDefault="00AC7B4D" w:rsidP="00AF7972">
            <w:pPr>
              <w:rPr>
                <w:b/>
              </w:rPr>
            </w:pPr>
          </w:p>
        </w:tc>
      </w:tr>
      <w:tr w:rsidR="00AC7B4D" w14:paraId="52F40331" w14:textId="77777777" w:rsidTr="00AC7B4D">
        <w:tc>
          <w:tcPr>
            <w:tcW w:w="2324" w:type="dxa"/>
          </w:tcPr>
          <w:p w14:paraId="7CAFF064" w14:textId="77777777" w:rsidR="00AC7B4D" w:rsidRDefault="00AC7B4D" w:rsidP="00AF7972">
            <w:pPr>
              <w:rPr>
                <w:b/>
              </w:rPr>
            </w:pPr>
          </w:p>
        </w:tc>
        <w:tc>
          <w:tcPr>
            <w:tcW w:w="3767" w:type="dxa"/>
          </w:tcPr>
          <w:p w14:paraId="04A62C62" w14:textId="77777777" w:rsidR="00AC7B4D" w:rsidRDefault="00AC7B4D" w:rsidP="00AF7972">
            <w:pPr>
              <w:rPr>
                <w:b/>
              </w:rPr>
            </w:pPr>
          </w:p>
        </w:tc>
        <w:tc>
          <w:tcPr>
            <w:tcW w:w="2551" w:type="dxa"/>
          </w:tcPr>
          <w:p w14:paraId="76016F69" w14:textId="77777777" w:rsidR="00AC7B4D" w:rsidRDefault="00AC7B4D" w:rsidP="00AF7972">
            <w:pPr>
              <w:rPr>
                <w:b/>
              </w:rPr>
            </w:pPr>
          </w:p>
        </w:tc>
        <w:tc>
          <w:tcPr>
            <w:tcW w:w="1418" w:type="dxa"/>
          </w:tcPr>
          <w:p w14:paraId="301BF7BF" w14:textId="77777777" w:rsidR="00AC7B4D" w:rsidRDefault="00AC7B4D" w:rsidP="00AF7972">
            <w:pPr>
              <w:rPr>
                <w:b/>
              </w:rPr>
            </w:pPr>
          </w:p>
        </w:tc>
        <w:tc>
          <w:tcPr>
            <w:tcW w:w="4252" w:type="dxa"/>
          </w:tcPr>
          <w:p w14:paraId="3BFC23BE" w14:textId="77777777" w:rsidR="00AC7B4D" w:rsidRDefault="00AC7B4D" w:rsidP="00AF7972">
            <w:pPr>
              <w:rPr>
                <w:b/>
              </w:rPr>
            </w:pPr>
          </w:p>
        </w:tc>
      </w:tr>
      <w:tr w:rsidR="00AC7B4D" w14:paraId="6D8F0AD7" w14:textId="77777777" w:rsidTr="00AC7B4D">
        <w:tc>
          <w:tcPr>
            <w:tcW w:w="2324" w:type="dxa"/>
          </w:tcPr>
          <w:p w14:paraId="762B6077" w14:textId="77777777" w:rsidR="00AC7B4D" w:rsidRDefault="00AC7B4D" w:rsidP="00AF7972">
            <w:pPr>
              <w:rPr>
                <w:b/>
              </w:rPr>
            </w:pPr>
          </w:p>
        </w:tc>
        <w:tc>
          <w:tcPr>
            <w:tcW w:w="3767" w:type="dxa"/>
          </w:tcPr>
          <w:p w14:paraId="7920A41F" w14:textId="77777777" w:rsidR="00AC7B4D" w:rsidRDefault="00AC7B4D" w:rsidP="00AF7972">
            <w:pPr>
              <w:rPr>
                <w:b/>
              </w:rPr>
            </w:pPr>
          </w:p>
        </w:tc>
        <w:tc>
          <w:tcPr>
            <w:tcW w:w="2551" w:type="dxa"/>
          </w:tcPr>
          <w:p w14:paraId="744532DE" w14:textId="77777777" w:rsidR="00AC7B4D" w:rsidRDefault="00AC7B4D" w:rsidP="00AF7972">
            <w:pPr>
              <w:rPr>
                <w:b/>
              </w:rPr>
            </w:pPr>
          </w:p>
        </w:tc>
        <w:tc>
          <w:tcPr>
            <w:tcW w:w="1418" w:type="dxa"/>
          </w:tcPr>
          <w:p w14:paraId="1DBD675C" w14:textId="77777777" w:rsidR="00AC7B4D" w:rsidRDefault="00AC7B4D" w:rsidP="00AF7972">
            <w:pPr>
              <w:rPr>
                <w:b/>
              </w:rPr>
            </w:pPr>
          </w:p>
        </w:tc>
        <w:tc>
          <w:tcPr>
            <w:tcW w:w="4252" w:type="dxa"/>
          </w:tcPr>
          <w:p w14:paraId="0632FFE1" w14:textId="77777777" w:rsidR="00AC7B4D" w:rsidRDefault="00AC7B4D" w:rsidP="00AF7972">
            <w:pPr>
              <w:rPr>
                <w:b/>
              </w:rPr>
            </w:pPr>
          </w:p>
        </w:tc>
      </w:tr>
      <w:tr w:rsidR="00AC7B4D" w14:paraId="34E90BFB" w14:textId="77777777" w:rsidTr="00AC7B4D">
        <w:tc>
          <w:tcPr>
            <w:tcW w:w="2324" w:type="dxa"/>
          </w:tcPr>
          <w:p w14:paraId="239FCB79" w14:textId="77777777" w:rsidR="00AC7B4D" w:rsidRDefault="00AC7B4D" w:rsidP="00AF7972">
            <w:pPr>
              <w:rPr>
                <w:b/>
              </w:rPr>
            </w:pPr>
          </w:p>
        </w:tc>
        <w:tc>
          <w:tcPr>
            <w:tcW w:w="3767" w:type="dxa"/>
          </w:tcPr>
          <w:p w14:paraId="444DB40D" w14:textId="77777777" w:rsidR="00AC7B4D" w:rsidRDefault="00AC7B4D" w:rsidP="00AF7972">
            <w:pPr>
              <w:rPr>
                <w:b/>
              </w:rPr>
            </w:pPr>
          </w:p>
        </w:tc>
        <w:tc>
          <w:tcPr>
            <w:tcW w:w="2551" w:type="dxa"/>
          </w:tcPr>
          <w:p w14:paraId="7401416B" w14:textId="77777777" w:rsidR="00AC7B4D" w:rsidRDefault="00AC7B4D" w:rsidP="00AF7972">
            <w:pPr>
              <w:rPr>
                <w:b/>
              </w:rPr>
            </w:pPr>
          </w:p>
        </w:tc>
        <w:tc>
          <w:tcPr>
            <w:tcW w:w="1418" w:type="dxa"/>
          </w:tcPr>
          <w:p w14:paraId="6F3798E2" w14:textId="77777777" w:rsidR="00AC7B4D" w:rsidRDefault="00AC7B4D" w:rsidP="00AF7972">
            <w:pPr>
              <w:rPr>
                <w:b/>
              </w:rPr>
            </w:pPr>
          </w:p>
        </w:tc>
        <w:tc>
          <w:tcPr>
            <w:tcW w:w="4252" w:type="dxa"/>
          </w:tcPr>
          <w:p w14:paraId="42F10F69" w14:textId="77777777" w:rsidR="00AC7B4D" w:rsidRDefault="00AC7B4D" w:rsidP="00AF7972">
            <w:pPr>
              <w:rPr>
                <w:b/>
              </w:rPr>
            </w:pPr>
          </w:p>
        </w:tc>
      </w:tr>
      <w:tr w:rsidR="00AC7B4D" w14:paraId="6757FF3C" w14:textId="77777777" w:rsidTr="00AC7B4D">
        <w:tc>
          <w:tcPr>
            <w:tcW w:w="2324" w:type="dxa"/>
          </w:tcPr>
          <w:p w14:paraId="6B7D780B" w14:textId="77777777" w:rsidR="00AC7B4D" w:rsidRDefault="00AC7B4D" w:rsidP="00AF7972">
            <w:pPr>
              <w:rPr>
                <w:b/>
              </w:rPr>
            </w:pPr>
          </w:p>
        </w:tc>
        <w:tc>
          <w:tcPr>
            <w:tcW w:w="3767" w:type="dxa"/>
          </w:tcPr>
          <w:p w14:paraId="4773325C" w14:textId="77777777" w:rsidR="00AC7B4D" w:rsidRDefault="00AC7B4D" w:rsidP="00AF7972">
            <w:pPr>
              <w:rPr>
                <w:b/>
              </w:rPr>
            </w:pPr>
          </w:p>
        </w:tc>
        <w:tc>
          <w:tcPr>
            <w:tcW w:w="2551" w:type="dxa"/>
          </w:tcPr>
          <w:p w14:paraId="295FD0B6" w14:textId="77777777" w:rsidR="00AC7B4D" w:rsidRDefault="00AC7B4D" w:rsidP="00AF7972">
            <w:pPr>
              <w:rPr>
                <w:b/>
              </w:rPr>
            </w:pPr>
          </w:p>
        </w:tc>
        <w:tc>
          <w:tcPr>
            <w:tcW w:w="1418" w:type="dxa"/>
          </w:tcPr>
          <w:p w14:paraId="5BD68F10" w14:textId="77777777" w:rsidR="00AC7B4D" w:rsidRDefault="00AC7B4D" w:rsidP="00AF7972">
            <w:pPr>
              <w:rPr>
                <w:b/>
              </w:rPr>
            </w:pPr>
          </w:p>
        </w:tc>
        <w:tc>
          <w:tcPr>
            <w:tcW w:w="4252" w:type="dxa"/>
          </w:tcPr>
          <w:p w14:paraId="513B3473" w14:textId="77777777" w:rsidR="00AC7B4D" w:rsidRDefault="00AC7B4D" w:rsidP="00AF7972">
            <w:pPr>
              <w:rPr>
                <w:b/>
              </w:rPr>
            </w:pPr>
          </w:p>
        </w:tc>
      </w:tr>
      <w:tr w:rsidR="00AC7B4D" w14:paraId="64651442" w14:textId="77777777" w:rsidTr="00AC7B4D">
        <w:tc>
          <w:tcPr>
            <w:tcW w:w="2324" w:type="dxa"/>
          </w:tcPr>
          <w:p w14:paraId="35E78A5F" w14:textId="77777777" w:rsidR="00AC7B4D" w:rsidRDefault="00AC7B4D" w:rsidP="00AF7972">
            <w:pPr>
              <w:rPr>
                <w:b/>
              </w:rPr>
            </w:pPr>
          </w:p>
        </w:tc>
        <w:tc>
          <w:tcPr>
            <w:tcW w:w="3767" w:type="dxa"/>
          </w:tcPr>
          <w:p w14:paraId="0EB435BB" w14:textId="77777777" w:rsidR="00AC7B4D" w:rsidRDefault="00AC7B4D" w:rsidP="00AF7972">
            <w:pPr>
              <w:rPr>
                <w:b/>
              </w:rPr>
            </w:pPr>
          </w:p>
        </w:tc>
        <w:tc>
          <w:tcPr>
            <w:tcW w:w="2551" w:type="dxa"/>
          </w:tcPr>
          <w:p w14:paraId="327E0AE5" w14:textId="77777777" w:rsidR="00AC7B4D" w:rsidRDefault="00AC7B4D" w:rsidP="00AF7972">
            <w:pPr>
              <w:rPr>
                <w:b/>
              </w:rPr>
            </w:pPr>
          </w:p>
        </w:tc>
        <w:tc>
          <w:tcPr>
            <w:tcW w:w="1418" w:type="dxa"/>
          </w:tcPr>
          <w:p w14:paraId="2874C35E" w14:textId="77777777" w:rsidR="00AC7B4D" w:rsidRDefault="00AC7B4D" w:rsidP="00AF7972">
            <w:pPr>
              <w:rPr>
                <w:b/>
              </w:rPr>
            </w:pPr>
          </w:p>
        </w:tc>
        <w:tc>
          <w:tcPr>
            <w:tcW w:w="4252" w:type="dxa"/>
          </w:tcPr>
          <w:p w14:paraId="2277AE43" w14:textId="77777777" w:rsidR="00AC7B4D" w:rsidRDefault="00AC7B4D" w:rsidP="00AF7972">
            <w:pPr>
              <w:rPr>
                <w:b/>
              </w:rPr>
            </w:pPr>
          </w:p>
        </w:tc>
      </w:tr>
      <w:tr w:rsidR="00AC7B4D" w14:paraId="6576AA89" w14:textId="77777777" w:rsidTr="00AC7B4D">
        <w:tc>
          <w:tcPr>
            <w:tcW w:w="2324" w:type="dxa"/>
          </w:tcPr>
          <w:p w14:paraId="14C7129A" w14:textId="77777777" w:rsidR="00AC7B4D" w:rsidRDefault="00AC7B4D" w:rsidP="00AF7972">
            <w:pPr>
              <w:rPr>
                <w:b/>
              </w:rPr>
            </w:pPr>
          </w:p>
        </w:tc>
        <w:tc>
          <w:tcPr>
            <w:tcW w:w="3767" w:type="dxa"/>
          </w:tcPr>
          <w:p w14:paraId="342163A1" w14:textId="77777777" w:rsidR="00AC7B4D" w:rsidRDefault="00AC7B4D" w:rsidP="00AF7972">
            <w:pPr>
              <w:rPr>
                <w:b/>
              </w:rPr>
            </w:pPr>
          </w:p>
        </w:tc>
        <w:tc>
          <w:tcPr>
            <w:tcW w:w="2551" w:type="dxa"/>
          </w:tcPr>
          <w:p w14:paraId="7FF7EE7A" w14:textId="77777777" w:rsidR="00AC7B4D" w:rsidRDefault="00AC7B4D" w:rsidP="00AF7972">
            <w:pPr>
              <w:rPr>
                <w:b/>
              </w:rPr>
            </w:pPr>
          </w:p>
        </w:tc>
        <w:tc>
          <w:tcPr>
            <w:tcW w:w="1418" w:type="dxa"/>
          </w:tcPr>
          <w:p w14:paraId="6584BA1A" w14:textId="77777777" w:rsidR="00AC7B4D" w:rsidRDefault="00AC7B4D" w:rsidP="00AF7972">
            <w:pPr>
              <w:rPr>
                <w:b/>
              </w:rPr>
            </w:pPr>
          </w:p>
        </w:tc>
        <w:tc>
          <w:tcPr>
            <w:tcW w:w="4252" w:type="dxa"/>
          </w:tcPr>
          <w:p w14:paraId="2FE453FC" w14:textId="77777777" w:rsidR="00AC7B4D" w:rsidRDefault="00AC7B4D" w:rsidP="00AF7972">
            <w:pPr>
              <w:rPr>
                <w:b/>
              </w:rPr>
            </w:pPr>
          </w:p>
        </w:tc>
      </w:tr>
      <w:tr w:rsidR="00AC7B4D" w14:paraId="2074B0A1" w14:textId="77777777" w:rsidTr="00AC7B4D">
        <w:tc>
          <w:tcPr>
            <w:tcW w:w="2324" w:type="dxa"/>
          </w:tcPr>
          <w:p w14:paraId="14792842" w14:textId="77777777" w:rsidR="00AC7B4D" w:rsidRDefault="00AC7B4D" w:rsidP="00AF7972">
            <w:pPr>
              <w:rPr>
                <w:b/>
              </w:rPr>
            </w:pPr>
          </w:p>
        </w:tc>
        <w:tc>
          <w:tcPr>
            <w:tcW w:w="3767" w:type="dxa"/>
          </w:tcPr>
          <w:p w14:paraId="070A2154" w14:textId="77777777" w:rsidR="00AC7B4D" w:rsidRDefault="00AC7B4D" w:rsidP="00AF7972">
            <w:pPr>
              <w:rPr>
                <w:b/>
              </w:rPr>
            </w:pPr>
          </w:p>
        </w:tc>
        <w:tc>
          <w:tcPr>
            <w:tcW w:w="2551" w:type="dxa"/>
          </w:tcPr>
          <w:p w14:paraId="2AAD5395" w14:textId="77777777" w:rsidR="00AC7B4D" w:rsidRDefault="00AC7B4D" w:rsidP="00AF7972">
            <w:pPr>
              <w:rPr>
                <w:b/>
              </w:rPr>
            </w:pPr>
          </w:p>
        </w:tc>
        <w:tc>
          <w:tcPr>
            <w:tcW w:w="1418" w:type="dxa"/>
          </w:tcPr>
          <w:p w14:paraId="566C3A38" w14:textId="77777777" w:rsidR="00AC7B4D" w:rsidRDefault="00AC7B4D" w:rsidP="00AF7972">
            <w:pPr>
              <w:rPr>
                <w:b/>
              </w:rPr>
            </w:pPr>
          </w:p>
        </w:tc>
        <w:tc>
          <w:tcPr>
            <w:tcW w:w="4252" w:type="dxa"/>
          </w:tcPr>
          <w:p w14:paraId="11024DF0" w14:textId="77777777" w:rsidR="00AC7B4D" w:rsidRDefault="00AC7B4D" w:rsidP="00AF7972">
            <w:pPr>
              <w:rPr>
                <w:b/>
              </w:rPr>
            </w:pPr>
          </w:p>
        </w:tc>
      </w:tr>
      <w:tr w:rsidR="00AC7B4D" w14:paraId="4888FE91" w14:textId="77777777" w:rsidTr="00AC7B4D">
        <w:tc>
          <w:tcPr>
            <w:tcW w:w="2324" w:type="dxa"/>
          </w:tcPr>
          <w:p w14:paraId="37A8CC0F" w14:textId="77777777" w:rsidR="00AC7B4D" w:rsidRDefault="00AC7B4D" w:rsidP="00AF7972">
            <w:pPr>
              <w:rPr>
                <w:b/>
              </w:rPr>
            </w:pPr>
          </w:p>
        </w:tc>
        <w:tc>
          <w:tcPr>
            <w:tcW w:w="3767" w:type="dxa"/>
          </w:tcPr>
          <w:p w14:paraId="61A91E6F" w14:textId="77777777" w:rsidR="00AC7B4D" w:rsidRDefault="00AC7B4D" w:rsidP="00AF7972">
            <w:pPr>
              <w:rPr>
                <w:b/>
              </w:rPr>
            </w:pPr>
          </w:p>
        </w:tc>
        <w:tc>
          <w:tcPr>
            <w:tcW w:w="2551" w:type="dxa"/>
          </w:tcPr>
          <w:p w14:paraId="30017100" w14:textId="77777777" w:rsidR="00AC7B4D" w:rsidRDefault="00AC7B4D" w:rsidP="00AF7972">
            <w:pPr>
              <w:rPr>
                <w:b/>
              </w:rPr>
            </w:pPr>
          </w:p>
        </w:tc>
        <w:tc>
          <w:tcPr>
            <w:tcW w:w="1418" w:type="dxa"/>
          </w:tcPr>
          <w:p w14:paraId="4258DD53" w14:textId="77777777" w:rsidR="00AC7B4D" w:rsidRDefault="00AC7B4D" w:rsidP="00AF7972">
            <w:pPr>
              <w:rPr>
                <w:b/>
              </w:rPr>
            </w:pPr>
          </w:p>
        </w:tc>
        <w:tc>
          <w:tcPr>
            <w:tcW w:w="4252" w:type="dxa"/>
          </w:tcPr>
          <w:p w14:paraId="662F8833" w14:textId="77777777" w:rsidR="00AC7B4D" w:rsidRDefault="00AC7B4D" w:rsidP="00AF7972">
            <w:pPr>
              <w:rPr>
                <w:b/>
              </w:rPr>
            </w:pPr>
          </w:p>
        </w:tc>
      </w:tr>
      <w:tr w:rsidR="00AC7B4D" w14:paraId="5E625950" w14:textId="77777777" w:rsidTr="00AC7B4D">
        <w:tc>
          <w:tcPr>
            <w:tcW w:w="2324" w:type="dxa"/>
          </w:tcPr>
          <w:p w14:paraId="4A9AEC0C" w14:textId="77777777" w:rsidR="00AC7B4D" w:rsidRDefault="00AC7B4D" w:rsidP="00AF7972">
            <w:pPr>
              <w:rPr>
                <w:b/>
              </w:rPr>
            </w:pPr>
          </w:p>
        </w:tc>
        <w:tc>
          <w:tcPr>
            <w:tcW w:w="3767" w:type="dxa"/>
          </w:tcPr>
          <w:p w14:paraId="345E6D5D" w14:textId="77777777" w:rsidR="00AC7B4D" w:rsidRDefault="00AC7B4D" w:rsidP="00AF7972">
            <w:pPr>
              <w:rPr>
                <w:b/>
              </w:rPr>
            </w:pPr>
          </w:p>
        </w:tc>
        <w:tc>
          <w:tcPr>
            <w:tcW w:w="2551" w:type="dxa"/>
          </w:tcPr>
          <w:p w14:paraId="25965CEE" w14:textId="77777777" w:rsidR="00AC7B4D" w:rsidRDefault="00AC7B4D" w:rsidP="00AF7972">
            <w:pPr>
              <w:rPr>
                <w:b/>
              </w:rPr>
            </w:pPr>
          </w:p>
        </w:tc>
        <w:tc>
          <w:tcPr>
            <w:tcW w:w="1418" w:type="dxa"/>
          </w:tcPr>
          <w:p w14:paraId="1477EFA1" w14:textId="77777777" w:rsidR="00AC7B4D" w:rsidRDefault="00AC7B4D" w:rsidP="00AF7972">
            <w:pPr>
              <w:rPr>
                <w:b/>
              </w:rPr>
            </w:pPr>
          </w:p>
        </w:tc>
        <w:tc>
          <w:tcPr>
            <w:tcW w:w="4252" w:type="dxa"/>
          </w:tcPr>
          <w:p w14:paraId="5830ACCF" w14:textId="77777777" w:rsidR="00AC7B4D" w:rsidRDefault="00AC7B4D" w:rsidP="00AF7972">
            <w:pPr>
              <w:rPr>
                <w:b/>
              </w:rPr>
            </w:pPr>
          </w:p>
        </w:tc>
      </w:tr>
      <w:tr w:rsidR="00AC7B4D" w14:paraId="09536927" w14:textId="77777777" w:rsidTr="00AC7B4D">
        <w:tc>
          <w:tcPr>
            <w:tcW w:w="2324" w:type="dxa"/>
          </w:tcPr>
          <w:p w14:paraId="7E094347" w14:textId="77777777" w:rsidR="00AC7B4D" w:rsidRDefault="00AC7B4D" w:rsidP="00AF7972">
            <w:pPr>
              <w:rPr>
                <w:b/>
              </w:rPr>
            </w:pPr>
          </w:p>
        </w:tc>
        <w:tc>
          <w:tcPr>
            <w:tcW w:w="3767" w:type="dxa"/>
          </w:tcPr>
          <w:p w14:paraId="4466E63D" w14:textId="77777777" w:rsidR="00AC7B4D" w:rsidRDefault="00AC7B4D" w:rsidP="00AF7972">
            <w:pPr>
              <w:rPr>
                <w:b/>
              </w:rPr>
            </w:pPr>
          </w:p>
        </w:tc>
        <w:tc>
          <w:tcPr>
            <w:tcW w:w="2551" w:type="dxa"/>
          </w:tcPr>
          <w:p w14:paraId="3A9B9E48" w14:textId="77777777" w:rsidR="00AC7B4D" w:rsidRDefault="00AC7B4D" w:rsidP="00AF7972">
            <w:pPr>
              <w:rPr>
                <w:b/>
              </w:rPr>
            </w:pPr>
          </w:p>
        </w:tc>
        <w:tc>
          <w:tcPr>
            <w:tcW w:w="1418" w:type="dxa"/>
          </w:tcPr>
          <w:p w14:paraId="7F140E1D" w14:textId="77777777" w:rsidR="00AC7B4D" w:rsidRDefault="00AC7B4D" w:rsidP="00AF7972">
            <w:pPr>
              <w:rPr>
                <w:b/>
              </w:rPr>
            </w:pPr>
          </w:p>
        </w:tc>
        <w:tc>
          <w:tcPr>
            <w:tcW w:w="4252" w:type="dxa"/>
          </w:tcPr>
          <w:p w14:paraId="3F6E6632" w14:textId="77777777" w:rsidR="00AC7B4D" w:rsidRDefault="00AC7B4D" w:rsidP="00AF7972">
            <w:pPr>
              <w:rPr>
                <w:b/>
              </w:rPr>
            </w:pPr>
          </w:p>
        </w:tc>
      </w:tr>
      <w:tr w:rsidR="00AC7B4D" w14:paraId="3052289D" w14:textId="77777777" w:rsidTr="00AC7B4D">
        <w:tc>
          <w:tcPr>
            <w:tcW w:w="2324" w:type="dxa"/>
          </w:tcPr>
          <w:p w14:paraId="5FF5C09A" w14:textId="77777777" w:rsidR="00AC7B4D" w:rsidRDefault="00AC7B4D" w:rsidP="00AF7972">
            <w:pPr>
              <w:rPr>
                <w:b/>
              </w:rPr>
            </w:pPr>
          </w:p>
        </w:tc>
        <w:tc>
          <w:tcPr>
            <w:tcW w:w="3767" w:type="dxa"/>
          </w:tcPr>
          <w:p w14:paraId="71EAC010" w14:textId="77777777" w:rsidR="00AC7B4D" w:rsidRDefault="00AC7B4D" w:rsidP="00AF7972">
            <w:pPr>
              <w:rPr>
                <w:b/>
              </w:rPr>
            </w:pPr>
          </w:p>
        </w:tc>
        <w:tc>
          <w:tcPr>
            <w:tcW w:w="2551" w:type="dxa"/>
          </w:tcPr>
          <w:p w14:paraId="55D72A23" w14:textId="77777777" w:rsidR="00AC7B4D" w:rsidRDefault="00AC7B4D" w:rsidP="00AF7972">
            <w:pPr>
              <w:rPr>
                <w:b/>
              </w:rPr>
            </w:pPr>
          </w:p>
        </w:tc>
        <w:tc>
          <w:tcPr>
            <w:tcW w:w="1418" w:type="dxa"/>
          </w:tcPr>
          <w:p w14:paraId="3A78522A" w14:textId="77777777" w:rsidR="00AC7B4D" w:rsidRDefault="00AC7B4D" w:rsidP="00AF7972">
            <w:pPr>
              <w:rPr>
                <w:b/>
              </w:rPr>
            </w:pPr>
          </w:p>
        </w:tc>
        <w:tc>
          <w:tcPr>
            <w:tcW w:w="4252" w:type="dxa"/>
          </w:tcPr>
          <w:p w14:paraId="34F4D9BE" w14:textId="77777777" w:rsidR="00AC7B4D" w:rsidRDefault="00AC7B4D" w:rsidP="00AF7972">
            <w:pPr>
              <w:rPr>
                <w:b/>
              </w:rPr>
            </w:pPr>
          </w:p>
        </w:tc>
      </w:tr>
      <w:tr w:rsidR="00AC7B4D" w14:paraId="44DCFE5F" w14:textId="77777777" w:rsidTr="00AC7B4D">
        <w:tc>
          <w:tcPr>
            <w:tcW w:w="2324" w:type="dxa"/>
          </w:tcPr>
          <w:p w14:paraId="5AECD9AA" w14:textId="77777777" w:rsidR="00AC7B4D" w:rsidRDefault="00AC7B4D" w:rsidP="00AF7972">
            <w:pPr>
              <w:rPr>
                <w:b/>
              </w:rPr>
            </w:pPr>
          </w:p>
        </w:tc>
        <w:tc>
          <w:tcPr>
            <w:tcW w:w="3767" w:type="dxa"/>
          </w:tcPr>
          <w:p w14:paraId="4B67254D" w14:textId="77777777" w:rsidR="00AC7B4D" w:rsidRDefault="00AC7B4D" w:rsidP="00AF7972">
            <w:pPr>
              <w:rPr>
                <w:b/>
              </w:rPr>
            </w:pPr>
          </w:p>
        </w:tc>
        <w:tc>
          <w:tcPr>
            <w:tcW w:w="2551" w:type="dxa"/>
          </w:tcPr>
          <w:p w14:paraId="4F0ECCF2" w14:textId="77777777" w:rsidR="00AC7B4D" w:rsidRDefault="00AC7B4D" w:rsidP="00AF7972">
            <w:pPr>
              <w:rPr>
                <w:b/>
              </w:rPr>
            </w:pPr>
          </w:p>
        </w:tc>
        <w:tc>
          <w:tcPr>
            <w:tcW w:w="1418" w:type="dxa"/>
          </w:tcPr>
          <w:p w14:paraId="05D92ED1" w14:textId="77777777" w:rsidR="00AC7B4D" w:rsidRDefault="00AC7B4D" w:rsidP="00AF7972">
            <w:pPr>
              <w:rPr>
                <w:b/>
              </w:rPr>
            </w:pPr>
          </w:p>
        </w:tc>
        <w:tc>
          <w:tcPr>
            <w:tcW w:w="4252" w:type="dxa"/>
          </w:tcPr>
          <w:p w14:paraId="77E5C5AA" w14:textId="77777777" w:rsidR="00AC7B4D" w:rsidRDefault="00AC7B4D" w:rsidP="00AF7972">
            <w:pPr>
              <w:rPr>
                <w:b/>
              </w:rPr>
            </w:pPr>
          </w:p>
        </w:tc>
      </w:tr>
      <w:tr w:rsidR="00AC7B4D" w14:paraId="417FC3A2" w14:textId="77777777" w:rsidTr="00AC7B4D">
        <w:tc>
          <w:tcPr>
            <w:tcW w:w="2324" w:type="dxa"/>
          </w:tcPr>
          <w:p w14:paraId="6D1766D7" w14:textId="77777777" w:rsidR="00AC7B4D" w:rsidRDefault="00AC7B4D" w:rsidP="00AF7972">
            <w:pPr>
              <w:rPr>
                <w:b/>
              </w:rPr>
            </w:pPr>
          </w:p>
        </w:tc>
        <w:tc>
          <w:tcPr>
            <w:tcW w:w="3767" w:type="dxa"/>
          </w:tcPr>
          <w:p w14:paraId="35D12843" w14:textId="77777777" w:rsidR="00AC7B4D" w:rsidRDefault="00AC7B4D" w:rsidP="00AF7972">
            <w:pPr>
              <w:rPr>
                <w:b/>
              </w:rPr>
            </w:pPr>
          </w:p>
        </w:tc>
        <w:tc>
          <w:tcPr>
            <w:tcW w:w="2551" w:type="dxa"/>
          </w:tcPr>
          <w:p w14:paraId="34026A62" w14:textId="77777777" w:rsidR="00AC7B4D" w:rsidRDefault="00AC7B4D" w:rsidP="00AF7972">
            <w:pPr>
              <w:rPr>
                <w:b/>
              </w:rPr>
            </w:pPr>
          </w:p>
        </w:tc>
        <w:tc>
          <w:tcPr>
            <w:tcW w:w="1418" w:type="dxa"/>
          </w:tcPr>
          <w:p w14:paraId="5BB7F57C" w14:textId="77777777" w:rsidR="00AC7B4D" w:rsidRDefault="00AC7B4D" w:rsidP="00AF7972">
            <w:pPr>
              <w:rPr>
                <w:b/>
              </w:rPr>
            </w:pPr>
          </w:p>
        </w:tc>
        <w:tc>
          <w:tcPr>
            <w:tcW w:w="4252" w:type="dxa"/>
          </w:tcPr>
          <w:p w14:paraId="3B51859E" w14:textId="77777777" w:rsidR="00AC7B4D" w:rsidRDefault="00AC7B4D" w:rsidP="00AF7972">
            <w:pPr>
              <w:rPr>
                <w:b/>
              </w:rPr>
            </w:pPr>
          </w:p>
        </w:tc>
      </w:tr>
      <w:tr w:rsidR="00AC7B4D" w14:paraId="2D674BBA" w14:textId="77777777" w:rsidTr="00AC7B4D">
        <w:tc>
          <w:tcPr>
            <w:tcW w:w="2324" w:type="dxa"/>
          </w:tcPr>
          <w:p w14:paraId="5D80F165" w14:textId="77777777" w:rsidR="00AC7B4D" w:rsidRDefault="00AC7B4D" w:rsidP="00AF7972">
            <w:pPr>
              <w:rPr>
                <w:b/>
              </w:rPr>
            </w:pPr>
          </w:p>
        </w:tc>
        <w:tc>
          <w:tcPr>
            <w:tcW w:w="3767" w:type="dxa"/>
          </w:tcPr>
          <w:p w14:paraId="36B99DD6" w14:textId="77777777" w:rsidR="00AC7B4D" w:rsidRDefault="00AC7B4D" w:rsidP="00AF7972">
            <w:pPr>
              <w:rPr>
                <w:b/>
              </w:rPr>
            </w:pPr>
          </w:p>
        </w:tc>
        <w:tc>
          <w:tcPr>
            <w:tcW w:w="2551" w:type="dxa"/>
          </w:tcPr>
          <w:p w14:paraId="09E8F509" w14:textId="77777777" w:rsidR="00AC7B4D" w:rsidRDefault="00AC7B4D" w:rsidP="00AF7972">
            <w:pPr>
              <w:rPr>
                <w:b/>
              </w:rPr>
            </w:pPr>
          </w:p>
        </w:tc>
        <w:tc>
          <w:tcPr>
            <w:tcW w:w="1418" w:type="dxa"/>
          </w:tcPr>
          <w:p w14:paraId="490D0906" w14:textId="77777777" w:rsidR="00AC7B4D" w:rsidRDefault="00AC7B4D" w:rsidP="00AF7972">
            <w:pPr>
              <w:rPr>
                <w:b/>
              </w:rPr>
            </w:pPr>
          </w:p>
        </w:tc>
        <w:tc>
          <w:tcPr>
            <w:tcW w:w="4252" w:type="dxa"/>
          </w:tcPr>
          <w:p w14:paraId="14201236" w14:textId="77777777" w:rsidR="00AC7B4D" w:rsidRDefault="00AC7B4D" w:rsidP="00AF7972">
            <w:pPr>
              <w:rPr>
                <w:b/>
              </w:rPr>
            </w:pPr>
          </w:p>
        </w:tc>
      </w:tr>
      <w:tr w:rsidR="00AC7B4D" w14:paraId="4C64045B" w14:textId="77777777" w:rsidTr="00AC7B4D">
        <w:tc>
          <w:tcPr>
            <w:tcW w:w="2324" w:type="dxa"/>
          </w:tcPr>
          <w:p w14:paraId="6ED0FB8E" w14:textId="77777777" w:rsidR="00AC7B4D" w:rsidRDefault="00AC7B4D" w:rsidP="00AF7972">
            <w:pPr>
              <w:rPr>
                <w:b/>
              </w:rPr>
            </w:pPr>
          </w:p>
        </w:tc>
        <w:tc>
          <w:tcPr>
            <w:tcW w:w="3767" w:type="dxa"/>
          </w:tcPr>
          <w:p w14:paraId="624F6062" w14:textId="77777777" w:rsidR="00AC7B4D" w:rsidRDefault="00AC7B4D" w:rsidP="00AF7972">
            <w:pPr>
              <w:rPr>
                <w:b/>
              </w:rPr>
            </w:pPr>
          </w:p>
        </w:tc>
        <w:tc>
          <w:tcPr>
            <w:tcW w:w="2551" w:type="dxa"/>
          </w:tcPr>
          <w:p w14:paraId="1A317BBA" w14:textId="77777777" w:rsidR="00AC7B4D" w:rsidRDefault="00AC7B4D" w:rsidP="00AF7972">
            <w:pPr>
              <w:rPr>
                <w:b/>
              </w:rPr>
            </w:pPr>
          </w:p>
        </w:tc>
        <w:tc>
          <w:tcPr>
            <w:tcW w:w="1418" w:type="dxa"/>
          </w:tcPr>
          <w:p w14:paraId="7764462A" w14:textId="77777777" w:rsidR="00AC7B4D" w:rsidRDefault="00AC7B4D" w:rsidP="00AF7972">
            <w:pPr>
              <w:rPr>
                <w:b/>
              </w:rPr>
            </w:pPr>
          </w:p>
        </w:tc>
        <w:tc>
          <w:tcPr>
            <w:tcW w:w="4252" w:type="dxa"/>
          </w:tcPr>
          <w:p w14:paraId="5CE4B0EB" w14:textId="77777777" w:rsidR="00AC7B4D" w:rsidRDefault="00AC7B4D" w:rsidP="00AF7972">
            <w:pPr>
              <w:rPr>
                <w:b/>
              </w:rPr>
            </w:pPr>
          </w:p>
        </w:tc>
      </w:tr>
      <w:tr w:rsidR="00AC7B4D" w14:paraId="3D088D02" w14:textId="77777777" w:rsidTr="00AC7B4D">
        <w:tc>
          <w:tcPr>
            <w:tcW w:w="2324" w:type="dxa"/>
          </w:tcPr>
          <w:p w14:paraId="340800DC" w14:textId="77777777" w:rsidR="00AC7B4D" w:rsidRDefault="00AC7B4D" w:rsidP="00AF7972">
            <w:pPr>
              <w:rPr>
                <w:b/>
              </w:rPr>
            </w:pPr>
          </w:p>
        </w:tc>
        <w:tc>
          <w:tcPr>
            <w:tcW w:w="3767" w:type="dxa"/>
          </w:tcPr>
          <w:p w14:paraId="3215BDAE" w14:textId="77777777" w:rsidR="00AC7B4D" w:rsidRDefault="00AC7B4D" w:rsidP="00AF7972">
            <w:pPr>
              <w:rPr>
                <w:b/>
              </w:rPr>
            </w:pPr>
          </w:p>
        </w:tc>
        <w:tc>
          <w:tcPr>
            <w:tcW w:w="2551" w:type="dxa"/>
          </w:tcPr>
          <w:p w14:paraId="071A9A2D" w14:textId="77777777" w:rsidR="00AC7B4D" w:rsidRDefault="00AC7B4D" w:rsidP="00AF7972">
            <w:pPr>
              <w:rPr>
                <w:b/>
              </w:rPr>
            </w:pPr>
          </w:p>
        </w:tc>
        <w:tc>
          <w:tcPr>
            <w:tcW w:w="1418" w:type="dxa"/>
          </w:tcPr>
          <w:p w14:paraId="22995B49" w14:textId="77777777" w:rsidR="00AC7B4D" w:rsidRDefault="00AC7B4D" w:rsidP="00AF7972">
            <w:pPr>
              <w:rPr>
                <w:b/>
              </w:rPr>
            </w:pPr>
          </w:p>
        </w:tc>
        <w:tc>
          <w:tcPr>
            <w:tcW w:w="4252" w:type="dxa"/>
          </w:tcPr>
          <w:p w14:paraId="704FB611" w14:textId="77777777" w:rsidR="00AC7B4D" w:rsidRDefault="00AC7B4D" w:rsidP="00AF7972">
            <w:pPr>
              <w:rPr>
                <w:b/>
              </w:rPr>
            </w:pPr>
          </w:p>
        </w:tc>
      </w:tr>
      <w:tr w:rsidR="00AC7B4D" w14:paraId="4D1F8214" w14:textId="77777777" w:rsidTr="00AC7B4D">
        <w:tc>
          <w:tcPr>
            <w:tcW w:w="2324" w:type="dxa"/>
          </w:tcPr>
          <w:p w14:paraId="0C164FAF" w14:textId="77777777" w:rsidR="00AC7B4D" w:rsidRDefault="00AC7B4D" w:rsidP="00AF7972">
            <w:pPr>
              <w:rPr>
                <w:b/>
              </w:rPr>
            </w:pPr>
          </w:p>
        </w:tc>
        <w:tc>
          <w:tcPr>
            <w:tcW w:w="3767" w:type="dxa"/>
          </w:tcPr>
          <w:p w14:paraId="4EFBAAC4" w14:textId="77777777" w:rsidR="00AC7B4D" w:rsidRDefault="00AC7B4D" w:rsidP="00AF7972">
            <w:pPr>
              <w:rPr>
                <w:b/>
              </w:rPr>
            </w:pPr>
          </w:p>
        </w:tc>
        <w:tc>
          <w:tcPr>
            <w:tcW w:w="2551" w:type="dxa"/>
          </w:tcPr>
          <w:p w14:paraId="27D2F1E7" w14:textId="77777777" w:rsidR="00AC7B4D" w:rsidRDefault="00AC7B4D" w:rsidP="00AF7972">
            <w:pPr>
              <w:rPr>
                <w:b/>
              </w:rPr>
            </w:pPr>
          </w:p>
        </w:tc>
        <w:tc>
          <w:tcPr>
            <w:tcW w:w="1418" w:type="dxa"/>
          </w:tcPr>
          <w:p w14:paraId="6296F672" w14:textId="77777777" w:rsidR="00AC7B4D" w:rsidRDefault="00AC7B4D" w:rsidP="00AF7972">
            <w:pPr>
              <w:rPr>
                <w:b/>
              </w:rPr>
            </w:pPr>
          </w:p>
        </w:tc>
        <w:tc>
          <w:tcPr>
            <w:tcW w:w="4252" w:type="dxa"/>
          </w:tcPr>
          <w:p w14:paraId="547950D9" w14:textId="77777777" w:rsidR="00AC7B4D" w:rsidRDefault="00AC7B4D" w:rsidP="00AF7972">
            <w:pPr>
              <w:rPr>
                <w:b/>
              </w:rPr>
            </w:pPr>
          </w:p>
        </w:tc>
      </w:tr>
    </w:tbl>
    <w:p w14:paraId="4CCE0CA9" w14:textId="77777777" w:rsidR="00D55E15" w:rsidRPr="0080601E" w:rsidRDefault="00D55E15" w:rsidP="00283C44"/>
    <w:sectPr w:rsidR="00D55E15" w:rsidRPr="0080601E" w:rsidSect="00AC7B4D">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1134" w:right="1701" w:bottom="1134" w:left="1134" w:header="709" w:footer="567" w:gutter="284"/>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C88F9B" w16cid:durableId="230312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4CEA0" w14:textId="77777777" w:rsidR="00813C75" w:rsidRPr="00AC05F1" w:rsidRDefault="00813C75" w:rsidP="00AC05F1">
      <w:r>
        <w:separator/>
      </w:r>
    </w:p>
    <w:p w14:paraId="6177B3A1" w14:textId="77777777" w:rsidR="00813C75" w:rsidRDefault="00813C75"/>
  </w:endnote>
  <w:endnote w:type="continuationSeparator" w:id="0">
    <w:p w14:paraId="6908B6B3" w14:textId="77777777" w:rsidR="00813C75" w:rsidRPr="00AC05F1" w:rsidRDefault="00813C75" w:rsidP="00AC05F1">
      <w:r>
        <w:continuationSeparator/>
      </w:r>
    </w:p>
    <w:p w14:paraId="0E55EF96" w14:textId="77777777" w:rsidR="00813C75" w:rsidRDefault="00813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jaVu Sans">
    <w:charset w:val="00"/>
    <w:family w:val="swiss"/>
    <w:pitch w:val="variable"/>
    <w:sig w:usb0="E7002EFF" w:usb1="D200FDFF" w:usb2="0A042029" w:usb3="00000000" w:csb0="800001FF" w:csb1="00000000"/>
  </w:font>
  <w:font w:name="font183">
    <w:altName w:val="@Ginga&gt;"/>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25B6" w14:textId="77777777" w:rsidR="009D76D5" w:rsidRPr="009D76D5" w:rsidRDefault="009D76D5" w:rsidP="009D76D5">
    <w:pPr>
      <w:tabs>
        <w:tab w:val="center" w:pos="4536"/>
        <w:tab w:val="right" w:pos="9355"/>
      </w:tabs>
      <w:jc w:val="right"/>
      <w:rPr>
        <w:rFonts w:ascii="Calibri" w:hAnsi="Calibri"/>
        <w:sz w:val="16"/>
      </w:rPr>
    </w:pPr>
    <w:r>
      <w:t xml:space="preserve">Page </w:t>
    </w:r>
    <w:r w:rsidRPr="00BF3BCB">
      <w:rPr>
        <w:rFonts w:ascii="Calibri" w:hAnsi="Calibri"/>
        <w:sz w:val="16"/>
      </w:rPr>
      <w:fldChar w:fldCharType="begin"/>
    </w:r>
    <w:r w:rsidRPr="00BF3BCB">
      <w:rPr>
        <w:rFonts w:ascii="Calibri" w:hAnsi="Calibri"/>
        <w:sz w:val="16"/>
      </w:rPr>
      <w:instrText>PAGE   \* MERGEFORMAT</w:instrText>
    </w:r>
    <w:r w:rsidRPr="00BF3BCB">
      <w:rPr>
        <w:rFonts w:ascii="Calibri" w:hAnsi="Calibri"/>
        <w:sz w:val="16"/>
      </w:rPr>
      <w:fldChar w:fldCharType="separate"/>
    </w:r>
    <w:r w:rsidRPr="009D76D5">
      <w:rPr>
        <w:rFonts w:ascii="Calibri" w:hAnsi="Calibri"/>
        <w:sz w:val="16"/>
      </w:rPr>
      <w:t>2</w:t>
    </w:r>
    <w:r w:rsidRPr="00BF3BCB">
      <w:rPr>
        <w:rFonts w:ascii="Calibri" w:hAnsi="Calibr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8C504" w14:textId="78524EAC" w:rsidR="00831D4A" w:rsidRPr="00BF3BCB" w:rsidRDefault="00BF3BCB" w:rsidP="00512AFF">
    <w:pPr>
      <w:tabs>
        <w:tab w:val="center" w:pos="4536"/>
        <w:tab w:val="right" w:pos="9355"/>
      </w:tabs>
      <w:jc w:val="right"/>
      <w:rPr>
        <w:rFonts w:ascii="Calibri" w:hAnsi="Calibri"/>
        <w:sz w:val="16"/>
      </w:rPr>
    </w:pPr>
    <w:r>
      <w:t xml:space="preserve">Page </w:t>
    </w:r>
    <w:r w:rsidRPr="00BF3BCB">
      <w:rPr>
        <w:rFonts w:ascii="Calibri" w:hAnsi="Calibri"/>
        <w:sz w:val="16"/>
      </w:rPr>
      <w:fldChar w:fldCharType="begin"/>
    </w:r>
    <w:r w:rsidRPr="00BF3BCB">
      <w:rPr>
        <w:rFonts w:ascii="Calibri" w:hAnsi="Calibri"/>
        <w:sz w:val="16"/>
      </w:rPr>
      <w:instrText>PAGE   \* MERGEFORMAT</w:instrText>
    </w:r>
    <w:r w:rsidRPr="00BF3BCB">
      <w:rPr>
        <w:rFonts w:ascii="Calibri" w:hAnsi="Calibri"/>
        <w:sz w:val="16"/>
      </w:rPr>
      <w:fldChar w:fldCharType="separate"/>
    </w:r>
    <w:r w:rsidR="00C94FE4">
      <w:rPr>
        <w:rFonts w:ascii="Calibri" w:hAnsi="Calibri"/>
        <w:noProof/>
        <w:sz w:val="16"/>
      </w:rPr>
      <w:t>2</w:t>
    </w:r>
    <w:r w:rsidRPr="00BF3BCB">
      <w:rPr>
        <w:rFonts w:ascii="Calibri" w:hAnsi="Calibr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4E7E" w14:textId="463D7B62" w:rsidR="0039467D" w:rsidRPr="00BF3BCB" w:rsidRDefault="00BF3BCB" w:rsidP="0080601E">
    <w:pPr>
      <w:pStyle w:val="Fuzeile"/>
    </w:pPr>
    <w:r>
      <w:t xml:space="preserve">Page </w:t>
    </w:r>
    <w:r w:rsidRPr="00BF3BCB">
      <w:fldChar w:fldCharType="begin"/>
    </w:r>
    <w:r w:rsidRPr="00BF3BCB">
      <w:instrText>PAGE   \* MERGEFORMAT</w:instrText>
    </w:r>
    <w:r w:rsidRPr="00BF3BCB">
      <w:fldChar w:fldCharType="separate"/>
    </w:r>
    <w:r w:rsidR="00C94FE4">
      <w:rPr>
        <w:noProof/>
      </w:rPr>
      <w:t>1</w:t>
    </w:r>
    <w:r w:rsidRPr="00BF3BC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D184A" w14:textId="77777777" w:rsidR="00813C75" w:rsidRDefault="00813C75" w:rsidP="00BE038C">
      <w:r>
        <w:separator/>
      </w:r>
    </w:p>
  </w:footnote>
  <w:footnote w:type="continuationSeparator" w:id="0">
    <w:p w14:paraId="31A88228" w14:textId="77777777" w:rsidR="00813C75" w:rsidRDefault="00813C75" w:rsidP="00525400">
      <w:r>
        <w:continuationSeparator/>
      </w:r>
    </w:p>
  </w:footnote>
  <w:footnote w:type="continuationNotice" w:id="1">
    <w:p w14:paraId="1F5D02EC" w14:textId="77777777" w:rsidR="00813C75" w:rsidRDefault="00813C75" w:rsidP="005254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456EB" w14:textId="77777777" w:rsidR="009D76D5" w:rsidRDefault="009D76D5" w:rsidP="009D76D5">
    <w:pPr>
      <w:pStyle w:val="Kopfzeile"/>
      <w:jc w:val="both"/>
    </w:pPr>
    <w:r>
      <w:rPr>
        <w:noProof/>
        <w:lang w:val="de-DE" w:eastAsia="de-DE"/>
      </w:rPr>
      <w:drawing>
        <wp:anchor distT="0" distB="360045" distL="114300" distR="114300" simplePos="0" relativeHeight="251667456" behindDoc="1" locked="1" layoutInCell="1" allowOverlap="1" wp14:anchorId="2D5A88EF" wp14:editId="05441161">
          <wp:simplePos x="0" y="0"/>
          <wp:positionH relativeFrom="margin">
            <wp:posOffset>0</wp:posOffset>
          </wp:positionH>
          <wp:positionV relativeFrom="page">
            <wp:posOffset>540385</wp:posOffset>
          </wp:positionV>
          <wp:extent cx="1321200" cy="360000"/>
          <wp:effectExtent l="0" t="0" r="0" b="254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ief.png"/>
                  <pic:cNvPicPr/>
                </pic:nvPicPr>
                <pic:blipFill>
                  <a:blip r:embed="rId1">
                    <a:extLst>
                      <a:ext uri="{28A0092B-C50C-407E-A947-70E740481C1C}">
                        <a14:useLocalDpi xmlns:a14="http://schemas.microsoft.com/office/drawing/2010/main" val="0"/>
                      </a:ext>
                    </a:extLst>
                  </a:blip>
                  <a:stretch>
                    <a:fillRect/>
                  </a:stretch>
                </pic:blipFill>
                <pic:spPr>
                  <a:xfrm>
                    <a:off x="0" y="0"/>
                    <a:ext cx="13212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29C79" w14:textId="77777777" w:rsidR="00F0296E" w:rsidRPr="00AB34BE" w:rsidRDefault="000F2BC1" w:rsidP="004B1650">
    <w:pPr>
      <w:pStyle w:val="Kopfzeile"/>
      <w:jc w:val="both"/>
    </w:pPr>
    <w:r>
      <w:rPr>
        <w:noProof/>
        <w:lang w:val="de-DE" w:eastAsia="de-DE"/>
      </w:rPr>
      <w:drawing>
        <wp:anchor distT="0" distB="360045" distL="114300" distR="114300" simplePos="0" relativeHeight="251663360" behindDoc="1" locked="1" layoutInCell="1" allowOverlap="1" wp14:anchorId="1F5B6DA6" wp14:editId="118A4C5E">
          <wp:simplePos x="0" y="0"/>
          <wp:positionH relativeFrom="margin">
            <wp:posOffset>0</wp:posOffset>
          </wp:positionH>
          <wp:positionV relativeFrom="page">
            <wp:posOffset>540385</wp:posOffset>
          </wp:positionV>
          <wp:extent cx="1321200" cy="360000"/>
          <wp:effectExtent l="0" t="0" r="0" b="254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ief.png"/>
                  <pic:cNvPicPr/>
                </pic:nvPicPr>
                <pic:blipFill>
                  <a:blip r:embed="rId1">
                    <a:extLst>
                      <a:ext uri="{28A0092B-C50C-407E-A947-70E740481C1C}">
                        <a14:useLocalDpi xmlns:a14="http://schemas.microsoft.com/office/drawing/2010/main" val="0"/>
                      </a:ext>
                    </a:extLst>
                  </a:blip>
                  <a:stretch>
                    <a:fillRect/>
                  </a:stretch>
                </pic:blipFill>
                <pic:spPr>
                  <a:xfrm>
                    <a:off x="0" y="0"/>
                    <a:ext cx="13212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C1749" w14:textId="77777777" w:rsidR="0039467D" w:rsidRDefault="0039467D" w:rsidP="0039467D">
    <w:pPr>
      <w:pStyle w:val="Kopfzeile"/>
      <w:jc w:val="both"/>
    </w:pPr>
    <w:r>
      <w:rPr>
        <w:noProof/>
        <w:lang w:val="de-DE" w:eastAsia="de-DE"/>
      </w:rPr>
      <w:drawing>
        <wp:anchor distT="0" distB="360045" distL="114300" distR="114300" simplePos="0" relativeHeight="251665408" behindDoc="1" locked="1" layoutInCell="1" allowOverlap="1" wp14:anchorId="01A05FD2" wp14:editId="0088B6D3">
          <wp:simplePos x="0" y="0"/>
          <wp:positionH relativeFrom="margin">
            <wp:posOffset>0</wp:posOffset>
          </wp:positionH>
          <wp:positionV relativeFrom="page">
            <wp:posOffset>540385</wp:posOffset>
          </wp:positionV>
          <wp:extent cx="2246400" cy="612000"/>
          <wp:effectExtent l="0" t="0" r="1905" b="0"/>
          <wp:wrapTopAndBottom/>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ief.png"/>
                  <pic:cNvPicPr/>
                </pic:nvPicPr>
                <pic:blipFill>
                  <a:blip r:embed="rId1">
                    <a:extLst>
                      <a:ext uri="{28A0092B-C50C-407E-A947-70E740481C1C}">
                        <a14:useLocalDpi xmlns:a14="http://schemas.microsoft.com/office/drawing/2010/main" val="0"/>
                      </a:ext>
                    </a:extLst>
                  </a:blip>
                  <a:stretch>
                    <a:fillRect/>
                  </a:stretch>
                </pic:blipFill>
                <pic:spPr>
                  <a:xfrm>
                    <a:off x="0" y="0"/>
                    <a:ext cx="22464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9057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AD7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AAC866"/>
    <w:lvl w:ilvl="0">
      <w:start w:val="1"/>
      <w:numFmt w:val="lowerRoman"/>
      <w:lvlText w:val="%1)"/>
      <w:lvlJc w:val="left"/>
      <w:pPr>
        <w:tabs>
          <w:tab w:val="num" w:pos="926"/>
        </w:tabs>
        <w:ind w:left="926" w:hanging="360"/>
      </w:pPr>
      <w:rPr>
        <w:rFonts w:hint="default"/>
      </w:rPr>
    </w:lvl>
  </w:abstractNum>
  <w:abstractNum w:abstractNumId="3" w15:restartNumberingAfterBreak="0">
    <w:nsid w:val="FFFFFF7F"/>
    <w:multiLevelType w:val="singleLevel"/>
    <w:tmpl w:val="3BF6D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9E90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DB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E08F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FADA07BC"/>
    <w:lvl w:ilvl="0">
      <w:start w:val="1"/>
      <w:numFmt w:val="decimal"/>
      <w:lvlText w:val="%1."/>
      <w:lvlJc w:val="left"/>
      <w:pPr>
        <w:tabs>
          <w:tab w:val="num" w:pos="360"/>
        </w:tabs>
        <w:ind w:left="360" w:hanging="360"/>
      </w:pPr>
    </w:lvl>
  </w:abstractNum>
  <w:abstractNum w:abstractNumId="8" w15:restartNumberingAfterBreak="0">
    <w:nsid w:val="03DB0C4A"/>
    <w:multiLevelType w:val="hybridMultilevel"/>
    <w:tmpl w:val="E5E8B132"/>
    <w:lvl w:ilvl="0" w:tplc="4BE4FFC8">
      <w:start w:val="1"/>
      <w:numFmt w:val="decimal"/>
      <w:lvlText w:val="%1)"/>
      <w:lvlJc w:val="left"/>
      <w:pPr>
        <w:ind w:left="643" w:hanging="360"/>
      </w:pPr>
    </w:lvl>
    <w:lvl w:ilvl="1" w:tplc="0C070019" w:tentative="1">
      <w:start w:val="1"/>
      <w:numFmt w:val="lowerLetter"/>
      <w:lvlText w:val="%2."/>
      <w:lvlJc w:val="left"/>
      <w:pPr>
        <w:ind w:left="1363" w:hanging="360"/>
      </w:pPr>
    </w:lvl>
    <w:lvl w:ilvl="2" w:tplc="0C07001B" w:tentative="1">
      <w:start w:val="1"/>
      <w:numFmt w:val="lowerRoman"/>
      <w:lvlText w:val="%3."/>
      <w:lvlJc w:val="right"/>
      <w:pPr>
        <w:ind w:left="2083" w:hanging="180"/>
      </w:pPr>
    </w:lvl>
    <w:lvl w:ilvl="3" w:tplc="0C07000F" w:tentative="1">
      <w:start w:val="1"/>
      <w:numFmt w:val="decimal"/>
      <w:lvlText w:val="%4."/>
      <w:lvlJc w:val="left"/>
      <w:pPr>
        <w:ind w:left="2803" w:hanging="360"/>
      </w:pPr>
    </w:lvl>
    <w:lvl w:ilvl="4" w:tplc="0C070019" w:tentative="1">
      <w:start w:val="1"/>
      <w:numFmt w:val="lowerLetter"/>
      <w:lvlText w:val="%5."/>
      <w:lvlJc w:val="left"/>
      <w:pPr>
        <w:ind w:left="3523" w:hanging="360"/>
      </w:pPr>
    </w:lvl>
    <w:lvl w:ilvl="5" w:tplc="0C07001B" w:tentative="1">
      <w:start w:val="1"/>
      <w:numFmt w:val="lowerRoman"/>
      <w:lvlText w:val="%6."/>
      <w:lvlJc w:val="right"/>
      <w:pPr>
        <w:ind w:left="4243" w:hanging="180"/>
      </w:pPr>
    </w:lvl>
    <w:lvl w:ilvl="6" w:tplc="0C07000F" w:tentative="1">
      <w:start w:val="1"/>
      <w:numFmt w:val="decimal"/>
      <w:lvlText w:val="%7."/>
      <w:lvlJc w:val="left"/>
      <w:pPr>
        <w:ind w:left="4963" w:hanging="360"/>
      </w:pPr>
    </w:lvl>
    <w:lvl w:ilvl="7" w:tplc="0C070019" w:tentative="1">
      <w:start w:val="1"/>
      <w:numFmt w:val="lowerLetter"/>
      <w:lvlText w:val="%8."/>
      <w:lvlJc w:val="left"/>
      <w:pPr>
        <w:ind w:left="5683" w:hanging="360"/>
      </w:pPr>
    </w:lvl>
    <w:lvl w:ilvl="8" w:tplc="0C07001B" w:tentative="1">
      <w:start w:val="1"/>
      <w:numFmt w:val="lowerRoman"/>
      <w:lvlText w:val="%9."/>
      <w:lvlJc w:val="right"/>
      <w:pPr>
        <w:ind w:left="6403" w:hanging="180"/>
      </w:pPr>
    </w:lvl>
  </w:abstractNum>
  <w:abstractNum w:abstractNumId="9" w15:restartNumberingAfterBreak="0">
    <w:nsid w:val="053E512C"/>
    <w:multiLevelType w:val="multilevel"/>
    <w:tmpl w:val="91529F9A"/>
    <w:styleLink w:val="ListeAufzhlungszeichen"/>
    <w:lvl w:ilvl="0">
      <w:start w:val="1"/>
      <w:numFmt w:val="bullet"/>
      <w:pStyle w:val="Aufzhlungszeichen"/>
      <w:lvlText w:val=""/>
      <w:lvlJc w:val="left"/>
      <w:pPr>
        <w:tabs>
          <w:tab w:val="num" w:pos="284"/>
        </w:tabs>
        <w:ind w:left="284" w:hanging="284"/>
      </w:pPr>
      <w:rPr>
        <w:rFonts w:ascii="Symbol" w:hAnsi="Symbol" w:hint="default"/>
        <w:color w:val="0063A6" w:themeColor="accent1"/>
      </w:rPr>
    </w:lvl>
    <w:lvl w:ilvl="1">
      <w:start w:val="1"/>
      <w:numFmt w:val="bullet"/>
      <w:pStyle w:val="Aufzhlungszeichen2"/>
      <w:lvlText w:val="o"/>
      <w:lvlJc w:val="left"/>
      <w:pPr>
        <w:ind w:left="568" w:hanging="284"/>
      </w:pPr>
      <w:rPr>
        <w:rFonts w:ascii="Courier New" w:hAnsi="Courier New" w:hint="default"/>
      </w:rPr>
    </w:lvl>
    <w:lvl w:ilvl="2">
      <w:start w:val="1"/>
      <w:numFmt w:val="bullet"/>
      <w:pStyle w:val="Aufzhlungszeichen3"/>
      <w:lvlText w:val="-"/>
      <w:lvlJc w:val="left"/>
      <w:pPr>
        <w:ind w:left="852" w:hanging="284"/>
      </w:pPr>
      <w:rPr>
        <w:rFonts w:ascii="Courier New" w:hAnsi="Courier New" w:hint="default"/>
      </w:rPr>
    </w:lvl>
    <w:lvl w:ilvl="3">
      <w:start w:val="1"/>
      <w:numFmt w:val="bullet"/>
      <w:pStyle w:val="Aufzhlungszeichen4"/>
      <w:lvlText w:val=""/>
      <w:lvlJc w:val="left"/>
      <w:pPr>
        <w:ind w:left="1136" w:hanging="284"/>
      </w:pPr>
      <w:rPr>
        <w:rFonts w:ascii="Symbol" w:hAnsi="Symbol" w:hint="default"/>
      </w:rPr>
    </w:lvl>
    <w:lvl w:ilvl="4">
      <w:start w:val="1"/>
      <w:numFmt w:val="bullet"/>
      <w:lvlRestart w:val="0"/>
      <w:pStyle w:val="Aufzhlungszeichen5"/>
      <w:lvlText w:val="-"/>
      <w:lvlJc w:val="left"/>
      <w:pPr>
        <w:tabs>
          <w:tab w:val="num" w:pos="425"/>
        </w:tabs>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0" w15:restartNumberingAfterBreak="0">
    <w:nsid w:val="07591235"/>
    <w:multiLevelType w:val="hybridMultilevel"/>
    <w:tmpl w:val="60D06A08"/>
    <w:lvl w:ilvl="0" w:tplc="31F0247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C8A3B71"/>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4B4185"/>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F17E88"/>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B7D369E"/>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D115F1B"/>
    <w:multiLevelType w:val="hybridMultilevel"/>
    <w:tmpl w:val="4CE2CD44"/>
    <w:lvl w:ilvl="0" w:tplc="640231D4">
      <w:start w:val="1"/>
      <w:numFmt w:val="bullet"/>
      <w:lvlText w:val=""/>
      <w:lvlJc w:val="left"/>
      <w:pPr>
        <w:ind w:left="1286" w:hanging="360"/>
      </w:pPr>
      <w:rPr>
        <w:rFonts w:ascii="Symbol" w:hAnsi="Symbol" w:hint="default"/>
      </w:rPr>
    </w:lvl>
    <w:lvl w:ilvl="1" w:tplc="0C070003" w:tentative="1">
      <w:start w:val="1"/>
      <w:numFmt w:val="bullet"/>
      <w:lvlText w:val="o"/>
      <w:lvlJc w:val="left"/>
      <w:pPr>
        <w:ind w:left="2006" w:hanging="360"/>
      </w:pPr>
      <w:rPr>
        <w:rFonts w:ascii="Courier New" w:hAnsi="Courier New" w:cs="Courier New" w:hint="default"/>
      </w:rPr>
    </w:lvl>
    <w:lvl w:ilvl="2" w:tplc="0C070005" w:tentative="1">
      <w:start w:val="1"/>
      <w:numFmt w:val="bullet"/>
      <w:lvlText w:val=""/>
      <w:lvlJc w:val="left"/>
      <w:pPr>
        <w:ind w:left="2726" w:hanging="360"/>
      </w:pPr>
      <w:rPr>
        <w:rFonts w:ascii="Wingdings" w:hAnsi="Wingdings" w:hint="default"/>
      </w:rPr>
    </w:lvl>
    <w:lvl w:ilvl="3" w:tplc="0C070001" w:tentative="1">
      <w:start w:val="1"/>
      <w:numFmt w:val="bullet"/>
      <w:lvlText w:val=""/>
      <w:lvlJc w:val="left"/>
      <w:pPr>
        <w:ind w:left="3446" w:hanging="360"/>
      </w:pPr>
      <w:rPr>
        <w:rFonts w:ascii="Symbol" w:hAnsi="Symbol" w:hint="default"/>
      </w:rPr>
    </w:lvl>
    <w:lvl w:ilvl="4" w:tplc="0C070003" w:tentative="1">
      <w:start w:val="1"/>
      <w:numFmt w:val="bullet"/>
      <w:lvlText w:val="o"/>
      <w:lvlJc w:val="left"/>
      <w:pPr>
        <w:ind w:left="4166" w:hanging="360"/>
      </w:pPr>
      <w:rPr>
        <w:rFonts w:ascii="Courier New" w:hAnsi="Courier New" w:cs="Courier New" w:hint="default"/>
      </w:rPr>
    </w:lvl>
    <w:lvl w:ilvl="5" w:tplc="0C070005" w:tentative="1">
      <w:start w:val="1"/>
      <w:numFmt w:val="bullet"/>
      <w:lvlText w:val=""/>
      <w:lvlJc w:val="left"/>
      <w:pPr>
        <w:ind w:left="4886" w:hanging="360"/>
      </w:pPr>
      <w:rPr>
        <w:rFonts w:ascii="Wingdings" w:hAnsi="Wingdings" w:hint="default"/>
      </w:rPr>
    </w:lvl>
    <w:lvl w:ilvl="6" w:tplc="0C070001" w:tentative="1">
      <w:start w:val="1"/>
      <w:numFmt w:val="bullet"/>
      <w:lvlText w:val=""/>
      <w:lvlJc w:val="left"/>
      <w:pPr>
        <w:ind w:left="5606" w:hanging="360"/>
      </w:pPr>
      <w:rPr>
        <w:rFonts w:ascii="Symbol" w:hAnsi="Symbol" w:hint="default"/>
      </w:rPr>
    </w:lvl>
    <w:lvl w:ilvl="7" w:tplc="0C070003" w:tentative="1">
      <w:start w:val="1"/>
      <w:numFmt w:val="bullet"/>
      <w:lvlText w:val="o"/>
      <w:lvlJc w:val="left"/>
      <w:pPr>
        <w:ind w:left="6326" w:hanging="360"/>
      </w:pPr>
      <w:rPr>
        <w:rFonts w:ascii="Courier New" w:hAnsi="Courier New" w:cs="Courier New" w:hint="default"/>
      </w:rPr>
    </w:lvl>
    <w:lvl w:ilvl="8" w:tplc="0C070005" w:tentative="1">
      <w:start w:val="1"/>
      <w:numFmt w:val="bullet"/>
      <w:lvlText w:val=""/>
      <w:lvlJc w:val="left"/>
      <w:pPr>
        <w:ind w:left="7046" w:hanging="360"/>
      </w:pPr>
      <w:rPr>
        <w:rFonts w:ascii="Wingdings" w:hAnsi="Wingdings" w:hint="default"/>
      </w:rPr>
    </w:lvl>
  </w:abstractNum>
  <w:abstractNum w:abstractNumId="16" w15:restartNumberingAfterBreak="0">
    <w:nsid w:val="22A26A28"/>
    <w:multiLevelType w:val="multilevel"/>
    <w:tmpl w:val="8DF0A832"/>
    <w:lvl w:ilvl="0">
      <w:start w:val="1"/>
      <w:numFmt w:val="bullet"/>
      <w:lvlText w:val=""/>
      <w:lvlJc w:val="left"/>
      <w:pPr>
        <w:tabs>
          <w:tab w:val="num" w:pos="284"/>
        </w:tabs>
        <w:ind w:left="284" w:hanging="284"/>
      </w:pPr>
      <w:rPr>
        <w:rFonts w:ascii="Symbol" w:hAnsi="Symbol" w:hint="default"/>
        <w:color w:val="auto"/>
        <w:u w:color="0063A6" w:themeColor="accent1"/>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7" w15:restartNumberingAfterBreak="0">
    <w:nsid w:val="23426042"/>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8A40B1"/>
    <w:multiLevelType w:val="multilevel"/>
    <w:tmpl w:val="8AEE5D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705288D"/>
    <w:multiLevelType w:val="hybridMultilevel"/>
    <w:tmpl w:val="B5921A50"/>
    <w:lvl w:ilvl="0" w:tplc="1DB890C2">
      <w:start w:val="1"/>
      <w:numFmt w:val="bullet"/>
      <w:lvlText w:val=""/>
      <w:lvlJc w:val="left"/>
      <w:pPr>
        <w:ind w:left="1569" w:hanging="360"/>
      </w:pPr>
      <w:rPr>
        <w:rFonts w:ascii="Symbol" w:hAnsi="Symbol" w:hint="default"/>
        <w:color w:val="DD4814" w:themeColor="accent3"/>
        <w:u w:color="0063A6" w:themeColor="accent1"/>
      </w:rPr>
    </w:lvl>
    <w:lvl w:ilvl="1" w:tplc="0C070003" w:tentative="1">
      <w:start w:val="1"/>
      <w:numFmt w:val="bullet"/>
      <w:lvlText w:val="o"/>
      <w:lvlJc w:val="left"/>
      <w:pPr>
        <w:ind w:left="2289" w:hanging="360"/>
      </w:pPr>
      <w:rPr>
        <w:rFonts w:ascii="Courier New" w:hAnsi="Courier New" w:cs="Courier New" w:hint="default"/>
      </w:rPr>
    </w:lvl>
    <w:lvl w:ilvl="2" w:tplc="0C070005" w:tentative="1">
      <w:start w:val="1"/>
      <w:numFmt w:val="bullet"/>
      <w:lvlText w:val=""/>
      <w:lvlJc w:val="left"/>
      <w:pPr>
        <w:ind w:left="3009" w:hanging="360"/>
      </w:pPr>
      <w:rPr>
        <w:rFonts w:ascii="Wingdings" w:hAnsi="Wingdings" w:hint="default"/>
      </w:rPr>
    </w:lvl>
    <w:lvl w:ilvl="3" w:tplc="0C070001" w:tentative="1">
      <w:start w:val="1"/>
      <w:numFmt w:val="bullet"/>
      <w:lvlText w:val=""/>
      <w:lvlJc w:val="left"/>
      <w:pPr>
        <w:ind w:left="3729" w:hanging="360"/>
      </w:pPr>
      <w:rPr>
        <w:rFonts w:ascii="Symbol" w:hAnsi="Symbol" w:hint="default"/>
      </w:rPr>
    </w:lvl>
    <w:lvl w:ilvl="4" w:tplc="0C070003" w:tentative="1">
      <w:start w:val="1"/>
      <w:numFmt w:val="bullet"/>
      <w:lvlText w:val="o"/>
      <w:lvlJc w:val="left"/>
      <w:pPr>
        <w:ind w:left="4449" w:hanging="360"/>
      </w:pPr>
      <w:rPr>
        <w:rFonts w:ascii="Courier New" w:hAnsi="Courier New" w:cs="Courier New" w:hint="default"/>
      </w:rPr>
    </w:lvl>
    <w:lvl w:ilvl="5" w:tplc="0C070005" w:tentative="1">
      <w:start w:val="1"/>
      <w:numFmt w:val="bullet"/>
      <w:lvlText w:val=""/>
      <w:lvlJc w:val="left"/>
      <w:pPr>
        <w:ind w:left="5169" w:hanging="360"/>
      </w:pPr>
      <w:rPr>
        <w:rFonts w:ascii="Wingdings" w:hAnsi="Wingdings" w:hint="default"/>
      </w:rPr>
    </w:lvl>
    <w:lvl w:ilvl="6" w:tplc="0C070001" w:tentative="1">
      <w:start w:val="1"/>
      <w:numFmt w:val="bullet"/>
      <w:lvlText w:val=""/>
      <w:lvlJc w:val="left"/>
      <w:pPr>
        <w:ind w:left="5889" w:hanging="360"/>
      </w:pPr>
      <w:rPr>
        <w:rFonts w:ascii="Symbol" w:hAnsi="Symbol" w:hint="default"/>
      </w:rPr>
    </w:lvl>
    <w:lvl w:ilvl="7" w:tplc="0C070003" w:tentative="1">
      <w:start w:val="1"/>
      <w:numFmt w:val="bullet"/>
      <w:lvlText w:val="o"/>
      <w:lvlJc w:val="left"/>
      <w:pPr>
        <w:ind w:left="6609" w:hanging="360"/>
      </w:pPr>
      <w:rPr>
        <w:rFonts w:ascii="Courier New" w:hAnsi="Courier New" w:cs="Courier New" w:hint="default"/>
      </w:rPr>
    </w:lvl>
    <w:lvl w:ilvl="8" w:tplc="0C070005" w:tentative="1">
      <w:start w:val="1"/>
      <w:numFmt w:val="bullet"/>
      <w:lvlText w:val=""/>
      <w:lvlJc w:val="left"/>
      <w:pPr>
        <w:ind w:left="7329" w:hanging="360"/>
      </w:pPr>
      <w:rPr>
        <w:rFonts w:ascii="Wingdings" w:hAnsi="Wingdings" w:hint="default"/>
      </w:rPr>
    </w:lvl>
  </w:abstractNum>
  <w:abstractNum w:abstractNumId="20" w15:restartNumberingAfterBreak="0">
    <w:nsid w:val="27A46697"/>
    <w:multiLevelType w:val="multilevel"/>
    <w:tmpl w:val="0E7C03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883116"/>
    <w:multiLevelType w:val="hybridMultilevel"/>
    <w:tmpl w:val="161A5B78"/>
    <w:lvl w:ilvl="0" w:tplc="95987E8E">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375C0399"/>
    <w:multiLevelType w:val="hybridMultilevel"/>
    <w:tmpl w:val="86CA80D6"/>
    <w:lvl w:ilvl="0" w:tplc="2BDE40CE">
      <w:start w:val="1"/>
      <w:numFmt w:val="bullet"/>
      <w:lvlText w:val="›"/>
      <w:lvlJc w:val="left"/>
      <w:pPr>
        <w:ind w:left="360" w:hanging="360"/>
      </w:pPr>
      <w:rPr>
        <w:rFonts w:ascii="Verdana" w:hAnsi="Verdana" w:hint="default"/>
      </w:rPr>
    </w:lvl>
    <w:lvl w:ilvl="1" w:tplc="2984F878">
      <w:start w:val="1"/>
      <w:numFmt w:val="bullet"/>
      <w:lvlText w:val="›"/>
      <w:lvlJc w:val="left"/>
      <w:pPr>
        <w:ind w:left="0" w:hanging="360"/>
      </w:pPr>
      <w:rPr>
        <w:rFonts w:ascii="Verdana" w:hAnsi="Verdana" w:hint="default"/>
      </w:rPr>
    </w:lvl>
    <w:lvl w:ilvl="2" w:tplc="04070005" w:tentative="1">
      <w:start w:val="1"/>
      <w:numFmt w:val="bullet"/>
      <w:lvlText w:val=""/>
      <w:lvlJc w:val="left"/>
      <w:pPr>
        <w:ind w:left="720" w:hanging="360"/>
      </w:pPr>
      <w:rPr>
        <w:rFonts w:ascii="Symbol" w:hAnsi="Symbol" w:hint="default"/>
      </w:rPr>
    </w:lvl>
    <w:lvl w:ilvl="3" w:tplc="04070001" w:tentative="1">
      <w:start w:val="1"/>
      <w:numFmt w:val="bullet"/>
      <w:lvlText w:val=""/>
      <w:lvlJc w:val="left"/>
      <w:pPr>
        <w:ind w:left="1440" w:hanging="360"/>
      </w:pPr>
      <w:rPr>
        <w:rFonts w:ascii="Symbol" w:hAnsi="Symbol" w:hint="default"/>
      </w:rPr>
    </w:lvl>
    <w:lvl w:ilvl="4" w:tplc="04070003" w:tentative="1">
      <w:start w:val="1"/>
      <w:numFmt w:val="bullet"/>
      <w:lvlText w:val="o"/>
      <w:lvlJc w:val="left"/>
      <w:pPr>
        <w:ind w:left="2160" w:hanging="360"/>
      </w:pPr>
      <w:rPr>
        <w:rFonts w:ascii="Courier New" w:hAnsi="Courier New" w:hint="default"/>
      </w:rPr>
    </w:lvl>
    <w:lvl w:ilvl="5" w:tplc="04070005" w:tentative="1">
      <w:start w:val="1"/>
      <w:numFmt w:val="bullet"/>
      <w:lvlText w:val=""/>
      <w:lvlJc w:val="left"/>
      <w:pPr>
        <w:ind w:left="2880" w:hanging="360"/>
      </w:pPr>
      <w:rPr>
        <w:rFonts w:ascii="Symbol" w:hAnsi="Symbol" w:hint="default"/>
      </w:rPr>
    </w:lvl>
    <w:lvl w:ilvl="6" w:tplc="04070001" w:tentative="1">
      <w:start w:val="1"/>
      <w:numFmt w:val="bullet"/>
      <w:lvlText w:val=""/>
      <w:lvlJc w:val="left"/>
      <w:pPr>
        <w:ind w:left="3600" w:hanging="360"/>
      </w:pPr>
      <w:rPr>
        <w:rFonts w:ascii="Symbol" w:hAnsi="Symbol" w:hint="default"/>
      </w:rPr>
    </w:lvl>
    <w:lvl w:ilvl="7" w:tplc="04070003" w:tentative="1">
      <w:start w:val="1"/>
      <w:numFmt w:val="bullet"/>
      <w:lvlText w:val="o"/>
      <w:lvlJc w:val="left"/>
      <w:pPr>
        <w:ind w:left="4320" w:hanging="360"/>
      </w:pPr>
      <w:rPr>
        <w:rFonts w:ascii="Courier New" w:hAnsi="Courier New" w:hint="default"/>
      </w:rPr>
    </w:lvl>
    <w:lvl w:ilvl="8" w:tplc="04070005" w:tentative="1">
      <w:start w:val="1"/>
      <w:numFmt w:val="bullet"/>
      <w:lvlText w:val=""/>
      <w:lvlJc w:val="left"/>
      <w:pPr>
        <w:ind w:left="5040" w:hanging="360"/>
      </w:pPr>
      <w:rPr>
        <w:rFonts w:ascii="Symbol" w:hAnsi="Symbol" w:hint="default"/>
      </w:rPr>
    </w:lvl>
  </w:abstractNum>
  <w:abstractNum w:abstractNumId="23" w15:restartNumberingAfterBreak="0">
    <w:nsid w:val="39C33A56"/>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6F41DC"/>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C7064CE"/>
    <w:multiLevelType w:val="hybridMultilevel"/>
    <w:tmpl w:val="203E7416"/>
    <w:lvl w:ilvl="0" w:tplc="EF66ACB6">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15:restartNumberingAfterBreak="0">
    <w:nsid w:val="3EE219C2"/>
    <w:multiLevelType w:val="hybridMultilevel"/>
    <w:tmpl w:val="4F721EA6"/>
    <w:lvl w:ilvl="0" w:tplc="075468C0">
      <w:start w:val="1"/>
      <w:numFmt w:val="bullet"/>
      <w:lvlText w:val=""/>
      <w:lvlJc w:val="left"/>
      <w:pPr>
        <w:ind w:left="360" w:hanging="360"/>
      </w:pPr>
      <w:rPr>
        <w:rFonts w:ascii="Symbol" w:hAnsi="Symbol" w:hint="default"/>
        <w:color w:val="666666" w:themeColor="text2"/>
        <w:u w:color="0063A6" w:themeColor="accent1"/>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41326909"/>
    <w:multiLevelType w:val="hybridMultilevel"/>
    <w:tmpl w:val="A15E3FFE"/>
    <w:lvl w:ilvl="0" w:tplc="1DB890C2">
      <w:start w:val="1"/>
      <w:numFmt w:val="bullet"/>
      <w:lvlText w:val=""/>
      <w:lvlJc w:val="left"/>
      <w:pPr>
        <w:ind w:left="1569" w:hanging="360"/>
      </w:pPr>
      <w:rPr>
        <w:rFonts w:ascii="Symbol" w:hAnsi="Symbol" w:hint="default"/>
        <w:color w:val="DD4814" w:themeColor="accent3"/>
      </w:rPr>
    </w:lvl>
    <w:lvl w:ilvl="1" w:tplc="0C070003" w:tentative="1">
      <w:start w:val="1"/>
      <w:numFmt w:val="bullet"/>
      <w:lvlText w:val="o"/>
      <w:lvlJc w:val="left"/>
      <w:pPr>
        <w:ind w:left="2289" w:hanging="360"/>
      </w:pPr>
      <w:rPr>
        <w:rFonts w:ascii="Courier New" w:hAnsi="Courier New" w:cs="Courier New" w:hint="default"/>
      </w:rPr>
    </w:lvl>
    <w:lvl w:ilvl="2" w:tplc="0C070005" w:tentative="1">
      <w:start w:val="1"/>
      <w:numFmt w:val="bullet"/>
      <w:lvlText w:val=""/>
      <w:lvlJc w:val="left"/>
      <w:pPr>
        <w:ind w:left="3009" w:hanging="360"/>
      </w:pPr>
      <w:rPr>
        <w:rFonts w:ascii="Wingdings" w:hAnsi="Wingdings" w:hint="default"/>
      </w:rPr>
    </w:lvl>
    <w:lvl w:ilvl="3" w:tplc="0C070001" w:tentative="1">
      <w:start w:val="1"/>
      <w:numFmt w:val="bullet"/>
      <w:lvlText w:val=""/>
      <w:lvlJc w:val="left"/>
      <w:pPr>
        <w:ind w:left="3729" w:hanging="360"/>
      </w:pPr>
      <w:rPr>
        <w:rFonts w:ascii="Symbol" w:hAnsi="Symbol" w:hint="default"/>
      </w:rPr>
    </w:lvl>
    <w:lvl w:ilvl="4" w:tplc="0C070003" w:tentative="1">
      <w:start w:val="1"/>
      <w:numFmt w:val="bullet"/>
      <w:lvlText w:val="o"/>
      <w:lvlJc w:val="left"/>
      <w:pPr>
        <w:ind w:left="4449" w:hanging="360"/>
      </w:pPr>
      <w:rPr>
        <w:rFonts w:ascii="Courier New" w:hAnsi="Courier New" w:cs="Courier New" w:hint="default"/>
      </w:rPr>
    </w:lvl>
    <w:lvl w:ilvl="5" w:tplc="0C070005" w:tentative="1">
      <w:start w:val="1"/>
      <w:numFmt w:val="bullet"/>
      <w:lvlText w:val=""/>
      <w:lvlJc w:val="left"/>
      <w:pPr>
        <w:ind w:left="5169" w:hanging="360"/>
      </w:pPr>
      <w:rPr>
        <w:rFonts w:ascii="Wingdings" w:hAnsi="Wingdings" w:hint="default"/>
      </w:rPr>
    </w:lvl>
    <w:lvl w:ilvl="6" w:tplc="0C070001" w:tentative="1">
      <w:start w:val="1"/>
      <w:numFmt w:val="bullet"/>
      <w:lvlText w:val=""/>
      <w:lvlJc w:val="left"/>
      <w:pPr>
        <w:ind w:left="5889" w:hanging="360"/>
      </w:pPr>
      <w:rPr>
        <w:rFonts w:ascii="Symbol" w:hAnsi="Symbol" w:hint="default"/>
      </w:rPr>
    </w:lvl>
    <w:lvl w:ilvl="7" w:tplc="0C070003" w:tentative="1">
      <w:start w:val="1"/>
      <w:numFmt w:val="bullet"/>
      <w:lvlText w:val="o"/>
      <w:lvlJc w:val="left"/>
      <w:pPr>
        <w:ind w:left="6609" w:hanging="360"/>
      </w:pPr>
      <w:rPr>
        <w:rFonts w:ascii="Courier New" w:hAnsi="Courier New" w:cs="Courier New" w:hint="default"/>
      </w:rPr>
    </w:lvl>
    <w:lvl w:ilvl="8" w:tplc="0C070005" w:tentative="1">
      <w:start w:val="1"/>
      <w:numFmt w:val="bullet"/>
      <w:lvlText w:val=""/>
      <w:lvlJc w:val="left"/>
      <w:pPr>
        <w:ind w:left="7329" w:hanging="360"/>
      </w:pPr>
      <w:rPr>
        <w:rFonts w:ascii="Wingdings" w:hAnsi="Wingdings" w:hint="default"/>
      </w:rPr>
    </w:lvl>
  </w:abstractNum>
  <w:abstractNum w:abstractNumId="28" w15:restartNumberingAfterBreak="0">
    <w:nsid w:val="44775BF4"/>
    <w:multiLevelType w:val="hybridMultilevel"/>
    <w:tmpl w:val="EDFA3A20"/>
    <w:lvl w:ilvl="0" w:tplc="91BAF1EC">
      <w:start w:val="1"/>
      <w:numFmt w:val="bullet"/>
      <w:lvlText w:val=""/>
      <w:lvlJc w:val="left"/>
      <w:pPr>
        <w:ind w:left="1854" w:hanging="360"/>
      </w:pPr>
      <w:rPr>
        <w:rFonts w:ascii="Wingdings" w:hAnsi="Wingdings" w:hint="default"/>
        <w:color w:val="94C154" w:themeColor="accent5"/>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29" w15:restartNumberingAfterBreak="0">
    <w:nsid w:val="44CA4269"/>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5371C08"/>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C286321"/>
    <w:multiLevelType w:val="multilevel"/>
    <w:tmpl w:val="0E7C035A"/>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850"/>
        </w:tabs>
        <w:ind w:left="851" w:hanging="851"/>
      </w:pPr>
      <w:rPr>
        <w:rFonts w:hint="default"/>
      </w:rPr>
    </w:lvl>
    <w:lvl w:ilvl="2">
      <w:start w:val="1"/>
      <w:numFmt w:val="decimal"/>
      <w:pStyle w:val="berschrift3"/>
      <w:lvlText w:val="%1.%2.%3."/>
      <w:lvlJc w:val="left"/>
      <w:pPr>
        <w:tabs>
          <w:tab w:val="num" w:pos="992"/>
        </w:tabs>
        <w:ind w:left="992" w:hanging="992"/>
      </w:pPr>
      <w:rPr>
        <w:rFonts w:hint="default"/>
      </w:rPr>
    </w:lvl>
    <w:lvl w:ilvl="3">
      <w:start w:val="1"/>
      <w:numFmt w:val="decimal"/>
      <w:pStyle w:val="berschrift4"/>
      <w:lvlText w:val="%1.%2.%3.%4."/>
      <w:lvlJc w:val="left"/>
      <w:pPr>
        <w:tabs>
          <w:tab w:val="num" w:pos="992"/>
        </w:tabs>
        <w:ind w:left="992" w:hanging="992"/>
      </w:pPr>
      <w:rPr>
        <w:rFonts w:hint="default"/>
      </w:rPr>
    </w:lvl>
    <w:lvl w:ilvl="4">
      <w:start w:val="1"/>
      <w:numFmt w:val="decimal"/>
      <w:pStyle w:val="berschrift5"/>
      <w:lvlText w:val="%1.%2.%3.%4.%5."/>
      <w:lvlJc w:val="left"/>
      <w:pPr>
        <w:tabs>
          <w:tab w:val="num" w:pos="1276"/>
        </w:tabs>
        <w:ind w:left="1276" w:hanging="1276"/>
      </w:pPr>
      <w:rPr>
        <w:rFonts w:hint="default"/>
      </w:rPr>
    </w:lvl>
    <w:lvl w:ilvl="5">
      <w:start w:val="1"/>
      <w:numFmt w:val="none"/>
      <w:pStyle w:val="berschrift6"/>
      <w:lvlText w:val=""/>
      <w:lvlJc w:val="left"/>
      <w:pPr>
        <w:tabs>
          <w:tab w:val="num" w:pos="0"/>
        </w:tabs>
        <w:ind w:left="0" w:firstLine="0"/>
      </w:pPr>
      <w:rPr>
        <w:rFonts w:hint="default"/>
      </w:rPr>
    </w:lvl>
    <w:lvl w:ilvl="6">
      <w:start w:val="1"/>
      <w:numFmt w:val="none"/>
      <w:pStyle w:val="berschrift7"/>
      <w:lvlText w:val=""/>
      <w:lvlJc w:val="left"/>
      <w:pPr>
        <w:tabs>
          <w:tab w:val="num" w:pos="0"/>
        </w:tabs>
        <w:ind w:left="0" w:firstLine="0"/>
      </w:pPr>
      <w:rPr>
        <w:rFonts w:hint="default"/>
      </w:rPr>
    </w:lvl>
    <w:lvl w:ilvl="7">
      <w:start w:val="1"/>
      <w:numFmt w:val="none"/>
      <w:pStyle w:val="berschrift8"/>
      <w:lvlText w:val=""/>
      <w:lvlJc w:val="left"/>
      <w:pPr>
        <w:tabs>
          <w:tab w:val="num" w:pos="0"/>
        </w:tabs>
        <w:ind w:left="0" w:firstLine="0"/>
      </w:pPr>
      <w:rPr>
        <w:rFonts w:hint="default"/>
      </w:rPr>
    </w:lvl>
    <w:lvl w:ilvl="8">
      <w:start w:val="1"/>
      <w:numFmt w:val="none"/>
      <w:pStyle w:val="berschrift9"/>
      <w:lvlText w:val=""/>
      <w:lvlJc w:val="left"/>
      <w:pPr>
        <w:tabs>
          <w:tab w:val="num" w:pos="0"/>
        </w:tabs>
        <w:ind w:left="0" w:firstLine="0"/>
      </w:pPr>
      <w:rPr>
        <w:rFonts w:hint="default"/>
      </w:rPr>
    </w:lvl>
  </w:abstractNum>
  <w:abstractNum w:abstractNumId="32" w15:restartNumberingAfterBreak="0">
    <w:nsid w:val="5D06098C"/>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1013DC9"/>
    <w:multiLevelType w:val="hybridMultilevel"/>
    <w:tmpl w:val="F276553C"/>
    <w:lvl w:ilvl="0" w:tplc="76562E40">
      <w:start w:val="1"/>
      <w:numFmt w:val="bullet"/>
      <w:lvlText w:val=""/>
      <w:lvlJc w:val="left"/>
      <w:pPr>
        <w:ind w:left="1003" w:hanging="360"/>
      </w:pPr>
      <w:rPr>
        <w:rFonts w:ascii="Symbol" w:hAnsi="Symbol" w:hint="default"/>
        <w:color w:val="0063A6" w:themeColor="accent1"/>
      </w:rPr>
    </w:lvl>
    <w:lvl w:ilvl="1" w:tplc="0C070003" w:tentative="1">
      <w:start w:val="1"/>
      <w:numFmt w:val="bullet"/>
      <w:lvlText w:val="o"/>
      <w:lvlJc w:val="left"/>
      <w:pPr>
        <w:ind w:left="1723" w:hanging="360"/>
      </w:pPr>
      <w:rPr>
        <w:rFonts w:ascii="Courier New" w:hAnsi="Courier New" w:cs="Courier New" w:hint="default"/>
      </w:rPr>
    </w:lvl>
    <w:lvl w:ilvl="2" w:tplc="0C070005" w:tentative="1">
      <w:start w:val="1"/>
      <w:numFmt w:val="bullet"/>
      <w:lvlText w:val=""/>
      <w:lvlJc w:val="left"/>
      <w:pPr>
        <w:ind w:left="2443" w:hanging="360"/>
      </w:pPr>
      <w:rPr>
        <w:rFonts w:ascii="Wingdings" w:hAnsi="Wingdings" w:hint="default"/>
      </w:rPr>
    </w:lvl>
    <w:lvl w:ilvl="3" w:tplc="0C070001" w:tentative="1">
      <w:start w:val="1"/>
      <w:numFmt w:val="bullet"/>
      <w:lvlText w:val=""/>
      <w:lvlJc w:val="left"/>
      <w:pPr>
        <w:ind w:left="3163" w:hanging="360"/>
      </w:pPr>
      <w:rPr>
        <w:rFonts w:ascii="Symbol" w:hAnsi="Symbol" w:hint="default"/>
      </w:rPr>
    </w:lvl>
    <w:lvl w:ilvl="4" w:tplc="0C070003" w:tentative="1">
      <w:start w:val="1"/>
      <w:numFmt w:val="bullet"/>
      <w:lvlText w:val="o"/>
      <w:lvlJc w:val="left"/>
      <w:pPr>
        <w:ind w:left="3883" w:hanging="360"/>
      </w:pPr>
      <w:rPr>
        <w:rFonts w:ascii="Courier New" w:hAnsi="Courier New" w:cs="Courier New" w:hint="default"/>
      </w:rPr>
    </w:lvl>
    <w:lvl w:ilvl="5" w:tplc="0C070005" w:tentative="1">
      <w:start w:val="1"/>
      <w:numFmt w:val="bullet"/>
      <w:lvlText w:val=""/>
      <w:lvlJc w:val="left"/>
      <w:pPr>
        <w:ind w:left="4603" w:hanging="360"/>
      </w:pPr>
      <w:rPr>
        <w:rFonts w:ascii="Wingdings" w:hAnsi="Wingdings" w:hint="default"/>
      </w:rPr>
    </w:lvl>
    <w:lvl w:ilvl="6" w:tplc="0C070001" w:tentative="1">
      <w:start w:val="1"/>
      <w:numFmt w:val="bullet"/>
      <w:lvlText w:val=""/>
      <w:lvlJc w:val="left"/>
      <w:pPr>
        <w:ind w:left="5323" w:hanging="360"/>
      </w:pPr>
      <w:rPr>
        <w:rFonts w:ascii="Symbol" w:hAnsi="Symbol" w:hint="default"/>
      </w:rPr>
    </w:lvl>
    <w:lvl w:ilvl="7" w:tplc="0C070003" w:tentative="1">
      <w:start w:val="1"/>
      <w:numFmt w:val="bullet"/>
      <w:lvlText w:val="o"/>
      <w:lvlJc w:val="left"/>
      <w:pPr>
        <w:ind w:left="6043" w:hanging="360"/>
      </w:pPr>
      <w:rPr>
        <w:rFonts w:ascii="Courier New" w:hAnsi="Courier New" w:cs="Courier New" w:hint="default"/>
      </w:rPr>
    </w:lvl>
    <w:lvl w:ilvl="8" w:tplc="0C070005" w:tentative="1">
      <w:start w:val="1"/>
      <w:numFmt w:val="bullet"/>
      <w:lvlText w:val=""/>
      <w:lvlJc w:val="left"/>
      <w:pPr>
        <w:ind w:left="6763" w:hanging="360"/>
      </w:pPr>
      <w:rPr>
        <w:rFonts w:ascii="Wingdings" w:hAnsi="Wingdings" w:hint="default"/>
      </w:rPr>
    </w:lvl>
  </w:abstractNum>
  <w:abstractNum w:abstractNumId="34" w15:restartNumberingAfterBreak="0">
    <w:nsid w:val="621A397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77F3FF4"/>
    <w:multiLevelType w:val="hybridMultilevel"/>
    <w:tmpl w:val="80B6282E"/>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6" w15:restartNumberingAfterBreak="0">
    <w:nsid w:val="69E94D5D"/>
    <w:multiLevelType w:val="hybridMultilevel"/>
    <w:tmpl w:val="3D2290AC"/>
    <w:lvl w:ilvl="0" w:tplc="1DB890C2">
      <w:start w:val="1"/>
      <w:numFmt w:val="bullet"/>
      <w:lvlText w:val=""/>
      <w:lvlJc w:val="left"/>
      <w:pPr>
        <w:ind w:left="1003" w:hanging="360"/>
      </w:pPr>
      <w:rPr>
        <w:rFonts w:ascii="Symbol" w:hAnsi="Symbol" w:hint="default"/>
        <w:u w:color="0063A6" w:themeColor="accent1"/>
      </w:rPr>
    </w:lvl>
    <w:lvl w:ilvl="1" w:tplc="0C070003" w:tentative="1">
      <w:start w:val="1"/>
      <w:numFmt w:val="bullet"/>
      <w:lvlText w:val="o"/>
      <w:lvlJc w:val="left"/>
      <w:pPr>
        <w:ind w:left="1723" w:hanging="360"/>
      </w:pPr>
      <w:rPr>
        <w:rFonts w:ascii="Courier New" w:hAnsi="Courier New" w:cs="Courier New" w:hint="default"/>
      </w:rPr>
    </w:lvl>
    <w:lvl w:ilvl="2" w:tplc="0C070005" w:tentative="1">
      <w:start w:val="1"/>
      <w:numFmt w:val="bullet"/>
      <w:lvlText w:val=""/>
      <w:lvlJc w:val="left"/>
      <w:pPr>
        <w:ind w:left="2443" w:hanging="360"/>
      </w:pPr>
      <w:rPr>
        <w:rFonts w:ascii="Wingdings" w:hAnsi="Wingdings" w:hint="default"/>
      </w:rPr>
    </w:lvl>
    <w:lvl w:ilvl="3" w:tplc="0C070001" w:tentative="1">
      <w:start w:val="1"/>
      <w:numFmt w:val="bullet"/>
      <w:lvlText w:val=""/>
      <w:lvlJc w:val="left"/>
      <w:pPr>
        <w:ind w:left="3163" w:hanging="360"/>
      </w:pPr>
      <w:rPr>
        <w:rFonts w:ascii="Symbol" w:hAnsi="Symbol" w:hint="default"/>
      </w:rPr>
    </w:lvl>
    <w:lvl w:ilvl="4" w:tplc="0C070003" w:tentative="1">
      <w:start w:val="1"/>
      <w:numFmt w:val="bullet"/>
      <w:lvlText w:val="o"/>
      <w:lvlJc w:val="left"/>
      <w:pPr>
        <w:ind w:left="3883" w:hanging="360"/>
      </w:pPr>
      <w:rPr>
        <w:rFonts w:ascii="Courier New" w:hAnsi="Courier New" w:cs="Courier New" w:hint="default"/>
      </w:rPr>
    </w:lvl>
    <w:lvl w:ilvl="5" w:tplc="0C070005" w:tentative="1">
      <w:start w:val="1"/>
      <w:numFmt w:val="bullet"/>
      <w:lvlText w:val=""/>
      <w:lvlJc w:val="left"/>
      <w:pPr>
        <w:ind w:left="4603" w:hanging="360"/>
      </w:pPr>
      <w:rPr>
        <w:rFonts w:ascii="Wingdings" w:hAnsi="Wingdings" w:hint="default"/>
      </w:rPr>
    </w:lvl>
    <w:lvl w:ilvl="6" w:tplc="0C070001" w:tentative="1">
      <w:start w:val="1"/>
      <w:numFmt w:val="bullet"/>
      <w:lvlText w:val=""/>
      <w:lvlJc w:val="left"/>
      <w:pPr>
        <w:ind w:left="5323" w:hanging="360"/>
      </w:pPr>
      <w:rPr>
        <w:rFonts w:ascii="Symbol" w:hAnsi="Symbol" w:hint="default"/>
      </w:rPr>
    </w:lvl>
    <w:lvl w:ilvl="7" w:tplc="0C070003" w:tentative="1">
      <w:start w:val="1"/>
      <w:numFmt w:val="bullet"/>
      <w:lvlText w:val="o"/>
      <w:lvlJc w:val="left"/>
      <w:pPr>
        <w:ind w:left="6043" w:hanging="360"/>
      </w:pPr>
      <w:rPr>
        <w:rFonts w:ascii="Courier New" w:hAnsi="Courier New" w:cs="Courier New" w:hint="default"/>
      </w:rPr>
    </w:lvl>
    <w:lvl w:ilvl="8" w:tplc="0C070005" w:tentative="1">
      <w:start w:val="1"/>
      <w:numFmt w:val="bullet"/>
      <w:lvlText w:val=""/>
      <w:lvlJc w:val="left"/>
      <w:pPr>
        <w:ind w:left="6763" w:hanging="360"/>
      </w:pPr>
      <w:rPr>
        <w:rFonts w:ascii="Wingdings" w:hAnsi="Wingdings" w:hint="default"/>
      </w:rPr>
    </w:lvl>
  </w:abstractNum>
  <w:abstractNum w:abstractNumId="37" w15:restartNumberingAfterBreak="0">
    <w:nsid w:val="6C1F2916"/>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F63A8A"/>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6F9B64C7"/>
    <w:multiLevelType w:val="hybridMultilevel"/>
    <w:tmpl w:val="0870211A"/>
    <w:lvl w:ilvl="0" w:tplc="A1C0BD26">
      <w:start w:val="1"/>
      <w:numFmt w:val="bullet"/>
      <w:lvlText w:val=""/>
      <w:lvlJc w:val="left"/>
      <w:pPr>
        <w:ind w:left="1287" w:hanging="360"/>
      </w:pPr>
      <w:rPr>
        <w:rFonts w:ascii="Wingdings" w:hAnsi="Wingdings" w:hint="default"/>
        <w:color w:val="DD4814" w:themeColor="accent3"/>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40" w15:restartNumberingAfterBreak="0">
    <w:nsid w:val="73F25BDC"/>
    <w:multiLevelType w:val="hybridMultilevel"/>
    <w:tmpl w:val="2F32D7A8"/>
    <w:lvl w:ilvl="0" w:tplc="84F6300E">
      <w:start w:val="1"/>
      <w:numFmt w:val="bullet"/>
      <w:lvlText w:val="‒"/>
      <w:lvlJc w:val="left"/>
      <w:pPr>
        <w:ind w:left="1080" w:hanging="360"/>
      </w:pPr>
      <w:rPr>
        <w:rFonts w:ascii="Verdana" w:hAnsi="Verdana"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1" w15:restartNumberingAfterBreak="0">
    <w:nsid w:val="742D43FC"/>
    <w:multiLevelType w:val="hybridMultilevel"/>
    <w:tmpl w:val="8A30E962"/>
    <w:lvl w:ilvl="0" w:tplc="1DB890C2">
      <w:start w:val="1"/>
      <w:numFmt w:val="bullet"/>
      <w:lvlText w:val=""/>
      <w:lvlJc w:val="left"/>
      <w:pPr>
        <w:ind w:left="1569" w:hanging="360"/>
      </w:pPr>
      <w:rPr>
        <w:rFonts w:ascii="Symbol" w:hAnsi="Symbol" w:hint="default"/>
        <w:color w:val="DD4814" w:themeColor="accent3"/>
      </w:rPr>
    </w:lvl>
    <w:lvl w:ilvl="1" w:tplc="0C070003" w:tentative="1">
      <w:start w:val="1"/>
      <w:numFmt w:val="bullet"/>
      <w:lvlText w:val="o"/>
      <w:lvlJc w:val="left"/>
      <w:pPr>
        <w:ind w:left="2289" w:hanging="360"/>
      </w:pPr>
      <w:rPr>
        <w:rFonts w:ascii="Courier New" w:hAnsi="Courier New" w:cs="Courier New" w:hint="default"/>
      </w:rPr>
    </w:lvl>
    <w:lvl w:ilvl="2" w:tplc="0C070005" w:tentative="1">
      <w:start w:val="1"/>
      <w:numFmt w:val="bullet"/>
      <w:lvlText w:val=""/>
      <w:lvlJc w:val="left"/>
      <w:pPr>
        <w:ind w:left="3009" w:hanging="360"/>
      </w:pPr>
      <w:rPr>
        <w:rFonts w:ascii="Wingdings" w:hAnsi="Wingdings" w:hint="default"/>
      </w:rPr>
    </w:lvl>
    <w:lvl w:ilvl="3" w:tplc="0C070001" w:tentative="1">
      <w:start w:val="1"/>
      <w:numFmt w:val="bullet"/>
      <w:lvlText w:val=""/>
      <w:lvlJc w:val="left"/>
      <w:pPr>
        <w:ind w:left="3729" w:hanging="360"/>
      </w:pPr>
      <w:rPr>
        <w:rFonts w:ascii="Symbol" w:hAnsi="Symbol" w:hint="default"/>
      </w:rPr>
    </w:lvl>
    <w:lvl w:ilvl="4" w:tplc="0C070003" w:tentative="1">
      <w:start w:val="1"/>
      <w:numFmt w:val="bullet"/>
      <w:lvlText w:val="o"/>
      <w:lvlJc w:val="left"/>
      <w:pPr>
        <w:ind w:left="4449" w:hanging="360"/>
      </w:pPr>
      <w:rPr>
        <w:rFonts w:ascii="Courier New" w:hAnsi="Courier New" w:cs="Courier New" w:hint="default"/>
      </w:rPr>
    </w:lvl>
    <w:lvl w:ilvl="5" w:tplc="0C070005" w:tentative="1">
      <w:start w:val="1"/>
      <w:numFmt w:val="bullet"/>
      <w:lvlText w:val=""/>
      <w:lvlJc w:val="left"/>
      <w:pPr>
        <w:ind w:left="5169" w:hanging="360"/>
      </w:pPr>
      <w:rPr>
        <w:rFonts w:ascii="Wingdings" w:hAnsi="Wingdings" w:hint="default"/>
      </w:rPr>
    </w:lvl>
    <w:lvl w:ilvl="6" w:tplc="0C070001" w:tentative="1">
      <w:start w:val="1"/>
      <w:numFmt w:val="bullet"/>
      <w:lvlText w:val=""/>
      <w:lvlJc w:val="left"/>
      <w:pPr>
        <w:ind w:left="5889" w:hanging="360"/>
      </w:pPr>
      <w:rPr>
        <w:rFonts w:ascii="Symbol" w:hAnsi="Symbol" w:hint="default"/>
      </w:rPr>
    </w:lvl>
    <w:lvl w:ilvl="7" w:tplc="0C070003" w:tentative="1">
      <w:start w:val="1"/>
      <w:numFmt w:val="bullet"/>
      <w:lvlText w:val="o"/>
      <w:lvlJc w:val="left"/>
      <w:pPr>
        <w:ind w:left="6609" w:hanging="360"/>
      </w:pPr>
      <w:rPr>
        <w:rFonts w:ascii="Courier New" w:hAnsi="Courier New" w:cs="Courier New" w:hint="default"/>
      </w:rPr>
    </w:lvl>
    <w:lvl w:ilvl="8" w:tplc="0C070005" w:tentative="1">
      <w:start w:val="1"/>
      <w:numFmt w:val="bullet"/>
      <w:lvlText w:val=""/>
      <w:lvlJc w:val="left"/>
      <w:pPr>
        <w:ind w:left="7329" w:hanging="360"/>
      </w:pPr>
      <w:rPr>
        <w:rFonts w:ascii="Wingdings" w:hAnsi="Wingdings" w:hint="default"/>
      </w:rPr>
    </w:lvl>
  </w:abstractNum>
  <w:abstractNum w:abstractNumId="42" w15:restartNumberingAfterBreak="0">
    <w:nsid w:val="7C9D5B01"/>
    <w:multiLevelType w:val="multilevel"/>
    <w:tmpl w:val="603436C4"/>
    <w:lvl w:ilvl="0">
      <w:start w:val="1"/>
      <w:numFmt w:val="decimal"/>
      <w:pStyle w:val="Listennummer"/>
      <w:lvlText w:val="%1)"/>
      <w:lvlJc w:val="left"/>
      <w:pPr>
        <w:tabs>
          <w:tab w:val="num" w:pos="284"/>
        </w:tabs>
        <w:ind w:left="284" w:hanging="284"/>
      </w:pPr>
      <w:rPr>
        <w:rFonts w:hint="default"/>
      </w:rPr>
    </w:lvl>
    <w:lvl w:ilvl="1">
      <w:start w:val="1"/>
      <w:numFmt w:val="lowerLetter"/>
      <w:pStyle w:val="Listennummer2"/>
      <w:lvlText w:val="%2)"/>
      <w:lvlJc w:val="left"/>
      <w:pPr>
        <w:tabs>
          <w:tab w:val="num" w:pos="568"/>
        </w:tabs>
        <w:ind w:left="568" w:hanging="284"/>
      </w:pPr>
      <w:rPr>
        <w:rFonts w:hint="default"/>
      </w:rPr>
    </w:lvl>
    <w:lvl w:ilvl="2">
      <w:start w:val="1"/>
      <w:numFmt w:val="lowerRoman"/>
      <w:pStyle w:val="Listennummer3"/>
      <w:lvlText w:val="%3)"/>
      <w:lvlJc w:val="left"/>
      <w:pPr>
        <w:tabs>
          <w:tab w:val="num" w:pos="852"/>
        </w:tabs>
        <w:ind w:left="852" w:hanging="284"/>
      </w:pPr>
      <w:rPr>
        <w:rFonts w:hint="default"/>
      </w:rPr>
    </w:lvl>
    <w:lvl w:ilvl="3">
      <w:start w:val="1"/>
      <w:numFmt w:val="decimal"/>
      <w:pStyle w:val="Listennummer4"/>
      <w:lvlText w:val="(%4)"/>
      <w:lvlJc w:val="left"/>
      <w:pPr>
        <w:tabs>
          <w:tab w:val="num" w:pos="1136"/>
        </w:tabs>
        <w:ind w:left="1136" w:hanging="284"/>
      </w:pPr>
      <w:rPr>
        <w:rFonts w:hint="default"/>
      </w:rPr>
    </w:lvl>
    <w:lvl w:ilvl="4">
      <w:start w:val="1"/>
      <w:numFmt w:val="lowerLetter"/>
      <w:pStyle w:val="Listennummer5"/>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43" w15:restartNumberingAfterBreak="0">
    <w:nsid w:val="7D2C5F54"/>
    <w:multiLevelType w:val="hybridMultilevel"/>
    <w:tmpl w:val="4B3CAC1C"/>
    <w:lvl w:ilvl="0" w:tplc="83A4C4E8">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1"/>
  </w:num>
  <w:num w:numId="2">
    <w:abstractNumId w:val="43"/>
  </w:num>
  <w:num w:numId="3">
    <w:abstractNumId w:val="40"/>
  </w:num>
  <w:num w:numId="4">
    <w:abstractNumId w:val="26"/>
  </w:num>
  <w:num w:numId="5">
    <w:abstractNumId w:val="33"/>
  </w:num>
  <w:num w:numId="6">
    <w:abstractNumId w:val="39"/>
  </w:num>
  <w:num w:numId="7">
    <w:abstractNumId w:val="28"/>
  </w:num>
  <w:num w:numId="8">
    <w:abstractNumId w:val="25"/>
  </w:num>
  <w:num w:numId="9">
    <w:abstractNumId w:val="8"/>
  </w:num>
  <w:num w:numId="10">
    <w:abstractNumId w:val="2"/>
  </w:num>
  <w:num w:numId="11">
    <w:abstractNumId w:val="18"/>
  </w:num>
  <w:num w:numId="12">
    <w:abstractNumId w:val="22"/>
  </w:num>
  <w:num w:numId="13">
    <w:abstractNumId w:val="31"/>
  </w:num>
  <w:num w:numId="14">
    <w:abstractNumId w:val="20"/>
  </w:num>
  <w:num w:numId="15">
    <w:abstractNumId w:val="37"/>
  </w:num>
  <w:num w:numId="16">
    <w:abstractNumId w:val="32"/>
  </w:num>
  <w:num w:numId="17">
    <w:abstractNumId w:val="38"/>
  </w:num>
  <w:num w:numId="18">
    <w:abstractNumId w:val="30"/>
  </w:num>
  <w:num w:numId="19">
    <w:abstractNumId w:val="23"/>
  </w:num>
  <w:num w:numId="20">
    <w:abstractNumId w:val="35"/>
  </w:num>
  <w:num w:numId="21">
    <w:abstractNumId w:val="15"/>
  </w:num>
  <w:num w:numId="22">
    <w:abstractNumId w:val="41"/>
  </w:num>
  <w:num w:numId="23">
    <w:abstractNumId w:val="5"/>
  </w:num>
  <w:num w:numId="24">
    <w:abstractNumId w:val="4"/>
  </w:num>
  <w:num w:numId="25">
    <w:abstractNumId w:val="1"/>
  </w:num>
  <w:num w:numId="26">
    <w:abstractNumId w:val="0"/>
  </w:num>
  <w:num w:numId="27">
    <w:abstractNumId w:val="36"/>
  </w:num>
  <w:num w:numId="28">
    <w:abstractNumId w:val="27"/>
  </w:num>
  <w:num w:numId="29">
    <w:abstractNumId w:val="19"/>
  </w:num>
  <w:num w:numId="30">
    <w:abstractNumId w:val="12"/>
  </w:num>
  <w:num w:numId="31">
    <w:abstractNumId w:val="24"/>
  </w:num>
  <w:num w:numId="32">
    <w:abstractNumId w:val="13"/>
  </w:num>
  <w:num w:numId="33">
    <w:abstractNumId w:val="34"/>
  </w:num>
  <w:num w:numId="34">
    <w:abstractNumId w:val="16"/>
  </w:num>
  <w:num w:numId="35">
    <w:abstractNumId w:val="17"/>
  </w:num>
  <w:num w:numId="36">
    <w:abstractNumId w:val="42"/>
  </w:num>
  <w:num w:numId="37">
    <w:abstractNumId w:val="7"/>
  </w:num>
  <w:num w:numId="38">
    <w:abstractNumId w:val="6"/>
  </w:num>
  <w:num w:numId="39">
    <w:abstractNumId w:val="3"/>
  </w:num>
  <w:num w:numId="40">
    <w:abstractNumId w:val="11"/>
  </w:num>
  <w:num w:numId="41">
    <w:abstractNumId w:val="10"/>
  </w:num>
  <w:num w:numId="42">
    <w:abstractNumId w:val="29"/>
  </w:num>
  <w:num w:numId="43">
    <w:abstractNumId w:val="14"/>
  </w:num>
  <w:num w:numId="44">
    <w:abstractNumId w:val="9"/>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ocumentProtection w:edit="trackedChanges" w:enforcement="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6145">
      <o:colormru v:ext="edit" colors="#006"/>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44"/>
    <w:rsid w:val="00002C4B"/>
    <w:rsid w:val="00002ED3"/>
    <w:rsid w:val="00002F7F"/>
    <w:rsid w:val="000033E3"/>
    <w:rsid w:val="000101C5"/>
    <w:rsid w:val="00010978"/>
    <w:rsid w:val="0001126A"/>
    <w:rsid w:val="00012D4F"/>
    <w:rsid w:val="0001349D"/>
    <w:rsid w:val="00013A04"/>
    <w:rsid w:val="000140B9"/>
    <w:rsid w:val="0001551A"/>
    <w:rsid w:val="00016231"/>
    <w:rsid w:val="00016E3A"/>
    <w:rsid w:val="00020719"/>
    <w:rsid w:val="000210E3"/>
    <w:rsid w:val="00021269"/>
    <w:rsid w:val="0002178D"/>
    <w:rsid w:val="00022EA8"/>
    <w:rsid w:val="000231BB"/>
    <w:rsid w:val="00023E11"/>
    <w:rsid w:val="000240F0"/>
    <w:rsid w:val="00024319"/>
    <w:rsid w:val="000244E9"/>
    <w:rsid w:val="00026889"/>
    <w:rsid w:val="00026965"/>
    <w:rsid w:val="00027611"/>
    <w:rsid w:val="00027F05"/>
    <w:rsid w:val="00031526"/>
    <w:rsid w:val="0003223D"/>
    <w:rsid w:val="00032F59"/>
    <w:rsid w:val="00032F84"/>
    <w:rsid w:val="000356C2"/>
    <w:rsid w:val="000375DD"/>
    <w:rsid w:val="00037641"/>
    <w:rsid w:val="00037CE3"/>
    <w:rsid w:val="000401C6"/>
    <w:rsid w:val="000413F4"/>
    <w:rsid w:val="0004322A"/>
    <w:rsid w:val="00045AA9"/>
    <w:rsid w:val="00047CE2"/>
    <w:rsid w:val="00050CF4"/>
    <w:rsid w:val="00051AEB"/>
    <w:rsid w:val="00051D05"/>
    <w:rsid w:val="00051E04"/>
    <w:rsid w:val="000520F0"/>
    <w:rsid w:val="00053327"/>
    <w:rsid w:val="0005423A"/>
    <w:rsid w:val="000544B6"/>
    <w:rsid w:val="00055C60"/>
    <w:rsid w:val="00056FA4"/>
    <w:rsid w:val="0005727E"/>
    <w:rsid w:val="00057F71"/>
    <w:rsid w:val="00061EA7"/>
    <w:rsid w:val="00061EEC"/>
    <w:rsid w:val="00066E08"/>
    <w:rsid w:val="00067812"/>
    <w:rsid w:val="00067909"/>
    <w:rsid w:val="00070073"/>
    <w:rsid w:val="000708DA"/>
    <w:rsid w:val="0007114D"/>
    <w:rsid w:val="0007223C"/>
    <w:rsid w:val="00072B20"/>
    <w:rsid w:val="00073458"/>
    <w:rsid w:val="00075A04"/>
    <w:rsid w:val="00083B40"/>
    <w:rsid w:val="00084A1D"/>
    <w:rsid w:val="00084B1B"/>
    <w:rsid w:val="00087D5C"/>
    <w:rsid w:val="00090708"/>
    <w:rsid w:val="00090AE2"/>
    <w:rsid w:val="000914BB"/>
    <w:rsid w:val="00091A8F"/>
    <w:rsid w:val="00092BA1"/>
    <w:rsid w:val="00093A7B"/>
    <w:rsid w:val="00093BDB"/>
    <w:rsid w:val="00094AAE"/>
    <w:rsid w:val="00095F2D"/>
    <w:rsid w:val="00096305"/>
    <w:rsid w:val="00096654"/>
    <w:rsid w:val="000978CB"/>
    <w:rsid w:val="00097CA4"/>
    <w:rsid w:val="000A0301"/>
    <w:rsid w:val="000A0D89"/>
    <w:rsid w:val="000A1B9C"/>
    <w:rsid w:val="000A1D63"/>
    <w:rsid w:val="000A24B6"/>
    <w:rsid w:val="000A330F"/>
    <w:rsid w:val="000A3EC7"/>
    <w:rsid w:val="000A4A83"/>
    <w:rsid w:val="000A53C9"/>
    <w:rsid w:val="000A583D"/>
    <w:rsid w:val="000A585F"/>
    <w:rsid w:val="000A5E51"/>
    <w:rsid w:val="000A7114"/>
    <w:rsid w:val="000B0641"/>
    <w:rsid w:val="000B0D3B"/>
    <w:rsid w:val="000B0E4C"/>
    <w:rsid w:val="000B12D4"/>
    <w:rsid w:val="000B2C64"/>
    <w:rsid w:val="000B343E"/>
    <w:rsid w:val="000B454D"/>
    <w:rsid w:val="000B6550"/>
    <w:rsid w:val="000B73C4"/>
    <w:rsid w:val="000C02D2"/>
    <w:rsid w:val="000C3DA6"/>
    <w:rsid w:val="000C4873"/>
    <w:rsid w:val="000C5D8E"/>
    <w:rsid w:val="000C60E4"/>
    <w:rsid w:val="000C618C"/>
    <w:rsid w:val="000C6CF8"/>
    <w:rsid w:val="000C76AD"/>
    <w:rsid w:val="000C7A56"/>
    <w:rsid w:val="000D028F"/>
    <w:rsid w:val="000D441B"/>
    <w:rsid w:val="000D5282"/>
    <w:rsid w:val="000D6475"/>
    <w:rsid w:val="000E046D"/>
    <w:rsid w:val="000E1AC5"/>
    <w:rsid w:val="000E1C21"/>
    <w:rsid w:val="000E20E0"/>
    <w:rsid w:val="000E30EB"/>
    <w:rsid w:val="000E3351"/>
    <w:rsid w:val="000E34CF"/>
    <w:rsid w:val="000E4684"/>
    <w:rsid w:val="000E740B"/>
    <w:rsid w:val="000F0610"/>
    <w:rsid w:val="000F2BC1"/>
    <w:rsid w:val="000F2CE8"/>
    <w:rsid w:val="000F38A0"/>
    <w:rsid w:val="000F38A7"/>
    <w:rsid w:val="000F4616"/>
    <w:rsid w:val="000F4663"/>
    <w:rsid w:val="000F5A49"/>
    <w:rsid w:val="000F5B74"/>
    <w:rsid w:val="000F5CF4"/>
    <w:rsid w:val="000F6311"/>
    <w:rsid w:val="000F7319"/>
    <w:rsid w:val="001004FE"/>
    <w:rsid w:val="00100DA4"/>
    <w:rsid w:val="00101B20"/>
    <w:rsid w:val="00102510"/>
    <w:rsid w:val="0010337C"/>
    <w:rsid w:val="001033B9"/>
    <w:rsid w:val="00107742"/>
    <w:rsid w:val="00110612"/>
    <w:rsid w:val="00110C34"/>
    <w:rsid w:val="001118CE"/>
    <w:rsid w:val="00112D79"/>
    <w:rsid w:val="0011355B"/>
    <w:rsid w:val="001139E1"/>
    <w:rsid w:val="00115609"/>
    <w:rsid w:val="00116055"/>
    <w:rsid w:val="001168FB"/>
    <w:rsid w:val="00121AA6"/>
    <w:rsid w:val="0012286D"/>
    <w:rsid w:val="0012291F"/>
    <w:rsid w:val="0012292E"/>
    <w:rsid w:val="0012312C"/>
    <w:rsid w:val="001242CC"/>
    <w:rsid w:val="00124EF3"/>
    <w:rsid w:val="001274D2"/>
    <w:rsid w:val="001275C8"/>
    <w:rsid w:val="00130CE4"/>
    <w:rsid w:val="00130D56"/>
    <w:rsid w:val="00131504"/>
    <w:rsid w:val="00131699"/>
    <w:rsid w:val="001329FC"/>
    <w:rsid w:val="00132F2D"/>
    <w:rsid w:val="00133EEC"/>
    <w:rsid w:val="00134891"/>
    <w:rsid w:val="00135FBF"/>
    <w:rsid w:val="001369E1"/>
    <w:rsid w:val="0013796D"/>
    <w:rsid w:val="001410F3"/>
    <w:rsid w:val="001413FE"/>
    <w:rsid w:val="0014227C"/>
    <w:rsid w:val="00143A06"/>
    <w:rsid w:val="00143A1B"/>
    <w:rsid w:val="00143CA8"/>
    <w:rsid w:val="00145962"/>
    <w:rsid w:val="0015131C"/>
    <w:rsid w:val="001514C0"/>
    <w:rsid w:val="00153B1A"/>
    <w:rsid w:val="0015426B"/>
    <w:rsid w:val="00154F45"/>
    <w:rsid w:val="0015550D"/>
    <w:rsid w:val="00155BEB"/>
    <w:rsid w:val="00157507"/>
    <w:rsid w:val="001575B8"/>
    <w:rsid w:val="0015779E"/>
    <w:rsid w:val="001579AB"/>
    <w:rsid w:val="001602B0"/>
    <w:rsid w:val="0016243A"/>
    <w:rsid w:val="001636BD"/>
    <w:rsid w:val="00163730"/>
    <w:rsid w:val="00163A25"/>
    <w:rsid w:val="00165723"/>
    <w:rsid w:val="0016759B"/>
    <w:rsid w:val="00167E93"/>
    <w:rsid w:val="00170CB3"/>
    <w:rsid w:val="00170E01"/>
    <w:rsid w:val="00171F79"/>
    <w:rsid w:val="00172E69"/>
    <w:rsid w:val="0017383B"/>
    <w:rsid w:val="001738DB"/>
    <w:rsid w:val="0017512C"/>
    <w:rsid w:val="0018012C"/>
    <w:rsid w:val="00180617"/>
    <w:rsid w:val="00181538"/>
    <w:rsid w:val="0018192B"/>
    <w:rsid w:val="00182139"/>
    <w:rsid w:val="001833BD"/>
    <w:rsid w:val="001840E8"/>
    <w:rsid w:val="00184D24"/>
    <w:rsid w:val="0018544E"/>
    <w:rsid w:val="0018555F"/>
    <w:rsid w:val="00185DAE"/>
    <w:rsid w:val="00186716"/>
    <w:rsid w:val="001878AC"/>
    <w:rsid w:val="0019036B"/>
    <w:rsid w:val="001922C0"/>
    <w:rsid w:val="00195634"/>
    <w:rsid w:val="00196E96"/>
    <w:rsid w:val="001A0D0A"/>
    <w:rsid w:val="001A4D4C"/>
    <w:rsid w:val="001A61D7"/>
    <w:rsid w:val="001A6F08"/>
    <w:rsid w:val="001A6FE4"/>
    <w:rsid w:val="001A7F5D"/>
    <w:rsid w:val="001B0999"/>
    <w:rsid w:val="001B1D4C"/>
    <w:rsid w:val="001B2563"/>
    <w:rsid w:val="001B291B"/>
    <w:rsid w:val="001B2A3A"/>
    <w:rsid w:val="001B39E9"/>
    <w:rsid w:val="001B51FF"/>
    <w:rsid w:val="001B7335"/>
    <w:rsid w:val="001B7FAB"/>
    <w:rsid w:val="001C04E6"/>
    <w:rsid w:val="001C1A7A"/>
    <w:rsid w:val="001C29F7"/>
    <w:rsid w:val="001C2AB4"/>
    <w:rsid w:val="001C2B30"/>
    <w:rsid w:val="001C5ED8"/>
    <w:rsid w:val="001C6E9D"/>
    <w:rsid w:val="001D1424"/>
    <w:rsid w:val="001D17AF"/>
    <w:rsid w:val="001D3ECB"/>
    <w:rsid w:val="001D4FE5"/>
    <w:rsid w:val="001D7752"/>
    <w:rsid w:val="001D77EB"/>
    <w:rsid w:val="001D7D9C"/>
    <w:rsid w:val="001E00CF"/>
    <w:rsid w:val="001E00DF"/>
    <w:rsid w:val="001E15C1"/>
    <w:rsid w:val="001E1BD1"/>
    <w:rsid w:val="001E1F4D"/>
    <w:rsid w:val="001E2335"/>
    <w:rsid w:val="001E3209"/>
    <w:rsid w:val="001E3379"/>
    <w:rsid w:val="001E3770"/>
    <w:rsid w:val="001E394A"/>
    <w:rsid w:val="001E57BB"/>
    <w:rsid w:val="001F0976"/>
    <w:rsid w:val="001F0BAC"/>
    <w:rsid w:val="001F16C8"/>
    <w:rsid w:val="001F2018"/>
    <w:rsid w:val="001F2855"/>
    <w:rsid w:val="001F3C43"/>
    <w:rsid w:val="001F403F"/>
    <w:rsid w:val="001F53DE"/>
    <w:rsid w:val="001F57BC"/>
    <w:rsid w:val="001F5957"/>
    <w:rsid w:val="001F60E2"/>
    <w:rsid w:val="001F7080"/>
    <w:rsid w:val="00200B38"/>
    <w:rsid w:val="00200F22"/>
    <w:rsid w:val="0020189C"/>
    <w:rsid w:val="00202065"/>
    <w:rsid w:val="0020271F"/>
    <w:rsid w:val="00203CF0"/>
    <w:rsid w:val="00205CB6"/>
    <w:rsid w:val="00206981"/>
    <w:rsid w:val="00207040"/>
    <w:rsid w:val="00207F05"/>
    <w:rsid w:val="00212EDD"/>
    <w:rsid w:val="00213C2D"/>
    <w:rsid w:val="002141B0"/>
    <w:rsid w:val="002145E8"/>
    <w:rsid w:val="00214C20"/>
    <w:rsid w:val="00214C35"/>
    <w:rsid w:val="00216616"/>
    <w:rsid w:val="002168FE"/>
    <w:rsid w:val="002213D7"/>
    <w:rsid w:val="00221863"/>
    <w:rsid w:val="002218F7"/>
    <w:rsid w:val="00221AE5"/>
    <w:rsid w:val="002228A7"/>
    <w:rsid w:val="002236D2"/>
    <w:rsid w:val="00226C1B"/>
    <w:rsid w:val="00226F44"/>
    <w:rsid w:val="00226F4D"/>
    <w:rsid w:val="002272AC"/>
    <w:rsid w:val="0023062C"/>
    <w:rsid w:val="002318BE"/>
    <w:rsid w:val="002320D1"/>
    <w:rsid w:val="00233E76"/>
    <w:rsid w:val="002343E3"/>
    <w:rsid w:val="00234C20"/>
    <w:rsid w:val="00240470"/>
    <w:rsid w:val="00241BCD"/>
    <w:rsid w:val="002436E8"/>
    <w:rsid w:val="00243FCA"/>
    <w:rsid w:val="0024689B"/>
    <w:rsid w:val="00246A09"/>
    <w:rsid w:val="00246C25"/>
    <w:rsid w:val="0024794A"/>
    <w:rsid w:val="00247DC4"/>
    <w:rsid w:val="00247F1F"/>
    <w:rsid w:val="002517BE"/>
    <w:rsid w:val="00251EB1"/>
    <w:rsid w:val="00253E7E"/>
    <w:rsid w:val="0025417F"/>
    <w:rsid w:val="00254FC5"/>
    <w:rsid w:val="00257A71"/>
    <w:rsid w:val="00257D51"/>
    <w:rsid w:val="00260965"/>
    <w:rsid w:val="00261AC7"/>
    <w:rsid w:val="0026201F"/>
    <w:rsid w:val="002627F1"/>
    <w:rsid w:val="00262F56"/>
    <w:rsid w:val="00262FCF"/>
    <w:rsid w:val="00265792"/>
    <w:rsid w:val="00266359"/>
    <w:rsid w:val="00267EDE"/>
    <w:rsid w:val="00270551"/>
    <w:rsid w:val="00270A43"/>
    <w:rsid w:val="002718B1"/>
    <w:rsid w:val="0027300C"/>
    <w:rsid w:val="00274CCA"/>
    <w:rsid w:val="002758CA"/>
    <w:rsid w:val="002763C7"/>
    <w:rsid w:val="00276568"/>
    <w:rsid w:val="00276953"/>
    <w:rsid w:val="002817A4"/>
    <w:rsid w:val="00281BE3"/>
    <w:rsid w:val="00281EF3"/>
    <w:rsid w:val="0028258A"/>
    <w:rsid w:val="00282FA9"/>
    <w:rsid w:val="00283C44"/>
    <w:rsid w:val="00284028"/>
    <w:rsid w:val="00286E69"/>
    <w:rsid w:val="002877EB"/>
    <w:rsid w:val="00287EBB"/>
    <w:rsid w:val="00287F4A"/>
    <w:rsid w:val="00291084"/>
    <w:rsid w:val="00291756"/>
    <w:rsid w:val="00293002"/>
    <w:rsid w:val="002955AC"/>
    <w:rsid w:val="002960FB"/>
    <w:rsid w:val="00297EA7"/>
    <w:rsid w:val="002A0214"/>
    <w:rsid w:val="002A1763"/>
    <w:rsid w:val="002A1C62"/>
    <w:rsid w:val="002A27A2"/>
    <w:rsid w:val="002A289B"/>
    <w:rsid w:val="002A405D"/>
    <w:rsid w:val="002A414A"/>
    <w:rsid w:val="002A4381"/>
    <w:rsid w:val="002A43E1"/>
    <w:rsid w:val="002A5853"/>
    <w:rsid w:val="002A7745"/>
    <w:rsid w:val="002B01DF"/>
    <w:rsid w:val="002B153E"/>
    <w:rsid w:val="002B1D8C"/>
    <w:rsid w:val="002B1FE1"/>
    <w:rsid w:val="002B3D56"/>
    <w:rsid w:val="002B5C04"/>
    <w:rsid w:val="002C268A"/>
    <w:rsid w:val="002C3FC0"/>
    <w:rsid w:val="002D12B1"/>
    <w:rsid w:val="002D23F3"/>
    <w:rsid w:val="002D286F"/>
    <w:rsid w:val="002D3FB1"/>
    <w:rsid w:val="002D4D10"/>
    <w:rsid w:val="002D4E98"/>
    <w:rsid w:val="002D51E7"/>
    <w:rsid w:val="002D57A0"/>
    <w:rsid w:val="002D6CCE"/>
    <w:rsid w:val="002E0928"/>
    <w:rsid w:val="002E0C5E"/>
    <w:rsid w:val="002E27A9"/>
    <w:rsid w:val="002E5D86"/>
    <w:rsid w:val="002E61A6"/>
    <w:rsid w:val="002E749A"/>
    <w:rsid w:val="002F0D8B"/>
    <w:rsid w:val="002F10F5"/>
    <w:rsid w:val="002F13F9"/>
    <w:rsid w:val="002F2067"/>
    <w:rsid w:val="002F2CA3"/>
    <w:rsid w:val="002F2E1C"/>
    <w:rsid w:val="002F311E"/>
    <w:rsid w:val="002F39B9"/>
    <w:rsid w:val="002F51E1"/>
    <w:rsid w:val="002F6902"/>
    <w:rsid w:val="003008D1"/>
    <w:rsid w:val="00301C65"/>
    <w:rsid w:val="00302701"/>
    <w:rsid w:val="003028F7"/>
    <w:rsid w:val="00303361"/>
    <w:rsid w:val="0030379E"/>
    <w:rsid w:val="00303E90"/>
    <w:rsid w:val="00305EDB"/>
    <w:rsid w:val="003066D8"/>
    <w:rsid w:val="00306F6A"/>
    <w:rsid w:val="00307C19"/>
    <w:rsid w:val="00310328"/>
    <w:rsid w:val="00311ED7"/>
    <w:rsid w:val="00311EF4"/>
    <w:rsid w:val="0031272B"/>
    <w:rsid w:val="00312A07"/>
    <w:rsid w:val="00316F24"/>
    <w:rsid w:val="003177D7"/>
    <w:rsid w:val="0032000F"/>
    <w:rsid w:val="0032083E"/>
    <w:rsid w:val="00327870"/>
    <w:rsid w:val="00327B07"/>
    <w:rsid w:val="00327EBE"/>
    <w:rsid w:val="00331242"/>
    <w:rsid w:val="003312E9"/>
    <w:rsid w:val="00331750"/>
    <w:rsid w:val="003349DC"/>
    <w:rsid w:val="00334DDB"/>
    <w:rsid w:val="0034016F"/>
    <w:rsid w:val="0034018E"/>
    <w:rsid w:val="0034189F"/>
    <w:rsid w:val="00342B27"/>
    <w:rsid w:val="00342CF7"/>
    <w:rsid w:val="00343892"/>
    <w:rsid w:val="00345060"/>
    <w:rsid w:val="00345BB7"/>
    <w:rsid w:val="00346D29"/>
    <w:rsid w:val="00350B53"/>
    <w:rsid w:val="00350C31"/>
    <w:rsid w:val="00350DEA"/>
    <w:rsid w:val="0035222E"/>
    <w:rsid w:val="00352C74"/>
    <w:rsid w:val="003531B1"/>
    <w:rsid w:val="00353D3E"/>
    <w:rsid w:val="00353FFB"/>
    <w:rsid w:val="003548E8"/>
    <w:rsid w:val="003552DF"/>
    <w:rsid w:val="00355FFE"/>
    <w:rsid w:val="00360261"/>
    <w:rsid w:val="00360E2C"/>
    <w:rsid w:val="0036122F"/>
    <w:rsid w:val="0036249B"/>
    <w:rsid w:val="00362735"/>
    <w:rsid w:val="003634AD"/>
    <w:rsid w:val="003643C2"/>
    <w:rsid w:val="00364B50"/>
    <w:rsid w:val="00365BD0"/>
    <w:rsid w:val="00372ABC"/>
    <w:rsid w:val="00372CC3"/>
    <w:rsid w:val="00373FBB"/>
    <w:rsid w:val="00374070"/>
    <w:rsid w:val="003748AE"/>
    <w:rsid w:val="00377323"/>
    <w:rsid w:val="00383CF3"/>
    <w:rsid w:val="003844F5"/>
    <w:rsid w:val="00386F3E"/>
    <w:rsid w:val="00391995"/>
    <w:rsid w:val="00391B8B"/>
    <w:rsid w:val="0039298B"/>
    <w:rsid w:val="00393117"/>
    <w:rsid w:val="00393846"/>
    <w:rsid w:val="00393A0C"/>
    <w:rsid w:val="003941B8"/>
    <w:rsid w:val="0039467D"/>
    <w:rsid w:val="003948F1"/>
    <w:rsid w:val="003A07F4"/>
    <w:rsid w:val="003A12EF"/>
    <w:rsid w:val="003A1402"/>
    <w:rsid w:val="003A1537"/>
    <w:rsid w:val="003A1836"/>
    <w:rsid w:val="003A2447"/>
    <w:rsid w:val="003A281B"/>
    <w:rsid w:val="003A30D2"/>
    <w:rsid w:val="003A3C47"/>
    <w:rsid w:val="003A4A00"/>
    <w:rsid w:val="003A4DC4"/>
    <w:rsid w:val="003A6031"/>
    <w:rsid w:val="003B2AAC"/>
    <w:rsid w:val="003B310C"/>
    <w:rsid w:val="003B5308"/>
    <w:rsid w:val="003B54D2"/>
    <w:rsid w:val="003B5FA8"/>
    <w:rsid w:val="003B63FB"/>
    <w:rsid w:val="003C0B13"/>
    <w:rsid w:val="003C2036"/>
    <w:rsid w:val="003C38C9"/>
    <w:rsid w:val="003C3931"/>
    <w:rsid w:val="003C45C2"/>
    <w:rsid w:val="003C4937"/>
    <w:rsid w:val="003C5817"/>
    <w:rsid w:val="003C61FB"/>
    <w:rsid w:val="003C6884"/>
    <w:rsid w:val="003D1163"/>
    <w:rsid w:val="003D3857"/>
    <w:rsid w:val="003D38B5"/>
    <w:rsid w:val="003D599E"/>
    <w:rsid w:val="003E106D"/>
    <w:rsid w:val="003E28F9"/>
    <w:rsid w:val="003E3572"/>
    <w:rsid w:val="003E3AC5"/>
    <w:rsid w:val="003E4AE4"/>
    <w:rsid w:val="003E4D47"/>
    <w:rsid w:val="003E66DB"/>
    <w:rsid w:val="003E6753"/>
    <w:rsid w:val="003F19A9"/>
    <w:rsid w:val="003F20E6"/>
    <w:rsid w:val="003F302E"/>
    <w:rsid w:val="003F320A"/>
    <w:rsid w:val="003F32CF"/>
    <w:rsid w:val="003F396E"/>
    <w:rsid w:val="003F4ACE"/>
    <w:rsid w:val="003F50A7"/>
    <w:rsid w:val="00400530"/>
    <w:rsid w:val="004007F6"/>
    <w:rsid w:val="00400A00"/>
    <w:rsid w:val="004030A7"/>
    <w:rsid w:val="00403447"/>
    <w:rsid w:val="004035C6"/>
    <w:rsid w:val="00405A9E"/>
    <w:rsid w:val="00406DCD"/>
    <w:rsid w:val="00406E41"/>
    <w:rsid w:val="00407BF0"/>
    <w:rsid w:val="00413A5C"/>
    <w:rsid w:val="00414AB1"/>
    <w:rsid w:val="004150DA"/>
    <w:rsid w:val="00415F9C"/>
    <w:rsid w:val="00417CE3"/>
    <w:rsid w:val="004224C7"/>
    <w:rsid w:val="0042283D"/>
    <w:rsid w:val="00423076"/>
    <w:rsid w:val="00423118"/>
    <w:rsid w:val="00423482"/>
    <w:rsid w:val="00424CD5"/>
    <w:rsid w:val="004265F3"/>
    <w:rsid w:val="00426A97"/>
    <w:rsid w:val="0043189B"/>
    <w:rsid w:val="00432080"/>
    <w:rsid w:val="00433048"/>
    <w:rsid w:val="004345D9"/>
    <w:rsid w:val="004349A1"/>
    <w:rsid w:val="00435F83"/>
    <w:rsid w:val="0043641C"/>
    <w:rsid w:val="00436F45"/>
    <w:rsid w:val="004377AF"/>
    <w:rsid w:val="00437A4B"/>
    <w:rsid w:val="004403B1"/>
    <w:rsid w:val="00441D0A"/>
    <w:rsid w:val="0044205D"/>
    <w:rsid w:val="00442528"/>
    <w:rsid w:val="00444EEB"/>
    <w:rsid w:val="0044678F"/>
    <w:rsid w:val="004470F6"/>
    <w:rsid w:val="00447933"/>
    <w:rsid w:val="004479E0"/>
    <w:rsid w:val="00447EE2"/>
    <w:rsid w:val="0045019A"/>
    <w:rsid w:val="00450252"/>
    <w:rsid w:val="00450E5D"/>
    <w:rsid w:val="00451A01"/>
    <w:rsid w:val="00454A2B"/>
    <w:rsid w:val="00456F02"/>
    <w:rsid w:val="00456F54"/>
    <w:rsid w:val="004576BA"/>
    <w:rsid w:val="004577C3"/>
    <w:rsid w:val="00460018"/>
    <w:rsid w:val="004633CC"/>
    <w:rsid w:val="00463E6F"/>
    <w:rsid w:val="0046440F"/>
    <w:rsid w:val="00466E2F"/>
    <w:rsid w:val="00471382"/>
    <w:rsid w:val="0047225F"/>
    <w:rsid w:val="00475C0C"/>
    <w:rsid w:val="00476A1D"/>
    <w:rsid w:val="0048059E"/>
    <w:rsid w:val="004808A5"/>
    <w:rsid w:val="00482991"/>
    <w:rsid w:val="00482F51"/>
    <w:rsid w:val="00484354"/>
    <w:rsid w:val="004843E5"/>
    <w:rsid w:val="0048466E"/>
    <w:rsid w:val="00484FF1"/>
    <w:rsid w:val="00486079"/>
    <w:rsid w:val="004862EA"/>
    <w:rsid w:val="004867A9"/>
    <w:rsid w:val="00486BDA"/>
    <w:rsid w:val="00491451"/>
    <w:rsid w:val="00491965"/>
    <w:rsid w:val="00493001"/>
    <w:rsid w:val="00494F6F"/>
    <w:rsid w:val="00495783"/>
    <w:rsid w:val="00495A95"/>
    <w:rsid w:val="00495B0D"/>
    <w:rsid w:val="0049674E"/>
    <w:rsid w:val="00497317"/>
    <w:rsid w:val="004977DE"/>
    <w:rsid w:val="004A1C6B"/>
    <w:rsid w:val="004A20AB"/>
    <w:rsid w:val="004A21E9"/>
    <w:rsid w:val="004A2DB4"/>
    <w:rsid w:val="004A37C9"/>
    <w:rsid w:val="004A3FEA"/>
    <w:rsid w:val="004A4FB3"/>
    <w:rsid w:val="004A6C64"/>
    <w:rsid w:val="004A7024"/>
    <w:rsid w:val="004A72A6"/>
    <w:rsid w:val="004B0256"/>
    <w:rsid w:val="004B03B7"/>
    <w:rsid w:val="004B1650"/>
    <w:rsid w:val="004B2BBD"/>
    <w:rsid w:val="004B35CA"/>
    <w:rsid w:val="004B61E6"/>
    <w:rsid w:val="004C0827"/>
    <w:rsid w:val="004C24F7"/>
    <w:rsid w:val="004C2A20"/>
    <w:rsid w:val="004C2DF2"/>
    <w:rsid w:val="004C2E18"/>
    <w:rsid w:val="004C37D0"/>
    <w:rsid w:val="004C4CBE"/>
    <w:rsid w:val="004C4E69"/>
    <w:rsid w:val="004C51FA"/>
    <w:rsid w:val="004C5E15"/>
    <w:rsid w:val="004D07EE"/>
    <w:rsid w:val="004D0991"/>
    <w:rsid w:val="004D2176"/>
    <w:rsid w:val="004D2DCC"/>
    <w:rsid w:val="004D4313"/>
    <w:rsid w:val="004D43F7"/>
    <w:rsid w:val="004D4FF5"/>
    <w:rsid w:val="004D5986"/>
    <w:rsid w:val="004D5E3A"/>
    <w:rsid w:val="004D66BA"/>
    <w:rsid w:val="004E0011"/>
    <w:rsid w:val="004E0A20"/>
    <w:rsid w:val="004E15FA"/>
    <w:rsid w:val="004E1FD3"/>
    <w:rsid w:val="004E2E59"/>
    <w:rsid w:val="004E3704"/>
    <w:rsid w:val="004E3774"/>
    <w:rsid w:val="004E40AA"/>
    <w:rsid w:val="004E442A"/>
    <w:rsid w:val="004E4E30"/>
    <w:rsid w:val="004E53B5"/>
    <w:rsid w:val="004E56D1"/>
    <w:rsid w:val="004E5C43"/>
    <w:rsid w:val="004E5E57"/>
    <w:rsid w:val="004E5E91"/>
    <w:rsid w:val="004E5FE7"/>
    <w:rsid w:val="004E79C7"/>
    <w:rsid w:val="004F022F"/>
    <w:rsid w:val="004F0B81"/>
    <w:rsid w:val="004F123A"/>
    <w:rsid w:val="004F15F4"/>
    <w:rsid w:val="004F3146"/>
    <w:rsid w:val="004F3BBC"/>
    <w:rsid w:val="004F43A1"/>
    <w:rsid w:val="004F506D"/>
    <w:rsid w:val="004F5BF6"/>
    <w:rsid w:val="004F5DC2"/>
    <w:rsid w:val="004F7F2F"/>
    <w:rsid w:val="005000C2"/>
    <w:rsid w:val="005008D2"/>
    <w:rsid w:val="00501C37"/>
    <w:rsid w:val="00504ED4"/>
    <w:rsid w:val="00505029"/>
    <w:rsid w:val="00506D68"/>
    <w:rsid w:val="00507333"/>
    <w:rsid w:val="00507680"/>
    <w:rsid w:val="00507685"/>
    <w:rsid w:val="0051118C"/>
    <w:rsid w:val="00511271"/>
    <w:rsid w:val="00512AFF"/>
    <w:rsid w:val="0051319D"/>
    <w:rsid w:val="00513BC9"/>
    <w:rsid w:val="00513DD8"/>
    <w:rsid w:val="00514410"/>
    <w:rsid w:val="0051506A"/>
    <w:rsid w:val="005162C7"/>
    <w:rsid w:val="00517AEC"/>
    <w:rsid w:val="00517BFE"/>
    <w:rsid w:val="005207E1"/>
    <w:rsid w:val="00520947"/>
    <w:rsid w:val="005209A4"/>
    <w:rsid w:val="00521694"/>
    <w:rsid w:val="00521855"/>
    <w:rsid w:val="00522B78"/>
    <w:rsid w:val="005231B9"/>
    <w:rsid w:val="00523C01"/>
    <w:rsid w:val="00523ED7"/>
    <w:rsid w:val="0052433E"/>
    <w:rsid w:val="00524373"/>
    <w:rsid w:val="00525400"/>
    <w:rsid w:val="00525CE3"/>
    <w:rsid w:val="00526A7D"/>
    <w:rsid w:val="00526F0B"/>
    <w:rsid w:val="00530D42"/>
    <w:rsid w:val="005317D5"/>
    <w:rsid w:val="00531C4D"/>
    <w:rsid w:val="00533938"/>
    <w:rsid w:val="0053412C"/>
    <w:rsid w:val="005342FF"/>
    <w:rsid w:val="00534CB3"/>
    <w:rsid w:val="0053511B"/>
    <w:rsid w:val="0053539B"/>
    <w:rsid w:val="00542851"/>
    <w:rsid w:val="00543536"/>
    <w:rsid w:val="00543C1A"/>
    <w:rsid w:val="00543D98"/>
    <w:rsid w:val="0054510A"/>
    <w:rsid w:val="00545F44"/>
    <w:rsid w:val="00546D03"/>
    <w:rsid w:val="00547EB1"/>
    <w:rsid w:val="0055117E"/>
    <w:rsid w:val="00551A02"/>
    <w:rsid w:val="005525FC"/>
    <w:rsid w:val="005526AF"/>
    <w:rsid w:val="00553E7E"/>
    <w:rsid w:val="005556B4"/>
    <w:rsid w:val="005569D9"/>
    <w:rsid w:val="00557065"/>
    <w:rsid w:val="00557DC5"/>
    <w:rsid w:val="00560916"/>
    <w:rsid w:val="00560F4F"/>
    <w:rsid w:val="005610CE"/>
    <w:rsid w:val="00562785"/>
    <w:rsid w:val="0056294D"/>
    <w:rsid w:val="00564BD3"/>
    <w:rsid w:val="00564DC1"/>
    <w:rsid w:val="00566685"/>
    <w:rsid w:val="0056716D"/>
    <w:rsid w:val="0056746C"/>
    <w:rsid w:val="0057015E"/>
    <w:rsid w:val="0057149E"/>
    <w:rsid w:val="005745DC"/>
    <w:rsid w:val="00576684"/>
    <w:rsid w:val="005773E6"/>
    <w:rsid w:val="00577AAF"/>
    <w:rsid w:val="005813BC"/>
    <w:rsid w:val="00583066"/>
    <w:rsid w:val="00584272"/>
    <w:rsid w:val="0058589E"/>
    <w:rsid w:val="00585C77"/>
    <w:rsid w:val="00586544"/>
    <w:rsid w:val="005868A4"/>
    <w:rsid w:val="0058790F"/>
    <w:rsid w:val="00587D7F"/>
    <w:rsid w:val="0059037A"/>
    <w:rsid w:val="0059097C"/>
    <w:rsid w:val="005921E9"/>
    <w:rsid w:val="0059544A"/>
    <w:rsid w:val="005958B7"/>
    <w:rsid w:val="00597167"/>
    <w:rsid w:val="005A059E"/>
    <w:rsid w:val="005A101B"/>
    <w:rsid w:val="005A2138"/>
    <w:rsid w:val="005A21A9"/>
    <w:rsid w:val="005A4248"/>
    <w:rsid w:val="005A5922"/>
    <w:rsid w:val="005A632C"/>
    <w:rsid w:val="005A7411"/>
    <w:rsid w:val="005B0408"/>
    <w:rsid w:val="005B05D0"/>
    <w:rsid w:val="005B0B63"/>
    <w:rsid w:val="005B154B"/>
    <w:rsid w:val="005B212E"/>
    <w:rsid w:val="005B2B0B"/>
    <w:rsid w:val="005B2C11"/>
    <w:rsid w:val="005B48AD"/>
    <w:rsid w:val="005B511A"/>
    <w:rsid w:val="005B68E8"/>
    <w:rsid w:val="005B69D2"/>
    <w:rsid w:val="005B7EAC"/>
    <w:rsid w:val="005C041C"/>
    <w:rsid w:val="005C0C44"/>
    <w:rsid w:val="005C0E78"/>
    <w:rsid w:val="005C0FB2"/>
    <w:rsid w:val="005C45EA"/>
    <w:rsid w:val="005C4AB2"/>
    <w:rsid w:val="005C565F"/>
    <w:rsid w:val="005C77FA"/>
    <w:rsid w:val="005D052B"/>
    <w:rsid w:val="005D1ED6"/>
    <w:rsid w:val="005D2171"/>
    <w:rsid w:val="005D2560"/>
    <w:rsid w:val="005D3497"/>
    <w:rsid w:val="005D3695"/>
    <w:rsid w:val="005D37DD"/>
    <w:rsid w:val="005D4168"/>
    <w:rsid w:val="005D4A15"/>
    <w:rsid w:val="005D4BC8"/>
    <w:rsid w:val="005D4BFF"/>
    <w:rsid w:val="005D61DF"/>
    <w:rsid w:val="005D64AF"/>
    <w:rsid w:val="005D7B6A"/>
    <w:rsid w:val="005E1FEC"/>
    <w:rsid w:val="005E2679"/>
    <w:rsid w:val="005E4694"/>
    <w:rsid w:val="005E7EDD"/>
    <w:rsid w:val="005F09A8"/>
    <w:rsid w:val="005F09DC"/>
    <w:rsid w:val="005F123D"/>
    <w:rsid w:val="005F1455"/>
    <w:rsid w:val="005F17EA"/>
    <w:rsid w:val="005F1879"/>
    <w:rsid w:val="005F2409"/>
    <w:rsid w:val="005F4A85"/>
    <w:rsid w:val="005F4AEB"/>
    <w:rsid w:val="005F59AD"/>
    <w:rsid w:val="005F5FFF"/>
    <w:rsid w:val="005F7D78"/>
    <w:rsid w:val="005F7FCB"/>
    <w:rsid w:val="00600DBB"/>
    <w:rsid w:val="00600F68"/>
    <w:rsid w:val="00602FAB"/>
    <w:rsid w:val="006034CC"/>
    <w:rsid w:val="0060398E"/>
    <w:rsid w:val="00603B9C"/>
    <w:rsid w:val="0060481A"/>
    <w:rsid w:val="00604D9C"/>
    <w:rsid w:val="00604F7B"/>
    <w:rsid w:val="006050BF"/>
    <w:rsid w:val="00605738"/>
    <w:rsid w:val="00605BDB"/>
    <w:rsid w:val="00605F69"/>
    <w:rsid w:val="00606F95"/>
    <w:rsid w:val="00610F3D"/>
    <w:rsid w:val="00611241"/>
    <w:rsid w:val="006149F7"/>
    <w:rsid w:val="006160C7"/>
    <w:rsid w:val="0061644B"/>
    <w:rsid w:val="0062030C"/>
    <w:rsid w:val="00621351"/>
    <w:rsid w:val="0062247E"/>
    <w:rsid w:val="006228CE"/>
    <w:rsid w:val="00622DF4"/>
    <w:rsid w:val="006244C5"/>
    <w:rsid w:val="006247E4"/>
    <w:rsid w:val="00625F5B"/>
    <w:rsid w:val="006277A8"/>
    <w:rsid w:val="006310D6"/>
    <w:rsid w:val="006310DD"/>
    <w:rsid w:val="00631F32"/>
    <w:rsid w:val="00633ABD"/>
    <w:rsid w:val="0063491C"/>
    <w:rsid w:val="006362B3"/>
    <w:rsid w:val="006370C3"/>
    <w:rsid w:val="0064106F"/>
    <w:rsid w:val="0064190E"/>
    <w:rsid w:val="0064328F"/>
    <w:rsid w:val="0064449B"/>
    <w:rsid w:val="00644F6C"/>
    <w:rsid w:val="006456F5"/>
    <w:rsid w:val="006462C9"/>
    <w:rsid w:val="00646B16"/>
    <w:rsid w:val="0064721C"/>
    <w:rsid w:val="006505B7"/>
    <w:rsid w:val="0065530D"/>
    <w:rsid w:val="00655DC5"/>
    <w:rsid w:val="006566E6"/>
    <w:rsid w:val="00657275"/>
    <w:rsid w:val="00661657"/>
    <w:rsid w:val="00664C42"/>
    <w:rsid w:val="0066655E"/>
    <w:rsid w:val="00667515"/>
    <w:rsid w:val="0066762A"/>
    <w:rsid w:val="0067032A"/>
    <w:rsid w:val="0067148D"/>
    <w:rsid w:val="006723F3"/>
    <w:rsid w:val="006725E0"/>
    <w:rsid w:val="006729A1"/>
    <w:rsid w:val="00673924"/>
    <w:rsid w:val="00673D20"/>
    <w:rsid w:val="00675F24"/>
    <w:rsid w:val="00675FA9"/>
    <w:rsid w:val="00676123"/>
    <w:rsid w:val="0067652B"/>
    <w:rsid w:val="00680124"/>
    <w:rsid w:val="00682448"/>
    <w:rsid w:val="00682A72"/>
    <w:rsid w:val="00684211"/>
    <w:rsid w:val="00684A43"/>
    <w:rsid w:val="00687527"/>
    <w:rsid w:val="00687C1D"/>
    <w:rsid w:val="0069143E"/>
    <w:rsid w:val="00691E94"/>
    <w:rsid w:val="0069434F"/>
    <w:rsid w:val="00695378"/>
    <w:rsid w:val="00696499"/>
    <w:rsid w:val="006A0E8C"/>
    <w:rsid w:val="006A13A3"/>
    <w:rsid w:val="006A156B"/>
    <w:rsid w:val="006A286B"/>
    <w:rsid w:val="006A42D8"/>
    <w:rsid w:val="006A442E"/>
    <w:rsid w:val="006A52C6"/>
    <w:rsid w:val="006A5420"/>
    <w:rsid w:val="006A5A83"/>
    <w:rsid w:val="006A6074"/>
    <w:rsid w:val="006A60A2"/>
    <w:rsid w:val="006A73F6"/>
    <w:rsid w:val="006A7819"/>
    <w:rsid w:val="006B0C8F"/>
    <w:rsid w:val="006B11A7"/>
    <w:rsid w:val="006B14F1"/>
    <w:rsid w:val="006B1E69"/>
    <w:rsid w:val="006B1EBB"/>
    <w:rsid w:val="006B3DEB"/>
    <w:rsid w:val="006B3F6D"/>
    <w:rsid w:val="006B4D30"/>
    <w:rsid w:val="006B54F3"/>
    <w:rsid w:val="006B584F"/>
    <w:rsid w:val="006B5D1A"/>
    <w:rsid w:val="006B65B1"/>
    <w:rsid w:val="006B6756"/>
    <w:rsid w:val="006B7501"/>
    <w:rsid w:val="006C037C"/>
    <w:rsid w:val="006C058A"/>
    <w:rsid w:val="006C2EA4"/>
    <w:rsid w:val="006C3455"/>
    <w:rsid w:val="006C5DE1"/>
    <w:rsid w:val="006C676E"/>
    <w:rsid w:val="006C67AB"/>
    <w:rsid w:val="006C7D61"/>
    <w:rsid w:val="006D0326"/>
    <w:rsid w:val="006D0489"/>
    <w:rsid w:val="006D0D6D"/>
    <w:rsid w:val="006D132D"/>
    <w:rsid w:val="006D1CAE"/>
    <w:rsid w:val="006D5429"/>
    <w:rsid w:val="006D5678"/>
    <w:rsid w:val="006D5895"/>
    <w:rsid w:val="006D6273"/>
    <w:rsid w:val="006D67D1"/>
    <w:rsid w:val="006D6AF3"/>
    <w:rsid w:val="006D72DA"/>
    <w:rsid w:val="006D7688"/>
    <w:rsid w:val="006D7CEA"/>
    <w:rsid w:val="006E01C5"/>
    <w:rsid w:val="006E01CD"/>
    <w:rsid w:val="006E079F"/>
    <w:rsid w:val="006E3771"/>
    <w:rsid w:val="006E3FD4"/>
    <w:rsid w:val="006E5E0E"/>
    <w:rsid w:val="006F1D97"/>
    <w:rsid w:val="006F2C8F"/>
    <w:rsid w:val="006F305A"/>
    <w:rsid w:val="006F3FC3"/>
    <w:rsid w:val="006F4256"/>
    <w:rsid w:val="006F4282"/>
    <w:rsid w:val="006F44DC"/>
    <w:rsid w:val="006F47E4"/>
    <w:rsid w:val="006F5926"/>
    <w:rsid w:val="006F5FD9"/>
    <w:rsid w:val="006F6907"/>
    <w:rsid w:val="006F7251"/>
    <w:rsid w:val="006F75A6"/>
    <w:rsid w:val="006F77CB"/>
    <w:rsid w:val="00700B5A"/>
    <w:rsid w:val="00701CC1"/>
    <w:rsid w:val="00703F05"/>
    <w:rsid w:val="00704E54"/>
    <w:rsid w:val="00705FA3"/>
    <w:rsid w:val="00705FC5"/>
    <w:rsid w:val="007073AD"/>
    <w:rsid w:val="007075A0"/>
    <w:rsid w:val="00707662"/>
    <w:rsid w:val="00707C8A"/>
    <w:rsid w:val="00710912"/>
    <w:rsid w:val="00710A0A"/>
    <w:rsid w:val="00712F4E"/>
    <w:rsid w:val="00714527"/>
    <w:rsid w:val="0071594A"/>
    <w:rsid w:val="0071620C"/>
    <w:rsid w:val="007173DA"/>
    <w:rsid w:val="00717AE0"/>
    <w:rsid w:val="00720F4B"/>
    <w:rsid w:val="00720F8C"/>
    <w:rsid w:val="00722446"/>
    <w:rsid w:val="0072256A"/>
    <w:rsid w:val="00723FA1"/>
    <w:rsid w:val="0072400C"/>
    <w:rsid w:val="007265A7"/>
    <w:rsid w:val="00730132"/>
    <w:rsid w:val="007314EF"/>
    <w:rsid w:val="007316EB"/>
    <w:rsid w:val="007318CD"/>
    <w:rsid w:val="007326C0"/>
    <w:rsid w:val="0073408A"/>
    <w:rsid w:val="007355C7"/>
    <w:rsid w:val="00736161"/>
    <w:rsid w:val="0074071E"/>
    <w:rsid w:val="00740FE7"/>
    <w:rsid w:val="00741B0E"/>
    <w:rsid w:val="0074299A"/>
    <w:rsid w:val="00744063"/>
    <w:rsid w:val="00744564"/>
    <w:rsid w:val="00746080"/>
    <w:rsid w:val="007460CE"/>
    <w:rsid w:val="00746A51"/>
    <w:rsid w:val="00746A58"/>
    <w:rsid w:val="00746FD2"/>
    <w:rsid w:val="00747593"/>
    <w:rsid w:val="00750D09"/>
    <w:rsid w:val="007514D4"/>
    <w:rsid w:val="00751DE1"/>
    <w:rsid w:val="007576B1"/>
    <w:rsid w:val="00760736"/>
    <w:rsid w:val="007607DF"/>
    <w:rsid w:val="00760A25"/>
    <w:rsid w:val="00761EF8"/>
    <w:rsid w:val="007640AA"/>
    <w:rsid w:val="0076443E"/>
    <w:rsid w:val="00764A65"/>
    <w:rsid w:val="00766B7A"/>
    <w:rsid w:val="0076751A"/>
    <w:rsid w:val="00773C20"/>
    <w:rsid w:val="00774DEE"/>
    <w:rsid w:val="007761D9"/>
    <w:rsid w:val="007775DF"/>
    <w:rsid w:val="007776B8"/>
    <w:rsid w:val="0078048F"/>
    <w:rsid w:val="00780B7E"/>
    <w:rsid w:val="00781387"/>
    <w:rsid w:val="00781665"/>
    <w:rsid w:val="00781796"/>
    <w:rsid w:val="00781EFE"/>
    <w:rsid w:val="00782AEE"/>
    <w:rsid w:val="0078304C"/>
    <w:rsid w:val="00783694"/>
    <w:rsid w:val="00785542"/>
    <w:rsid w:val="0078591A"/>
    <w:rsid w:val="0078651B"/>
    <w:rsid w:val="0078694D"/>
    <w:rsid w:val="00790124"/>
    <w:rsid w:val="00790C02"/>
    <w:rsid w:val="00791F3C"/>
    <w:rsid w:val="00792668"/>
    <w:rsid w:val="00793DFD"/>
    <w:rsid w:val="007946C3"/>
    <w:rsid w:val="0079543D"/>
    <w:rsid w:val="00795FBC"/>
    <w:rsid w:val="007A0995"/>
    <w:rsid w:val="007A228A"/>
    <w:rsid w:val="007A4C58"/>
    <w:rsid w:val="007A526A"/>
    <w:rsid w:val="007A59F0"/>
    <w:rsid w:val="007B1385"/>
    <w:rsid w:val="007B25E7"/>
    <w:rsid w:val="007B4478"/>
    <w:rsid w:val="007B59D2"/>
    <w:rsid w:val="007B6469"/>
    <w:rsid w:val="007B661C"/>
    <w:rsid w:val="007B68B0"/>
    <w:rsid w:val="007B7C14"/>
    <w:rsid w:val="007C0476"/>
    <w:rsid w:val="007C0E58"/>
    <w:rsid w:val="007C1F7B"/>
    <w:rsid w:val="007C2427"/>
    <w:rsid w:val="007C314A"/>
    <w:rsid w:val="007C412C"/>
    <w:rsid w:val="007C6FF4"/>
    <w:rsid w:val="007D0396"/>
    <w:rsid w:val="007D1BF5"/>
    <w:rsid w:val="007D2353"/>
    <w:rsid w:val="007D35E8"/>
    <w:rsid w:val="007D3D86"/>
    <w:rsid w:val="007D3E8F"/>
    <w:rsid w:val="007D4AA1"/>
    <w:rsid w:val="007D4D4E"/>
    <w:rsid w:val="007D5255"/>
    <w:rsid w:val="007D53B1"/>
    <w:rsid w:val="007D57D2"/>
    <w:rsid w:val="007D59D8"/>
    <w:rsid w:val="007D5D07"/>
    <w:rsid w:val="007D64F3"/>
    <w:rsid w:val="007D683F"/>
    <w:rsid w:val="007D68C5"/>
    <w:rsid w:val="007D6DA2"/>
    <w:rsid w:val="007D7873"/>
    <w:rsid w:val="007E1112"/>
    <w:rsid w:val="007E2922"/>
    <w:rsid w:val="007E3291"/>
    <w:rsid w:val="007E4D2C"/>
    <w:rsid w:val="007E7844"/>
    <w:rsid w:val="007F1783"/>
    <w:rsid w:val="007F39B9"/>
    <w:rsid w:val="007F3FCE"/>
    <w:rsid w:val="007F4FAC"/>
    <w:rsid w:val="007F50D7"/>
    <w:rsid w:val="007F5B6A"/>
    <w:rsid w:val="007F5F93"/>
    <w:rsid w:val="007F6AD9"/>
    <w:rsid w:val="00800A22"/>
    <w:rsid w:val="0080137E"/>
    <w:rsid w:val="008013B5"/>
    <w:rsid w:val="0080354D"/>
    <w:rsid w:val="00803997"/>
    <w:rsid w:val="00803CCA"/>
    <w:rsid w:val="008051CC"/>
    <w:rsid w:val="0080601E"/>
    <w:rsid w:val="00807D48"/>
    <w:rsid w:val="00811B2E"/>
    <w:rsid w:val="008120E9"/>
    <w:rsid w:val="0081212C"/>
    <w:rsid w:val="00813C75"/>
    <w:rsid w:val="0081432B"/>
    <w:rsid w:val="00815649"/>
    <w:rsid w:val="0081716E"/>
    <w:rsid w:val="00820D56"/>
    <w:rsid w:val="00821147"/>
    <w:rsid w:val="008214B5"/>
    <w:rsid w:val="00821511"/>
    <w:rsid w:val="008219C8"/>
    <w:rsid w:val="00822FE1"/>
    <w:rsid w:val="00823241"/>
    <w:rsid w:val="00825FEF"/>
    <w:rsid w:val="00826944"/>
    <w:rsid w:val="00826CF1"/>
    <w:rsid w:val="00827690"/>
    <w:rsid w:val="00827A53"/>
    <w:rsid w:val="00831154"/>
    <w:rsid w:val="00831D4A"/>
    <w:rsid w:val="008328AD"/>
    <w:rsid w:val="008338DE"/>
    <w:rsid w:val="00834F0F"/>
    <w:rsid w:val="008358E6"/>
    <w:rsid w:val="0084097F"/>
    <w:rsid w:val="00840A61"/>
    <w:rsid w:val="00841BFC"/>
    <w:rsid w:val="00842149"/>
    <w:rsid w:val="00850A9C"/>
    <w:rsid w:val="00850C50"/>
    <w:rsid w:val="00850D12"/>
    <w:rsid w:val="008518A3"/>
    <w:rsid w:val="00852A85"/>
    <w:rsid w:val="00852BDC"/>
    <w:rsid w:val="00853B81"/>
    <w:rsid w:val="00854BF3"/>
    <w:rsid w:val="00854DD7"/>
    <w:rsid w:val="00857175"/>
    <w:rsid w:val="008571FD"/>
    <w:rsid w:val="00860CBE"/>
    <w:rsid w:val="00861B99"/>
    <w:rsid w:val="00862178"/>
    <w:rsid w:val="00862258"/>
    <w:rsid w:val="00862984"/>
    <w:rsid w:val="00863427"/>
    <w:rsid w:val="008635FD"/>
    <w:rsid w:val="00863B54"/>
    <w:rsid w:val="00864EA9"/>
    <w:rsid w:val="008665DF"/>
    <w:rsid w:val="008673A9"/>
    <w:rsid w:val="00867602"/>
    <w:rsid w:val="00871188"/>
    <w:rsid w:val="00873118"/>
    <w:rsid w:val="0087420D"/>
    <w:rsid w:val="00874936"/>
    <w:rsid w:val="00875822"/>
    <w:rsid w:val="008827D9"/>
    <w:rsid w:val="00882A16"/>
    <w:rsid w:val="0088486E"/>
    <w:rsid w:val="00884EBE"/>
    <w:rsid w:val="008870B6"/>
    <w:rsid w:val="0088743D"/>
    <w:rsid w:val="00887602"/>
    <w:rsid w:val="0089152E"/>
    <w:rsid w:val="008917BF"/>
    <w:rsid w:val="0089260A"/>
    <w:rsid w:val="0089294A"/>
    <w:rsid w:val="008933C2"/>
    <w:rsid w:val="00893BAF"/>
    <w:rsid w:val="00894E1C"/>
    <w:rsid w:val="00895F69"/>
    <w:rsid w:val="008A077B"/>
    <w:rsid w:val="008A0958"/>
    <w:rsid w:val="008A1094"/>
    <w:rsid w:val="008A12A0"/>
    <w:rsid w:val="008A2076"/>
    <w:rsid w:val="008A3136"/>
    <w:rsid w:val="008A3328"/>
    <w:rsid w:val="008A3E70"/>
    <w:rsid w:val="008A581E"/>
    <w:rsid w:val="008B162F"/>
    <w:rsid w:val="008B209C"/>
    <w:rsid w:val="008B4100"/>
    <w:rsid w:val="008B6112"/>
    <w:rsid w:val="008B78EB"/>
    <w:rsid w:val="008C0059"/>
    <w:rsid w:val="008C2D96"/>
    <w:rsid w:val="008C3E68"/>
    <w:rsid w:val="008C400F"/>
    <w:rsid w:val="008C4711"/>
    <w:rsid w:val="008C53DC"/>
    <w:rsid w:val="008C5972"/>
    <w:rsid w:val="008C6465"/>
    <w:rsid w:val="008C6650"/>
    <w:rsid w:val="008D20F0"/>
    <w:rsid w:val="008D6F51"/>
    <w:rsid w:val="008D7233"/>
    <w:rsid w:val="008D7397"/>
    <w:rsid w:val="008D7597"/>
    <w:rsid w:val="008D7A57"/>
    <w:rsid w:val="008E1A3C"/>
    <w:rsid w:val="008E2363"/>
    <w:rsid w:val="008E2875"/>
    <w:rsid w:val="008E383D"/>
    <w:rsid w:val="008E3AFB"/>
    <w:rsid w:val="008E68D8"/>
    <w:rsid w:val="008F2658"/>
    <w:rsid w:val="008F2ADE"/>
    <w:rsid w:val="008F4B36"/>
    <w:rsid w:val="008F5000"/>
    <w:rsid w:val="00901063"/>
    <w:rsid w:val="009014CB"/>
    <w:rsid w:val="00903041"/>
    <w:rsid w:val="00906A00"/>
    <w:rsid w:val="00906A39"/>
    <w:rsid w:val="0091087B"/>
    <w:rsid w:val="009125ED"/>
    <w:rsid w:val="00912943"/>
    <w:rsid w:val="00914E53"/>
    <w:rsid w:val="00915201"/>
    <w:rsid w:val="00915D30"/>
    <w:rsid w:val="00916586"/>
    <w:rsid w:val="00916E49"/>
    <w:rsid w:val="00920390"/>
    <w:rsid w:val="00921E57"/>
    <w:rsid w:val="00922CE1"/>
    <w:rsid w:val="00923209"/>
    <w:rsid w:val="0092379A"/>
    <w:rsid w:val="00923ADF"/>
    <w:rsid w:val="00923D6C"/>
    <w:rsid w:val="0092572F"/>
    <w:rsid w:val="0092596D"/>
    <w:rsid w:val="00925EA0"/>
    <w:rsid w:val="00926E4A"/>
    <w:rsid w:val="00927B74"/>
    <w:rsid w:val="00927F1F"/>
    <w:rsid w:val="0093119B"/>
    <w:rsid w:val="009311DB"/>
    <w:rsid w:val="009318E9"/>
    <w:rsid w:val="009326D0"/>
    <w:rsid w:val="00932CAD"/>
    <w:rsid w:val="00933BD4"/>
    <w:rsid w:val="0093422B"/>
    <w:rsid w:val="00935D2F"/>
    <w:rsid w:val="00936239"/>
    <w:rsid w:val="00936E44"/>
    <w:rsid w:val="00940CA1"/>
    <w:rsid w:val="0094157B"/>
    <w:rsid w:val="0094207B"/>
    <w:rsid w:val="009421C9"/>
    <w:rsid w:val="00942323"/>
    <w:rsid w:val="009439CC"/>
    <w:rsid w:val="00946FF8"/>
    <w:rsid w:val="009478AD"/>
    <w:rsid w:val="009508C1"/>
    <w:rsid w:val="00951E31"/>
    <w:rsid w:val="00952052"/>
    <w:rsid w:val="00952DBB"/>
    <w:rsid w:val="00955575"/>
    <w:rsid w:val="009559BB"/>
    <w:rsid w:val="00955CC8"/>
    <w:rsid w:val="00960619"/>
    <w:rsid w:val="0096139F"/>
    <w:rsid w:val="0096242D"/>
    <w:rsid w:val="0096394D"/>
    <w:rsid w:val="00965547"/>
    <w:rsid w:val="00965550"/>
    <w:rsid w:val="009665A0"/>
    <w:rsid w:val="00966D5B"/>
    <w:rsid w:val="009703B6"/>
    <w:rsid w:val="00974F10"/>
    <w:rsid w:val="009751F1"/>
    <w:rsid w:val="009754A5"/>
    <w:rsid w:val="00977167"/>
    <w:rsid w:val="00983C7F"/>
    <w:rsid w:val="00987748"/>
    <w:rsid w:val="00987769"/>
    <w:rsid w:val="0099057B"/>
    <w:rsid w:val="00990B71"/>
    <w:rsid w:val="00991130"/>
    <w:rsid w:val="00993287"/>
    <w:rsid w:val="009945A2"/>
    <w:rsid w:val="00995943"/>
    <w:rsid w:val="00995F2A"/>
    <w:rsid w:val="009969D8"/>
    <w:rsid w:val="00996B7E"/>
    <w:rsid w:val="00997C50"/>
    <w:rsid w:val="00997F92"/>
    <w:rsid w:val="009A23A2"/>
    <w:rsid w:val="009A2523"/>
    <w:rsid w:val="009A3496"/>
    <w:rsid w:val="009A3B6B"/>
    <w:rsid w:val="009A4ED8"/>
    <w:rsid w:val="009A5AB9"/>
    <w:rsid w:val="009A7030"/>
    <w:rsid w:val="009B02A4"/>
    <w:rsid w:val="009B0BD7"/>
    <w:rsid w:val="009B0D34"/>
    <w:rsid w:val="009B13B8"/>
    <w:rsid w:val="009B6DE1"/>
    <w:rsid w:val="009B75C6"/>
    <w:rsid w:val="009B7B76"/>
    <w:rsid w:val="009C1A52"/>
    <w:rsid w:val="009C23EB"/>
    <w:rsid w:val="009C378D"/>
    <w:rsid w:val="009C3EE9"/>
    <w:rsid w:val="009C3EF4"/>
    <w:rsid w:val="009C427B"/>
    <w:rsid w:val="009C4281"/>
    <w:rsid w:val="009C4AA6"/>
    <w:rsid w:val="009C5D55"/>
    <w:rsid w:val="009C613E"/>
    <w:rsid w:val="009D09A0"/>
    <w:rsid w:val="009D0D6F"/>
    <w:rsid w:val="009D13EB"/>
    <w:rsid w:val="009D2566"/>
    <w:rsid w:val="009D2B47"/>
    <w:rsid w:val="009D319E"/>
    <w:rsid w:val="009D323B"/>
    <w:rsid w:val="009D4068"/>
    <w:rsid w:val="009D45E9"/>
    <w:rsid w:val="009D746E"/>
    <w:rsid w:val="009D76D5"/>
    <w:rsid w:val="009D7713"/>
    <w:rsid w:val="009D7AA1"/>
    <w:rsid w:val="009D7C1D"/>
    <w:rsid w:val="009E0924"/>
    <w:rsid w:val="009E15BF"/>
    <w:rsid w:val="009E2323"/>
    <w:rsid w:val="009E2673"/>
    <w:rsid w:val="009E30A9"/>
    <w:rsid w:val="009E566C"/>
    <w:rsid w:val="009E5CC7"/>
    <w:rsid w:val="009E6DB7"/>
    <w:rsid w:val="009F07C8"/>
    <w:rsid w:val="009F40AB"/>
    <w:rsid w:val="009F58FD"/>
    <w:rsid w:val="009F5CF1"/>
    <w:rsid w:val="009F691F"/>
    <w:rsid w:val="009F764E"/>
    <w:rsid w:val="00A00549"/>
    <w:rsid w:val="00A03127"/>
    <w:rsid w:val="00A0346E"/>
    <w:rsid w:val="00A0384F"/>
    <w:rsid w:val="00A04896"/>
    <w:rsid w:val="00A0620D"/>
    <w:rsid w:val="00A06298"/>
    <w:rsid w:val="00A07169"/>
    <w:rsid w:val="00A07687"/>
    <w:rsid w:val="00A07936"/>
    <w:rsid w:val="00A10D60"/>
    <w:rsid w:val="00A10F6C"/>
    <w:rsid w:val="00A128B0"/>
    <w:rsid w:val="00A1385D"/>
    <w:rsid w:val="00A13C43"/>
    <w:rsid w:val="00A158BB"/>
    <w:rsid w:val="00A167BA"/>
    <w:rsid w:val="00A167C2"/>
    <w:rsid w:val="00A20173"/>
    <w:rsid w:val="00A202BE"/>
    <w:rsid w:val="00A20652"/>
    <w:rsid w:val="00A2134C"/>
    <w:rsid w:val="00A21EA1"/>
    <w:rsid w:val="00A220E8"/>
    <w:rsid w:val="00A22CF2"/>
    <w:rsid w:val="00A26411"/>
    <w:rsid w:val="00A269AE"/>
    <w:rsid w:val="00A26C72"/>
    <w:rsid w:val="00A26F1D"/>
    <w:rsid w:val="00A27C2D"/>
    <w:rsid w:val="00A27F8D"/>
    <w:rsid w:val="00A3227E"/>
    <w:rsid w:val="00A32C8C"/>
    <w:rsid w:val="00A33663"/>
    <w:rsid w:val="00A34E30"/>
    <w:rsid w:val="00A37A4E"/>
    <w:rsid w:val="00A4185A"/>
    <w:rsid w:val="00A41DCD"/>
    <w:rsid w:val="00A424AA"/>
    <w:rsid w:val="00A42C7D"/>
    <w:rsid w:val="00A45EDC"/>
    <w:rsid w:val="00A460A2"/>
    <w:rsid w:val="00A46B99"/>
    <w:rsid w:val="00A4719F"/>
    <w:rsid w:val="00A474D2"/>
    <w:rsid w:val="00A4759C"/>
    <w:rsid w:val="00A476BE"/>
    <w:rsid w:val="00A477FF"/>
    <w:rsid w:val="00A51199"/>
    <w:rsid w:val="00A5122E"/>
    <w:rsid w:val="00A528B2"/>
    <w:rsid w:val="00A52A91"/>
    <w:rsid w:val="00A52E6C"/>
    <w:rsid w:val="00A52FB2"/>
    <w:rsid w:val="00A5445D"/>
    <w:rsid w:val="00A56FBC"/>
    <w:rsid w:val="00A625C7"/>
    <w:rsid w:val="00A62F77"/>
    <w:rsid w:val="00A6537F"/>
    <w:rsid w:val="00A669C7"/>
    <w:rsid w:val="00A66A1D"/>
    <w:rsid w:val="00A66AB9"/>
    <w:rsid w:val="00A67712"/>
    <w:rsid w:val="00A6785B"/>
    <w:rsid w:val="00A70A35"/>
    <w:rsid w:val="00A70F93"/>
    <w:rsid w:val="00A71D7E"/>
    <w:rsid w:val="00A72EEC"/>
    <w:rsid w:val="00A7314E"/>
    <w:rsid w:val="00A742F5"/>
    <w:rsid w:val="00A74404"/>
    <w:rsid w:val="00A749D3"/>
    <w:rsid w:val="00A74B41"/>
    <w:rsid w:val="00A75D3E"/>
    <w:rsid w:val="00A76E31"/>
    <w:rsid w:val="00A76F61"/>
    <w:rsid w:val="00A80E2F"/>
    <w:rsid w:val="00A83484"/>
    <w:rsid w:val="00A83BA9"/>
    <w:rsid w:val="00A8471D"/>
    <w:rsid w:val="00A847D7"/>
    <w:rsid w:val="00A85590"/>
    <w:rsid w:val="00A864C4"/>
    <w:rsid w:val="00A8793C"/>
    <w:rsid w:val="00A917C8"/>
    <w:rsid w:val="00A9192C"/>
    <w:rsid w:val="00A92146"/>
    <w:rsid w:val="00A93C0C"/>
    <w:rsid w:val="00A95342"/>
    <w:rsid w:val="00A959AF"/>
    <w:rsid w:val="00A95B45"/>
    <w:rsid w:val="00AA0E29"/>
    <w:rsid w:val="00AA2BC1"/>
    <w:rsid w:val="00AA46C5"/>
    <w:rsid w:val="00AA4C14"/>
    <w:rsid w:val="00AA5864"/>
    <w:rsid w:val="00AA6487"/>
    <w:rsid w:val="00AA6583"/>
    <w:rsid w:val="00AA7C73"/>
    <w:rsid w:val="00AB1867"/>
    <w:rsid w:val="00AB26E1"/>
    <w:rsid w:val="00AB28F4"/>
    <w:rsid w:val="00AB2CA2"/>
    <w:rsid w:val="00AB34BE"/>
    <w:rsid w:val="00AB3989"/>
    <w:rsid w:val="00AB46D6"/>
    <w:rsid w:val="00AB65D5"/>
    <w:rsid w:val="00AC0066"/>
    <w:rsid w:val="00AC05F1"/>
    <w:rsid w:val="00AC1073"/>
    <w:rsid w:val="00AC1801"/>
    <w:rsid w:val="00AC2C24"/>
    <w:rsid w:val="00AC2FE2"/>
    <w:rsid w:val="00AC3410"/>
    <w:rsid w:val="00AC3697"/>
    <w:rsid w:val="00AC4070"/>
    <w:rsid w:val="00AC43A0"/>
    <w:rsid w:val="00AC4B69"/>
    <w:rsid w:val="00AC5B2F"/>
    <w:rsid w:val="00AC5E2D"/>
    <w:rsid w:val="00AC711C"/>
    <w:rsid w:val="00AC71AC"/>
    <w:rsid w:val="00AC7B4D"/>
    <w:rsid w:val="00AD015C"/>
    <w:rsid w:val="00AD0B1E"/>
    <w:rsid w:val="00AD129B"/>
    <w:rsid w:val="00AD226B"/>
    <w:rsid w:val="00AD6B3F"/>
    <w:rsid w:val="00AD6F31"/>
    <w:rsid w:val="00AE00E3"/>
    <w:rsid w:val="00AE20CB"/>
    <w:rsid w:val="00AE3858"/>
    <w:rsid w:val="00AE3D14"/>
    <w:rsid w:val="00AE483E"/>
    <w:rsid w:val="00AE4AC9"/>
    <w:rsid w:val="00AE5523"/>
    <w:rsid w:val="00AE6862"/>
    <w:rsid w:val="00AF0111"/>
    <w:rsid w:val="00AF1CB3"/>
    <w:rsid w:val="00AF2062"/>
    <w:rsid w:val="00AF224A"/>
    <w:rsid w:val="00AF286B"/>
    <w:rsid w:val="00AF28D1"/>
    <w:rsid w:val="00AF32FB"/>
    <w:rsid w:val="00AF3E4E"/>
    <w:rsid w:val="00AF4D75"/>
    <w:rsid w:val="00AF57E2"/>
    <w:rsid w:val="00AF6476"/>
    <w:rsid w:val="00AF7223"/>
    <w:rsid w:val="00AF7595"/>
    <w:rsid w:val="00AF76F0"/>
    <w:rsid w:val="00B0018A"/>
    <w:rsid w:val="00B0031E"/>
    <w:rsid w:val="00B007C3"/>
    <w:rsid w:val="00B008D0"/>
    <w:rsid w:val="00B0209B"/>
    <w:rsid w:val="00B030A2"/>
    <w:rsid w:val="00B037DA"/>
    <w:rsid w:val="00B03BA3"/>
    <w:rsid w:val="00B04572"/>
    <w:rsid w:val="00B07160"/>
    <w:rsid w:val="00B07413"/>
    <w:rsid w:val="00B07DDE"/>
    <w:rsid w:val="00B1261D"/>
    <w:rsid w:val="00B12EE8"/>
    <w:rsid w:val="00B12F54"/>
    <w:rsid w:val="00B13F8D"/>
    <w:rsid w:val="00B1577A"/>
    <w:rsid w:val="00B172E0"/>
    <w:rsid w:val="00B21712"/>
    <w:rsid w:val="00B2206F"/>
    <w:rsid w:val="00B228E5"/>
    <w:rsid w:val="00B22A43"/>
    <w:rsid w:val="00B236A6"/>
    <w:rsid w:val="00B26DB7"/>
    <w:rsid w:val="00B27E80"/>
    <w:rsid w:val="00B27F2A"/>
    <w:rsid w:val="00B316D8"/>
    <w:rsid w:val="00B31EFD"/>
    <w:rsid w:val="00B32A59"/>
    <w:rsid w:val="00B341D2"/>
    <w:rsid w:val="00B346A4"/>
    <w:rsid w:val="00B34893"/>
    <w:rsid w:val="00B350A1"/>
    <w:rsid w:val="00B3610F"/>
    <w:rsid w:val="00B36431"/>
    <w:rsid w:val="00B36DC8"/>
    <w:rsid w:val="00B37964"/>
    <w:rsid w:val="00B4078E"/>
    <w:rsid w:val="00B40BA3"/>
    <w:rsid w:val="00B42F95"/>
    <w:rsid w:val="00B4316C"/>
    <w:rsid w:val="00B46FEC"/>
    <w:rsid w:val="00B503B4"/>
    <w:rsid w:val="00B509E7"/>
    <w:rsid w:val="00B52983"/>
    <w:rsid w:val="00B534E8"/>
    <w:rsid w:val="00B5395E"/>
    <w:rsid w:val="00B5487F"/>
    <w:rsid w:val="00B559C2"/>
    <w:rsid w:val="00B56254"/>
    <w:rsid w:val="00B56EFF"/>
    <w:rsid w:val="00B57111"/>
    <w:rsid w:val="00B5787D"/>
    <w:rsid w:val="00B57957"/>
    <w:rsid w:val="00B579CF"/>
    <w:rsid w:val="00B637BA"/>
    <w:rsid w:val="00B6384C"/>
    <w:rsid w:val="00B6482F"/>
    <w:rsid w:val="00B65514"/>
    <w:rsid w:val="00B66426"/>
    <w:rsid w:val="00B7140B"/>
    <w:rsid w:val="00B71F4B"/>
    <w:rsid w:val="00B74855"/>
    <w:rsid w:val="00B7492C"/>
    <w:rsid w:val="00B76EF6"/>
    <w:rsid w:val="00B802AA"/>
    <w:rsid w:val="00B80963"/>
    <w:rsid w:val="00B82BC6"/>
    <w:rsid w:val="00B839CD"/>
    <w:rsid w:val="00B846BF"/>
    <w:rsid w:val="00B856B0"/>
    <w:rsid w:val="00B866AF"/>
    <w:rsid w:val="00B867AA"/>
    <w:rsid w:val="00B86E54"/>
    <w:rsid w:val="00B874EA"/>
    <w:rsid w:val="00B901D6"/>
    <w:rsid w:val="00B905D6"/>
    <w:rsid w:val="00B90BD4"/>
    <w:rsid w:val="00B9252F"/>
    <w:rsid w:val="00B9369F"/>
    <w:rsid w:val="00B94DFC"/>
    <w:rsid w:val="00B954A4"/>
    <w:rsid w:val="00B95C80"/>
    <w:rsid w:val="00B95FF0"/>
    <w:rsid w:val="00B96887"/>
    <w:rsid w:val="00BA055D"/>
    <w:rsid w:val="00BA06F6"/>
    <w:rsid w:val="00BA22EA"/>
    <w:rsid w:val="00BA35C1"/>
    <w:rsid w:val="00BA41FE"/>
    <w:rsid w:val="00BA4FA8"/>
    <w:rsid w:val="00BA57C8"/>
    <w:rsid w:val="00BA5C6F"/>
    <w:rsid w:val="00BA5E1F"/>
    <w:rsid w:val="00BA6559"/>
    <w:rsid w:val="00BA65CA"/>
    <w:rsid w:val="00BA6687"/>
    <w:rsid w:val="00BA6C87"/>
    <w:rsid w:val="00BB025C"/>
    <w:rsid w:val="00BB0A8B"/>
    <w:rsid w:val="00BB107E"/>
    <w:rsid w:val="00BB145F"/>
    <w:rsid w:val="00BB2A12"/>
    <w:rsid w:val="00BB3909"/>
    <w:rsid w:val="00BB3B6D"/>
    <w:rsid w:val="00BB4E07"/>
    <w:rsid w:val="00BB5F62"/>
    <w:rsid w:val="00BC03AD"/>
    <w:rsid w:val="00BC03E0"/>
    <w:rsid w:val="00BC1627"/>
    <w:rsid w:val="00BC28D1"/>
    <w:rsid w:val="00BC33AA"/>
    <w:rsid w:val="00BC3F12"/>
    <w:rsid w:val="00BC448B"/>
    <w:rsid w:val="00BC4E33"/>
    <w:rsid w:val="00BC7263"/>
    <w:rsid w:val="00BD03D0"/>
    <w:rsid w:val="00BD0943"/>
    <w:rsid w:val="00BD257C"/>
    <w:rsid w:val="00BD2A9E"/>
    <w:rsid w:val="00BD4A92"/>
    <w:rsid w:val="00BD5908"/>
    <w:rsid w:val="00BD5951"/>
    <w:rsid w:val="00BE038C"/>
    <w:rsid w:val="00BE1E55"/>
    <w:rsid w:val="00BE229D"/>
    <w:rsid w:val="00BE3727"/>
    <w:rsid w:val="00BE3770"/>
    <w:rsid w:val="00BE37B3"/>
    <w:rsid w:val="00BE3A72"/>
    <w:rsid w:val="00BE40D2"/>
    <w:rsid w:val="00BF0A94"/>
    <w:rsid w:val="00BF2102"/>
    <w:rsid w:val="00BF230D"/>
    <w:rsid w:val="00BF2FC4"/>
    <w:rsid w:val="00BF3867"/>
    <w:rsid w:val="00BF3BCB"/>
    <w:rsid w:val="00BF3E3F"/>
    <w:rsid w:val="00BF4620"/>
    <w:rsid w:val="00BF4624"/>
    <w:rsid w:val="00BF5EF3"/>
    <w:rsid w:val="00BF608C"/>
    <w:rsid w:val="00BF611F"/>
    <w:rsid w:val="00BF795D"/>
    <w:rsid w:val="00C006A4"/>
    <w:rsid w:val="00C04013"/>
    <w:rsid w:val="00C05F74"/>
    <w:rsid w:val="00C0775B"/>
    <w:rsid w:val="00C1065F"/>
    <w:rsid w:val="00C10930"/>
    <w:rsid w:val="00C10C5D"/>
    <w:rsid w:val="00C10DC0"/>
    <w:rsid w:val="00C10F11"/>
    <w:rsid w:val="00C110E3"/>
    <w:rsid w:val="00C1376F"/>
    <w:rsid w:val="00C15D5E"/>
    <w:rsid w:val="00C17073"/>
    <w:rsid w:val="00C17E30"/>
    <w:rsid w:val="00C20354"/>
    <w:rsid w:val="00C20ACE"/>
    <w:rsid w:val="00C241CE"/>
    <w:rsid w:val="00C24754"/>
    <w:rsid w:val="00C304A3"/>
    <w:rsid w:val="00C30620"/>
    <w:rsid w:val="00C33F5B"/>
    <w:rsid w:val="00C366BA"/>
    <w:rsid w:val="00C377D4"/>
    <w:rsid w:val="00C40535"/>
    <w:rsid w:val="00C42923"/>
    <w:rsid w:val="00C42969"/>
    <w:rsid w:val="00C446EF"/>
    <w:rsid w:val="00C44A7A"/>
    <w:rsid w:val="00C45C47"/>
    <w:rsid w:val="00C45CF4"/>
    <w:rsid w:val="00C464AB"/>
    <w:rsid w:val="00C46833"/>
    <w:rsid w:val="00C47759"/>
    <w:rsid w:val="00C514D1"/>
    <w:rsid w:val="00C52D40"/>
    <w:rsid w:val="00C535AE"/>
    <w:rsid w:val="00C54024"/>
    <w:rsid w:val="00C54123"/>
    <w:rsid w:val="00C54450"/>
    <w:rsid w:val="00C56523"/>
    <w:rsid w:val="00C57CC1"/>
    <w:rsid w:val="00C60170"/>
    <w:rsid w:val="00C61A60"/>
    <w:rsid w:val="00C61F3F"/>
    <w:rsid w:val="00C624EA"/>
    <w:rsid w:val="00C62F10"/>
    <w:rsid w:val="00C642C0"/>
    <w:rsid w:val="00C65EF0"/>
    <w:rsid w:val="00C66C7E"/>
    <w:rsid w:val="00C67DB0"/>
    <w:rsid w:val="00C71959"/>
    <w:rsid w:val="00C72D1D"/>
    <w:rsid w:val="00C732FD"/>
    <w:rsid w:val="00C73478"/>
    <w:rsid w:val="00C73F83"/>
    <w:rsid w:val="00C744C1"/>
    <w:rsid w:val="00C80A49"/>
    <w:rsid w:val="00C8236D"/>
    <w:rsid w:val="00C82392"/>
    <w:rsid w:val="00C847C9"/>
    <w:rsid w:val="00C86BBF"/>
    <w:rsid w:val="00C90255"/>
    <w:rsid w:val="00C906F4"/>
    <w:rsid w:val="00C91306"/>
    <w:rsid w:val="00C913C5"/>
    <w:rsid w:val="00C94035"/>
    <w:rsid w:val="00C94960"/>
    <w:rsid w:val="00C94FE4"/>
    <w:rsid w:val="00CA077B"/>
    <w:rsid w:val="00CA1CB6"/>
    <w:rsid w:val="00CA29D1"/>
    <w:rsid w:val="00CA6AB8"/>
    <w:rsid w:val="00CA75BD"/>
    <w:rsid w:val="00CA7657"/>
    <w:rsid w:val="00CA7C7F"/>
    <w:rsid w:val="00CB31D1"/>
    <w:rsid w:val="00CB35B7"/>
    <w:rsid w:val="00CB5014"/>
    <w:rsid w:val="00CB5903"/>
    <w:rsid w:val="00CB6B1C"/>
    <w:rsid w:val="00CC007B"/>
    <w:rsid w:val="00CC09B3"/>
    <w:rsid w:val="00CC3C23"/>
    <w:rsid w:val="00CC4699"/>
    <w:rsid w:val="00CC494C"/>
    <w:rsid w:val="00CC5731"/>
    <w:rsid w:val="00CC7370"/>
    <w:rsid w:val="00CC7F79"/>
    <w:rsid w:val="00CD0DCC"/>
    <w:rsid w:val="00CD1438"/>
    <w:rsid w:val="00CD1B5D"/>
    <w:rsid w:val="00CD252C"/>
    <w:rsid w:val="00CD2D9D"/>
    <w:rsid w:val="00CD66EC"/>
    <w:rsid w:val="00CD69BE"/>
    <w:rsid w:val="00CD72A5"/>
    <w:rsid w:val="00CD77C6"/>
    <w:rsid w:val="00CE006D"/>
    <w:rsid w:val="00CE1039"/>
    <w:rsid w:val="00CE1391"/>
    <w:rsid w:val="00CE2641"/>
    <w:rsid w:val="00CE6067"/>
    <w:rsid w:val="00CF0085"/>
    <w:rsid w:val="00CF04C9"/>
    <w:rsid w:val="00CF0620"/>
    <w:rsid w:val="00CF1335"/>
    <w:rsid w:val="00CF289F"/>
    <w:rsid w:val="00CF3568"/>
    <w:rsid w:val="00CF43F7"/>
    <w:rsid w:val="00CF45C9"/>
    <w:rsid w:val="00CF7983"/>
    <w:rsid w:val="00D0094A"/>
    <w:rsid w:val="00D0118C"/>
    <w:rsid w:val="00D02CC8"/>
    <w:rsid w:val="00D0430C"/>
    <w:rsid w:val="00D044D9"/>
    <w:rsid w:val="00D065FB"/>
    <w:rsid w:val="00D071B9"/>
    <w:rsid w:val="00D10A69"/>
    <w:rsid w:val="00D118E0"/>
    <w:rsid w:val="00D13DB8"/>
    <w:rsid w:val="00D144A3"/>
    <w:rsid w:val="00D15032"/>
    <w:rsid w:val="00D1627D"/>
    <w:rsid w:val="00D1668A"/>
    <w:rsid w:val="00D170F9"/>
    <w:rsid w:val="00D171F1"/>
    <w:rsid w:val="00D21525"/>
    <w:rsid w:val="00D21632"/>
    <w:rsid w:val="00D2360E"/>
    <w:rsid w:val="00D236C4"/>
    <w:rsid w:val="00D253C5"/>
    <w:rsid w:val="00D25490"/>
    <w:rsid w:val="00D25CCE"/>
    <w:rsid w:val="00D25DDE"/>
    <w:rsid w:val="00D268A8"/>
    <w:rsid w:val="00D26F0D"/>
    <w:rsid w:val="00D272D3"/>
    <w:rsid w:val="00D30B45"/>
    <w:rsid w:val="00D30D3D"/>
    <w:rsid w:val="00D3127C"/>
    <w:rsid w:val="00D3326A"/>
    <w:rsid w:val="00D336BD"/>
    <w:rsid w:val="00D33EEA"/>
    <w:rsid w:val="00D34A67"/>
    <w:rsid w:val="00D34E67"/>
    <w:rsid w:val="00D35435"/>
    <w:rsid w:val="00D35F66"/>
    <w:rsid w:val="00D36E7A"/>
    <w:rsid w:val="00D3784C"/>
    <w:rsid w:val="00D41335"/>
    <w:rsid w:val="00D41D57"/>
    <w:rsid w:val="00D421D3"/>
    <w:rsid w:val="00D42227"/>
    <w:rsid w:val="00D43725"/>
    <w:rsid w:val="00D437DD"/>
    <w:rsid w:val="00D437FA"/>
    <w:rsid w:val="00D43C3F"/>
    <w:rsid w:val="00D46261"/>
    <w:rsid w:val="00D465AD"/>
    <w:rsid w:val="00D469BA"/>
    <w:rsid w:val="00D47808"/>
    <w:rsid w:val="00D479CC"/>
    <w:rsid w:val="00D509D0"/>
    <w:rsid w:val="00D50A38"/>
    <w:rsid w:val="00D50ED8"/>
    <w:rsid w:val="00D52324"/>
    <w:rsid w:val="00D527AE"/>
    <w:rsid w:val="00D5284E"/>
    <w:rsid w:val="00D54709"/>
    <w:rsid w:val="00D5502F"/>
    <w:rsid w:val="00D55A91"/>
    <w:rsid w:val="00D55E15"/>
    <w:rsid w:val="00D56CD3"/>
    <w:rsid w:val="00D5792D"/>
    <w:rsid w:val="00D57AF4"/>
    <w:rsid w:val="00D624B8"/>
    <w:rsid w:val="00D63C25"/>
    <w:rsid w:val="00D64805"/>
    <w:rsid w:val="00D649E7"/>
    <w:rsid w:val="00D65761"/>
    <w:rsid w:val="00D65B5A"/>
    <w:rsid w:val="00D66D46"/>
    <w:rsid w:val="00D703F5"/>
    <w:rsid w:val="00D7134B"/>
    <w:rsid w:val="00D7288D"/>
    <w:rsid w:val="00D72E24"/>
    <w:rsid w:val="00D73310"/>
    <w:rsid w:val="00D73C6A"/>
    <w:rsid w:val="00D73F2E"/>
    <w:rsid w:val="00D74C0E"/>
    <w:rsid w:val="00D7513F"/>
    <w:rsid w:val="00D75AAD"/>
    <w:rsid w:val="00D76D85"/>
    <w:rsid w:val="00D77608"/>
    <w:rsid w:val="00D77881"/>
    <w:rsid w:val="00D77D6D"/>
    <w:rsid w:val="00D81B44"/>
    <w:rsid w:val="00D82062"/>
    <w:rsid w:val="00D8403C"/>
    <w:rsid w:val="00D84857"/>
    <w:rsid w:val="00D84D9E"/>
    <w:rsid w:val="00D85E8A"/>
    <w:rsid w:val="00D872AC"/>
    <w:rsid w:val="00D9156D"/>
    <w:rsid w:val="00D9251A"/>
    <w:rsid w:val="00D93921"/>
    <w:rsid w:val="00D9517E"/>
    <w:rsid w:val="00D964DA"/>
    <w:rsid w:val="00D96652"/>
    <w:rsid w:val="00D97325"/>
    <w:rsid w:val="00D97A1E"/>
    <w:rsid w:val="00DA0E86"/>
    <w:rsid w:val="00DA3369"/>
    <w:rsid w:val="00DA5350"/>
    <w:rsid w:val="00DA7148"/>
    <w:rsid w:val="00DB0B03"/>
    <w:rsid w:val="00DB1613"/>
    <w:rsid w:val="00DB1B7B"/>
    <w:rsid w:val="00DB244F"/>
    <w:rsid w:val="00DB2934"/>
    <w:rsid w:val="00DB2BD4"/>
    <w:rsid w:val="00DB2BF3"/>
    <w:rsid w:val="00DB3AC1"/>
    <w:rsid w:val="00DB3F48"/>
    <w:rsid w:val="00DB4CE8"/>
    <w:rsid w:val="00DB576E"/>
    <w:rsid w:val="00DB5DA4"/>
    <w:rsid w:val="00DB6741"/>
    <w:rsid w:val="00DB791B"/>
    <w:rsid w:val="00DC03A7"/>
    <w:rsid w:val="00DC0689"/>
    <w:rsid w:val="00DC08C4"/>
    <w:rsid w:val="00DC1C22"/>
    <w:rsid w:val="00DC3336"/>
    <w:rsid w:val="00DC3EB6"/>
    <w:rsid w:val="00DC4544"/>
    <w:rsid w:val="00DC5D02"/>
    <w:rsid w:val="00DC6123"/>
    <w:rsid w:val="00DC6936"/>
    <w:rsid w:val="00DC6ACB"/>
    <w:rsid w:val="00DC74C5"/>
    <w:rsid w:val="00DD03F0"/>
    <w:rsid w:val="00DD0DD1"/>
    <w:rsid w:val="00DD3BF0"/>
    <w:rsid w:val="00DD3C8D"/>
    <w:rsid w:val="00DD6B01"/>
    <w:rsid w:val="00DE0F07"/>
    <w:rsid w:val="00DE1233"/>
    <w:rsid w:val="00DE18AF"/>
    <w:rsid w:val="00DE25BC"/>
    <w:rsid w:val="00DE37B9"/>
    <w:rsid w:val="00DE439F"/>
    <w:rsid w:val="00DE5652"/>
    <w:rsid w:val="00DE7533"/>
    <w:rsid w:val="00DF0741"/>
    <w:rsid w:val="00DF0DAF"/>
    <w:rsid w:val="00DF397C"/>
    <w:rsid w:val="00DF5442"/>
    <w:rsid w:val="00DF6B2B"/>
    <w:rsid w:val="00E039B8"/>
    <w:rsid w:val="00E03F84"/>
    <w:rsid w:val="00E04BC6"/>
    <w:rsid w:val="00E05159"/>
    <w:rsid w:val="00E11E45"/>
    <w:rsid w:val="00E12AEA"/>
    <w:rsid w:val="00E15426"/>
    <w:rsid w:val="00E15598"/>
    <w:rsid w:val="00E1595B"/>
    <w:rsid w:val="00E15A57"/>
    <w:rsid w:val="00E15E40"/>
    <w:rsid w:val="00E160AC"/>
    <w:rsid w:val="00E1745A"/>
    <w:rsid w:val="00E20315"/>
    <w:rsid w:val="00E21A9E"/>
    <w:rsid w:val="00E21E00"/>
    <w:rsid w:val="00E22C66"/>
    <w:rsid w:val="00E22F54"/>
    <w:rsid w:val="00E2444F"/>
    <w:rsid w:val="00E24C8D"/>
    <w:rsid w:val="00E27AA3"/>
    <w:rsid w:val="00E27BAA"/>
    <w:rsid w:val="00E27FD0"/>
    <w:rsid w:val="00E312D9"/>
    <w:rsid w:val="00E34593"/>
    <w:rsid w:val="00E34909"/>
    <w:rsid w:val="00E367B9"/>
    <w:rsid w:val="00E4244D"/>
    <w:rsid w:val="00E42709"/>
    <w:rsid w:val="00E44210"/>
    <w:rsid w:val="00E443F2"/>
    <w:rsid w:val="00E458BE"/>
    <w:rsid w:val="00E47753"/>
    <w:rsid w:val="00E56457"/>
    <w:rsid w:val="00E57615"/>
    <w:rsid w:val="00E57CD5"/>
    <w:rsid w:val="00E61653"/>
    <w:rsid w:val="00E61BB8"/>
    <w:rsid w:val="00E61C7B"/>
    <w:rsid w:val="00E66393"/>
    <w:rsid w:val="00E664F9"/>
    <w:rsid w:val="00E66AE4"/>
    <w:rsid w:val="00E703A4"/>
    <w:rsid w:val="00E703FB"/>
    <w:rsid w:val="00E70B2C"/>
    <w:rsid w:val="00E71635"/>
    <w:rsid w:val="00E716EF"/>
    <w:rsid w:val="00E72773"/>
    <w:rsid w:val="00E73F2D"/>
    <w:rsid w:val="00E7552F"/>
    <w:rsid w:val="00E77387"/>
    <w:rsid w:val="00E776CB"/>
    <w:rsid w:val="00E80ADA"/>
    <w:rsid w:val="00E82AA4"/>
    <w:rsid w:val="00E85428"/>
    <w:rsid w:val="00E85E84"/>
    <w:rsid w:val="00E87A18"/>
    <w:rsid w:val="00E909C0"/>
    <w:rsid w:val="00E91287"/>
    <w:rsid w:val="00E91495"/>
    <w:rsid w:val="00E91F20"/>
    <w:rsid w:val="00E92089"/>
    <w:rsid w:val="00E92AFB"/>
    <w:rsid w:val="00E92B33"/>
    <w:rsid w:val="00E92D3C"/>
    <w:rsid w:val="00E937E6"/>
    <w:rsid w:val="00E94937"/>
    <w:rsid w:val="00E95CBC"/>
    <w:rsid w:val="00E96C41"/>
    <w:rsid w:val="00E97AAF"/>
    <w:rsid w:val="00E97C28"/>
    <w:rsid w:val="00E97D1D"/>
    <w:rsid w:val="00EA1638"/>
    <w:rsid w:val="00EA2754"/>
    <w:rsid w:val="00EA35AE"/>
    <w:rsid w:val="00EA409C"/>
    <w:rsid w:val="00EA6199"/>
    <w:rsid w:val="00EB0CF2"/>
    <w:rsid w:val="00EB25CC"/>
    <w:rsid w:val="00EB3002"/>
    <w:rsid w:val="00EB3539"/>
    <w:rsid w:val="00EB3D85"/>
    <w:rsid w:val="00EB3D8E"/>
    <w:rsid w:val="00EB44D0"/>
    <w:rsid w:val="00EB462D"/>
    <w:rsid w:val="00EB48E7"/>
    <w:rsid w:val="00EB4EB4"/>
    <w:rsid w:val="00EB5F67"/>
    <w:rsid w:val="00EB6BFF"/>
    <w:rsid w:val="00EB7283"/>
    <w:rsid w:val="00EC5588"/>
    <w:rsid w:val="00EC5F47"/>
    <w:rsid w:val="00EC5F57"/>
    <w:rsid w:val="00EC62E3"/>
    <w:rsid w:val="00EC675E"/>
    <w:rsid w:val="00EC6BE6"/>
    <w:rsid w:val="00EC6C12"/>
    <w:rsid w:val="00EC6C5B"/>
    <w:rsid w:val="00EC740F"/>
    <w:rsid w:val="00ED226E"/>
    <w:rsid w:val="00ED3389"/>
    <w:rsid w:val="00ED37B5"/>
    <w:rsid w:val="00ED565B"/>
    <w:rsid w:val="00ED5839"/>
    <w:rsid w:val="00ED5FD2"/>
    <w:rsid w:val="00ED6202"/>
    <w:rsid w:val="00ED6BEF"/>
    <w:rsid w:val="00ED77CB"/>
    <w:rsid w:val="00EE04F1"/>
    <w:rsid w:val="00EE24C9"/>
    <w:rsid w:val="00EE2ADE"/>
    <w:rsid w:val="00EE2CAC"/>
    <w:rsid w:val="00EE3E42"/>
    <w:rsid w:val="00EE4831"/>
    <w:rsid w:val="00EE5538"/>
    <w:rsid w:val="00EE6050"/>
    <w:rsid w:val="00EE7771"/>
    <w:rsid w:val="00EE7F07"/>
    <w:rsid w:val="00EF011E"/>
    <w:rsid w:val="00EF05DE"/>
    <w:rsid w:val="00EF074C"/>
    <w:rsid w:val="00EF0C48"/>
    <w:rsid w:val="00EF2A43"/>
    <w:rsid w:val="00EF2A52"/>
    <w:rsid w:val="00EF4635"/>
    <w:rsid w:val="00EF48FD"/>
    <w:rsid w:val="00EF4AC6"/>
    <w:rsid w:val="00EF4B66"/>
    <w:rsid w:val="00EF57BB"/>
    <w:rsid w:val="00EF5C39"/>
    <w:rsid w:val="00EF6459"/>
    <w:rsid w:val="00EF6A6F"/>
    <w:rsid w:val="00EF6C2C"/>
    <w:rsid w:val="00EF723E"/>
    <w:rsid w:val="00F00577"/>
    <w:rsid w:val="00F01573"/>
    <w:rsid w:val="00F01667"/>
    <w:rsid w:val="00F0296E"/>
    <w:rsid w:val="00F0326B"/>
    <w:rsid w:val="00F07EA5"/>
    <w:rsid w:val="00F10042"/>
    <w:rsid w:val="00F12A64"/>
    <w:rsid w:val="00F12E16"/>
    <w:rsid w:val="00F13663"/>
    <w:rsid w:val="00F1559A"/>
    <w:rsid w:val="00F168FC"/>
    <w:rsid w:val="00F16F2D"/>
    <w:rsid w:val="00F17A40"/>
    <w:rsid w:val="00F20CCB"/>
    <w:rsid w:val="00F22FC5"/>
    <w:rsid w:val="00F23147"/>
    <w:rsid w:val="00F24CF0"/>
    <w:rsid w:val="00F2531A"/>
    <w:rsid w:val="00F25A67"/>
    <w:rsid w:val="00F2612E"/>
    <w:rsid w:val="00F27D1E"/>
    <w:rsid w:val="00F304F3"/>
    <w:rsid w:val="00F31C4D"/>
    <w:rsid w:val="00F32758"/>
    <w:rsid w:val="00F33863"/>
    <w:rsid w:val="00F33AFE"/>
    <w:rsid w:val="00F33DB4"/>
    <w:rsid w:val="00F340D7"/>
    <w:rsid w:val="00F34108"/>
    <w:rsid w:val="00F357DA"/>
    <w:rsid w:val="00F358B7"/>
    <w:rsid w:val="00F36642"/>
    <w:rsid w:val="00F37EA5"/>
    <w:rsid w:val="00F40C81"/>
    <w:rsid w:val="00F4141F"/>
    <w:rsid w:val="00F4199B"/>
    <w:rsid w:val="00F41A56"/>
    <w:rsid w:val="00F41E8D"/>
    <w:rsid w:val="00F47500"/>
    <w:rsid w:val="00F501B5"/>
    <w:rsid w:val="00F50BF3"/>
    <w:rsid w:val="00F51BFF"/>
    <w:rsid w:val="00F55743"/>
    <w:rsid w:val="00F55A35"/>
    <w:rsid w:val="00F57984"/>
    <w:rsid w:val="00F6011E"/>
    <w:rsid w:val="00F60D7D"/>
    <w:rsid w:val="00F62735"/>
    <w:rsid w:val="00F63BFE"/>
    <w:rsid w:val="00F64953"/>
    <w:rsid w:val="00F664DC"/>
    <w:rsid w:val="00F74325"/>
    <w:rsid w:val="00F81039"/>
    <w:rsid w:val="00F8117A"/>
    <w:rsid w:val="00F83360"/>
    <w:rsid w:val="00F848D1"/>
    <w:rsid w:val="00F848ED"/>
    <w:rsid w:val="00F869C3"/>
    <w:rsid w:val="00F86AEF"/>
    <w:rsid w:val="00F86F50"/>
    <w:rsid w:val="00F87A2C"/>
    <w:rsid w:val="00F926CE"/>
    <w:rsid w:val="00F93313"/>
    <w:rsid w:val="00F94274"/>
    <w:rsid w:val="00F95974"/>
    <w:rsid w:val="00FA1A2A"/>
    <w:rsid w:val="00FA2A88"/>
    <w:rsid w:val="00FA3F20"/>
    <w:rsid w:val="00FA481E"/>
    <w:rsid w:val="00FA5D57"/>
    <w:rsid w:val="00FA62EF"/>
    <w:rsid w:val="00FA672E"/>
    <w:rsid w:val="00FA6ABB"/>
    <w:rsid w:val="00FA6CF0"/>
    <w:rsid w:val="00FA709D"/>
    <w:rsid w:val="00FB091B"/>
    <w:rsid w:val="00FB31B6"/>
    <w:rsid w:val="00FB3390"/>
    <w:rsid w:val="00FB6842"/>
    <w:rsid w:val="00FB7635"/>
    <w:rsid w:val="00FC0552"/>
    <w:rsid w:val="00FC186C"/>
    <w:rsid w:val="00FC2434"/>
    <w:rsid w:val="00FC37AE"/>
    <w:rsid w:val="00FC4633"/>
    <w:rsid w:val="00FC74E1"/>
    <w:rsid w:val="00FC7595"/>
    <w:rsid w:val="00FC77CB"/>
    <w:rsid w:val="00FD0D6F"/>
    <w:rsid w:val="00FD1B92"/>
    <w:rsid w:val="00FD1CFB"/>
    <w:rsid w:val="00FD3793"/>
    <w:rsid w:val="00FD51CF"/>
    <w:rsid w:val="00FD7594"/>
    <w:rsid w:val="00FD7AB6"/>
    <w:rsid w:val="00FE219A"/>
    <w:rsid w:val="00FE235B"/>
    <w:rsid w:val="00FE24CF"/>
    <w:rsid w:val="00FE3D4D"/>
    <w:rsid w:val="00FE3D8D"/>
    <w:rsid w:val="00FE4947"/>
    <w:rsid w:val="00FE51D1"/>
    <w:rsid w:val="00FE52BD"/>
    <w:rsid w:val="00FE5D7D"/>
    <w:rsid w:val="00FE62A9"/>
    <w:rsid w:val="00FF0C89"/>
    <w:rsid w:val="00FF100F"/>
    <w:rsid w:val="00FF29F6"/>
    <w:rsid w:val="00FF3D9F"/>
    <w:rsid w:val="00FF53D1"/>
    <w:rsid w:val="00FF5EF5"/>
    <w:rsid w:val="00FF679C"/>
    <w:rsid w:val="00FF79D1"/>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6"/>
    </o:shapedefaults>
    <o:shapelayout v:ext="edit">
      <o:idmap v:ext="edit" data="1"/>
    </o:shapelayout>
  </w:shapeDefaults>
  <w:decimalSymbol w:val=","/>
  <w:listSeparator w:val=";"/>
  <w14:docId w14:val="30F9FB83"/>
  <w15:docId w15:val="{A3D57CFA-0C38-42C6-9E23-0EC58419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GB" w:eastAsia="de-AT" w:bidi="ar-SA"/>
      </w:rPr>
    </w:rPrDefault>
    <w:pPrDefault>
      <w:pPr>
        <w:spacing w:before="240" w:line="300"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uiPriority="29" w:qFormat="1"/>
    <w:lsdException w:name="heading 8" w:uiPriority="29" w:qFormat="1"/>
    <w:lsdException w:name="heading 9" w:uiPriority="2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3" w:unhideWhenUsed="1" w:qFormat="1"/>
    <w:lsdException w:name="List Number" w:semiHidden="1" w:uiPriority="9"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7" w:unhideWhenUsed="1"/>
    <w:lsdException w:name="List Bullet 4" w:semiHidden="1" w:unhideWhenUsed="1"/>
    <w:lsdException w:name="List Bullet 5" w:semiHidden="1" w:unhideWhenUsed="1"/>
    <w:lsdException w:name="List Number 2" w:semiHidden="1" w:uiPriority="9" w:unhideWhenUsed="1" w:qFormat="1"/>
    <w:lsdException w:name="List Number 3" w:semiHidden="1" w:uiPriority="9" w:unhideWhenUsed="1"/>
    <w:lsdException w:name="List Number 4" w:uiPriority="3"/>
    <w:lsdException w:name="List Number 5" w:uiPriority="3"/>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5" w:unhideWhenUsed="1"/>
    <w:lsdException w:name="List Continue 2" w:semiHidden="1" w:uiPriority="5" w:unhideWhenUsed="1"/>
    <w:lsdException w:name="List Continue 3" w:semiHidden="1" w:uiPriority="5" w:unhideWhenUsed="1"/>
    <w:lsdException w:name="List Continue 4" w:semiHidden="1" w:uiPriority="5" w:unhideWhenUsed="1"/>
    <w:lsdException w:name="List Continue 5" w:uiPriority="4"/>
    <w:lsdException w:name="Message Header" w:semiHidden="1" w:unhideWhenUsed="1"/>
    <w:lsdException w:name="Subtitle" w:uiPriority="31" w:qFormat="1"/>
    <w:lsdException w:name="Salutation" w:semiHidden="1" w:unhideWhenUsed="1"/>
    <w:lsdException w:name="Date" w:semiHidden="1" w:uiPriority="22"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uiPriority="21" w:qFormat="1"/>
    <w:lsdException w:name="Subtle Reference" w:semiHidden="1" w:uiPriority="31" w:qFormat="1"/>
    <w:lsdException w:name="Intense Reference" w:semiHidden="1" w:uiPriority="32" w:qFormat="1"/>
    <w:lsdException w:name="Book Title" w:semiHidden="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3C44"/>
    <w:pPr>
      <w:spacing w:before="0" w:after="160" w:line="259" w:lineRule="auto"/>
    </w:pPr>
    <w:rPr>
      <w:rFonts w:eastAsiaTheme="minorHAnsi" w:cstheme="minorBidi"/>
      <w:lang w:eastAsia="en-US"/>
    </w:rPr>
  </w:style>
  <w:style w:type="paragraph" w:styleId="berschrift1">
    <w:name w:val="heading 1"/>
    <w:basedOn w:val="Standard"/>
    <w:next w:val="Standard"/>
    <w:link w:val="berschrift1Zchn"/>
    <w:uiPriority w:val="4"/>
    <w:qFormat/>
    <w:rsid w:val="002F39B9"/>
    <w:pPr>
      <w:keepNext/>
      <w:keepLines/>
      <w:numPr>
        <w:numId w:val="13"/>
      </w:numPr>
      <w:shd w:val="clear" w:color="000080" w:fill="auto"/>
      <w:tabs>
        <w:tab w:val="left" w:pos="9070"/>
      </w:tabs>
      <w:spacing w:before="360" w:after="240" w:line="300" w:lineRule="auto"/>
      <w:outlineLvl w:val="0"/>
    </w:pPr>
    <w:rPr>
      <w:rFonts w:asciiTheme="majorHAnsi" w:eastAsia="Times New Roman" w:hAnsiTheme="majorHAnsi" w:cs="Arial"/>
      <w:b/>
      <w:bCs/>
      <w:kern w:val="32"/>
      <w:sz w:val="32"/>
      <w:szCs w:val="36"/>
      <w:lang w:eastAsia="de-AT"/>
    </w:rPr>
  </w:style>
  <w:style w:type="paragraph" w:styleId="berschrift2">
    <w:name w:val="heading 2"/>
    <w:basedOn w:val="berschrift1"/>
    <w:next w:val="Standard"/>
    <w:link w:val="berschrift2Zchn"/>
    <w:uiPriority w:val="4"/>
    <w:qFormat/>
    <w:rsid w:val="00F55743"/>
    <w:pPr>
      <w:numPr>
        <w:ilvl w:val="1"/>
      </w:numPr>
      <w:spacing w:before="240" w:after="120"/>
      <w:outlineLvl w:val="1"/>
    </w:pPr>
    <w:rPr>
      <w:sz w:val="28"/>
    </w:rPr>
  </w:style>
  <w:style w:type="paragraph" w:styleId="berschrift3">
    <w:name w:val="heading 3"/>
    <w:basedOn w:val="berschrift2"/>
    <w:next w:val="Standard"/>
    <w:link w:val="berschrift3Zchn"/>
    <w:uiPriority w:val="4"/>
    <w:qFormat/>
    <w:rsid w:val="00F55743"/>
    <w:pPr>
      <w:numPr>
        <w:ilvl w:val="2"/>
      </w:numPr>
      <w:spacing w:line="260" w:lineRule="atLeast"/>
      <w:outlineLvl w:val="2"/>
    </w:pPr>
    <w:rPr>
      <w:bCs w:val="0"/>
      <w:sz w:val="24"/>
      <w:szCs w:val="26"/>
      <w:lang w:eastAsia="de-DE"/>
    </w:rPr>
  </w:style>
  <w:style w:type="paragraph" w:styleId="berschrift4">
    <w:name w:val="heading 4"/>
    <w:basedOn w:val="berschrift3"/>
    <w:next w:val="Standard"/>
    <w:link w:val="berschrift4Zchn"/>
    <w:uiPriority w:val="4"/>
    <w:qFormat/>
    <w:rsid w:val="00F55743"/>
    <w:pPr>
      <w:numPr>
        <w:ilvl w:val="3"/>
      </w:numPr>
      <w:outlineLvl w:val="3"/>
    </w:pPr>
    <w:rPr>
      <w:bCs/>
      <w:szCs w:val="28"/>
    </w:rPr>
  </w:style>
  <w:style w:type="paragraph" w:styleId="berschrift5">
    <w:name w:val="heading 5"/>
    <w:basedOn w:val="Listenfortsetzung4"/>
    <w:next w:val="Standard"/>
    <w:link w:val="berschrift5Zchn"/>
    <w:uiPriority w:val="4"/>
    <w:unhideWhenUsed/>
    <w:rsid w:val="006A73F6"/>
    <w:pPr>
      <w:keepNext/>
      <w:keepLines/>
      <w:numPr>
        <w:ilvl w:val="4"/>
        <w:numId w:val="13"/>
      </w:numPr>
      <w:tabs>
        <w:tab w:val="clear" w:pos="1276"/>
        <w:tab w:val="num" w:pos="1134"/>
      </w:tabs>
      <w:spacing w:after="60"/>
      <w:ind w:left="1134" w:hanging="1134"/>
      <w:outlineLvl w:val="4"/>
    </w:pPr>
    <w:rPr>
      <w:rFonts w:asciiTheme="majorHAnsi" w:eastAsiaTheme="minorEastAsia" w:hAnsiTheme="majorHAnsi" w:cstheme="minorBidi"/>
      <w:bCs/>
      <w:iCs/>
      <w:szCs w:val="26"/>
    </w:rPr>
  </w:style>
  <w:style w:type="paragraph" w:styleId="berschrift6">
    <w:name w:val="heading 6"/>
    <w:basedOn w:val="Standard"/>
    <w:next w:val="Standard"/>
    <w:link w:val="berschrift6Zchn"/>
    <w:uiPriority w:val="4"/>
    <w:semiHidden/>
    <w:rsid w:val="00FC77CB"/>
    <w:pPr>
      <w:numPr>
        <w:ilvl w:val="5"/>
        <w:numId w:val="13"/>
      </w:numPr>
      <w:spacing w:before="240" w:after="60" w:line="300" w:lineRule="auto"/>
      <w:outlineLvl w:val="5"/>
    </w:pPr>
    <w:rPr>
      <w:rFonts w:asciiTheme="majorHAnsi" w:eastAsiaTheme="minorEastAsia" w:hAnsiTheme="majorHAnsi"/>
      <w:bCs/>
      <w:lang w:eastAsia="de-AT"/>
    </w:rPr>
  </w:style>
  <w:style w:type="paragraph" w:styleId="berschrift7">
    <w:name w:val="heading 7"/>
    <w:basedOn w:val="Standard"/>
    <w:next w:val="Standard"/>
    <w:link w:val="berschrift7Zchn"/>
    <w:uiPriority w:val="6"/>
    <w:semiHidden/>
    <w:rsid w:val="00FC77CB"/>
    <w:pPr>
      <w:numPr>
        <w:ilvl w:val="6"/>
        <w:numId w:val="13"/>
      </w:numPr>
      <w:spacing w:before="240" w:after="60" w:line="300" w:lineRule="auto"/>
      <w:outlineLvl w:val="6"/>
    </w:pPr>
    <w:rPr>
      <w:rFonts w:asciiTheme="majorHAnsi" w:eastAsiaTheme="minorEastAsia" w:hAnsiTheme="majorHAnsi"/>
      <w:szCs w:val="24"/>
      <w:lang w:eastAsia="de-AT"/>
    </w:rPr>
  </w:style>
  <w:style w:type="paragraph" w:styleId="berschrift8">
    <w:name w:val="heading 8"/>
    <w:basedOn w:val="Standard"/>
    <w:next w:val="Standard"/>
    <w:link w:val="berschrift8Zchn"/>
    <w:uiPriority w:val="6"/>
    <w:semiHidden/>
    <w:rsid w:val="00FC77CB"/>
    <w:pPr>
      <w:numPr>
        <w:ilvl w:val="7"/>
        <w:numId w:val="13"/>
      </w:numPr>
      <w:spacing w:before="240" w:after="60" w:line="300" w:lineRule="auto"/>
      <w:outlineLvl w:val="7"/>
    </w:pPr>
    <w:rPr>
      <w:rFonts w:eastAsiaTheme="minorEastAsia"/>
      <w:iCs/>
      <w:szCs w:val="24"/>
      <w:lang w:eastAsia="de-AT"/>
    </w:rPr>
  </w:style>
  <w:style w:type="paragraph" w:styleId="berschrift9">
    <w:name w:val="heading 9"/>
    <w:basedOn w:val="Standard"/>
    <w:next w:val="Standard"/>
    <w:link w:val="berschrift9Zchn"/>
    <w:uiPriority w:val="6"/>
    <w:semiHidden/>
    <w:rsid w:val="00FC77CB"/>
    <w:pPr>
      <w:numPr>
        <w:ilvl w:val="8"/>
        <w:numId w:val="13"/>
      </w:numPr>
      <w:spacing w:before="240" w:after="60" w:line="300" w:lineRule="auto"/>
      <w:outlineLvl w:val="8"/>
    </w:pPr>
    <w:rPr>
      <w:rFonts w:eastAsiaTheme="majorEastAsia" w:cstheme="majorBidi"/>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4"/>
    <w:rsid w:val="00F55743"/>
    <w:rPr>
      <w:rFonts w:asciiTheme="majorHAnsi" w:hAnsiTheme="majorHAnsi" w:cs="Arial"/>
      <w:bCs/>
      <w:kern w:val="32"/>
      <w:sz w:val="28"/>
      <w:szCs w:val="36"/>
      <w:shd w:val="clear" w:color="000080" w:fill="auto"/>
    </w:rPr>
  </w:style>
  <w:style w:type="character" w:customStyle="1" w:styleId="berschrift3Zchn">
    <w:name w:val="Überschrift 3 Zchn"/>
    <w:basedOn w:val="Absatz-Standardschriftart"/>
    <w:link w:val="berschrift3"/>
    <w:uiPriority w:val="4"/>
    <w:rsid w:val="005A632C"/>
    <w:rPr>
      <w:rFonts w:asciiTheme="majorHAnsi" w:hAnsiTheme="majorHAnsi" w:cs="Arial"/>
      <w:b/>
      <w:kern w:val="32"/>
      <w:sz w:val="24"/>
      <w:szCs w:val="26"/>
      <w:shd w:val="clear" w:color="000080" w:fill="auto"/>
      <w:lang w:eastAsia="de-DE"/>
    </w:rPr>
  </w:style>
  <w:style w:type="character" w:customStyle="1" w:styleId="berschrift4Zchn">
    <w:name w:val="Überschrift 4 Zchn"/>
    <w:basedOn w:val="Absatz-Standardschriftart"/>
    <w:link w:val="berschrift4"/>
    <w:uiPriority w:val="4"/>
    <w:rsid w:val="005A632C"/>
    <w:rPr>
      <w:rFonts w:asciiTheme="majorHAnsi" w:hAnsiTheme="majorHAnsi" w:cs="Arial"/>
      <w:b/>
      <w:bCs/>
      <w:kern w:val="32"/>
      <w:sz w:val="24"/>
      <w:szCs w:val="28"/>
      <w:shd w:val="clear" w:color="000080" w:fill="auto"/>
      <w:lang w:eastAsia="de-DE"/>
    </w:rPr>
  </w:style>
  <w:style w:type="paragraph" w:styleId="Umschlagabsenderadresse">
    <w:name w:val="envelope return"/>
    <w:basedOn w:val="Standard"/>
    <w:uiPriority w:val="99"/>
    <w:semiHidden/>
    <w:unhideWhenUsed/>
    <w:rsid w:val="00FC77CB"/>
    <w:pPr>
      <w:spacing w:after="0" w:line="240" w:lineRule="auto"/>
    </w:pPr>
    <w:rPr>
      <w:rFonts w:asciiTheme="majorHAnsi" w:eastAsiaTheme="majorEastAsia" w:hAnsiTheme="majorHAnsi" w:cstheme="majorBidi"/>
      <w:lang w:eastAsia="de-AT"/>
    </w:rPr>
  </w:style>
  <w:style w:type="paragraph" w:styleId="Fuzeile">
    <w:name w:val="footer"/>
    <w:basedOn w:val="Standard"/>
    <w:link w:val="FuzeileZchn"/>
    <w:uiPriority w:val="99"/>
    <w:rsid w:val="0080601E"/>
    <w:pPr>
      <w:tabs>
        <w:tab w:val="center" w:pos="4536"/>
        <w:tab w:val="right" w:pos="9355"/>
      </w:tabs>
      <w:spacing w:after="0" w:line="300" w:lineRule="auto"/>
      <w:jc w:val="right"/>
    </w:pPr>
    <w:rPr>
      <w:rFonts w:ascii="Calibri" w:eastAsia="Times New Roman" w:hAnsi="Calibri" w:cs="Times New Roman"/>
      <w:sz w:val="16"/>
      <w:lang w:eastAsia="de-AT"/>
    </w:rPr>
  </w:style>
  <w:style w:type="character" w:customStyle="1" w:styleId="FuzeileZchn">
    <w:name w:val="Fußzeile Zchn"/>
    <w:basedOn w:val="Absatz-Standardschriftart"/>
    <w:link w:val="Fuzeile"/>
    <w:uiPriority w:val="99"/>
    <w:rsid w:val="0080601E"/>
    <w:rPr>
      <w:rFonts w:ascii="Calibri" w:hAnsi="Calibri"/>
      <w:sz w:val="16"/>
    </w:rPr>
  </w:style>
  <w:style w:type="paragraph" w:customStyle="1" w:styleId="Inhalt">
    <w:name w:val="Inhalt"/>
    <w:basedOn w:val="Zwischentitel"/>
    <w:uiPriority w:val="99"/>
    <w:semiHidden/>
    <w:qFormat/>
    <w:rsid w:val="00704E54"/>
    <w:pPr>
      <w:spacing w:after="480"/>
    </w:pPr>
    <w:rPr>
      <w:sz w:val="36"/>
    </w:rPr>
  </w:style>
  <w:style w:type="paragraph" w:customStyle="1" w:styleId="Zwischentitel">
    <w:name w:val="Zwischentitel"/>
    <w:basedOn w:val="Standard"/>
    <w:next w:val="Standard"/>
    <w:uiPriority w:val="5"/>
    <w:qFormat/>
    <w:rsid w:val="007D59D8"/>
    <w:pPr>
      <w:keepNext/>
      <w:keepLines/>
      <w:spacing w:before="360" w:after="240" w:line="260" w:lineRule="atLeast"/>
    </w:pPr>
    <w:rPr>
      <w:rFonts w:asciiTheme="majorHAnsi" w:eastAsia="Times New Roman" w:hAnsiTheme="majorHAnsi" w:cs="Arial"/>
      <w:b/>
      <w:lang w:eastAsia="de-AT"/>
    </w:rPr>
  </w:style>
  <w:style w:type="character" w:styleId="Hyperlink">
    <w:name w:val="Hyperlink"/>
    <w:basedOn w:val="Absatz-Standardschriftart"/>
    <w:uiPriority w:val="99"/>
    <w:rsid w:val="00E87A18"/>
    <w:rPr>
      <w:rFonts w:asciiTheme="minorHAnsi" w:hAnsiTheme="minorHAnsi"/>
      <w:color w:val="0063A6" w:themeColor="accent1"/>
      <w:u w:val="single"/>
    </w:rPr>
  </w:style>
  <w:style w:type="character" w:styleId="Seitenzahl">
    <w:name w:val="page number"/>
    <w:basedOn w:val="Absatz-Standardschriftart"/>
    <w:uiPriority w:val="99"/>
    <w:rsid w:val="0062030C"/>
    <w:rPr>
      <w:rFonts w:asciiTheme="minorHAnsi" w:hAnsiTheme="minorHAnsi"/>
      <w:color w:val="auto"/>
      <w:sz w:val="18"/>
      <w:szCs w:val="64"/>
    </w:rPr>
  </w:style>
  <w:style w:type="paragraph" w:styleId="Abbildungsverzeichnis">
    <w:name w:val="table of figures"/>
    <w:basedOn w:val="Standard"/>
    <w:next w:val="Standard"/>
    <w:uiPriority w:val="99"/>
    <w:unhideWhenUsed/>
    <w:rsid w:val="00B6384C"/>
    <w:pPr>
      <w:spacing w:before="240" w:after="0" w:line="300" w:lineRule="auto"/>
    </w:pPr>
    <w:rPr>
      <w:rFonts w:eastAsia="Times New Roman" w:cs="Times New Roman"/>
      <w:lang w:eastAsia="de-AT"/>
    </w:rPr>
  </w:style>
  <w:style w:type="paragraph" w:styleId="Beschriftung">
    <w:name w:val="caption"/>
    <w:basedOn w:val="Standard"/>
    <w:next w:val="Standard"/>
    <w:uiPriority w:val="9"/>
    <w:qFormat/>
    <w:rsid w:val="00316F24"/>
    <w:pPr>
      <w:spacing w:before="240" w:after="0" w:line="300" w:lineRule="auto"/>
    </w:pPr>
    <w:rPr>
      <w:rFonts w:eastAsia="Times New Roman" w:cs="Times New Roman"/>
      <w:sz w:val="16"/>
      <w:lang w:eastAsia="de-AT"/>
    </w:rPr>
  </w:style>
  <w:style w:type="paragraph" w:styleId="Listennummer">
    <w:name w:val="List Number"/>
    <w:basedOn w:val="Standard"/>
    <w:uiPriority w:val="3"/>
    <w:qFormat/>
    <w:rsid w:val="007D59D8"/>
    <w:pPr>
      <w:numPr>
        <w:numId w:val="36"/>
      </w:numPr>
      <w:spacing w:before="240" w:after="0" w:line="300" w:lineRule="auto"/>
    </w:pPr>
    <w:rPr>
      <w:rFonts w:eastAsia="Times New Roman" w:cs="Times New Roman"/>
      <w:lang w:eastAsia="de-AT"/>
    </w:rPr>
  </w:style>
  <w:style w:type="paragraph" w:styleId="Dokumentstruktur">
    <w:name w:val="Document Map"/>
    <w:basedOn w:val="Standard"/>
    <w:link w:val="DokumentstrukturZchn"/>
    <w:uiPriority w:val="99"/>
    <w:semiHidden/>
    <w:unhideWhenUsed/>
    <w:rsid w:val="0062030C"/>
    <w:pPr>
      <w:spacing w:after="0" w:line="300" w:lineRule="auto"/>
    </w:pPr>
    <w:rPr>
      <w:rFonts w:ascii="Tahoma" w:eastAsia="Times New Roman" w:hAnsi="Tahoma" w:cs="Tahoma"/>
      <w:sz w:val="16"/>
      <w:szCs w:val="16"/>
      <w:lang w:eastAsia="de-AT"/>
    </w:rPr>
  </w:style>
  <w:style w:type="paragraph" w:styleId="Funotentext">
    <w:name w:val="footnote text"/>
    <w:basedOn w:val="Standard"/>
    <w:link w:val="FunotentextZchn"/>
    <w:uiPriority w:val="99"/>
    <w:rsid w:val="00110C34"/>
    <w:pPr>
      <w:tabs>
        <w:tab w:val="left" w:pos="284"/>
      </w:tabs>
      <w:spacing w:after="0" w:line="140" w:lineRule="atLeast"/>
      <w:ind w:left="284" w:hanging="284"/>
    </w:pPr>
    <w:rPr>
      <w:rFonts w:eastAsia="Times New Roman" w:cs="Times New Roman"/>
      <w:sz w:val="14"/>
      <w:szCs w:val="14"/>
      <w:lang w:eastAsia="de-AT"/>
    </w:rPr>
  </w:style>
  <w:style w:type="character" w:customStyle="1" w:styleId="FunotentextZchn">
    <w:name w:val="Fußnotentext Zchn"/>
    <w:basedOn w:val="Absatz-Standardschriftart"/>
    <w:link w:val="Funotentext"/>
    <w:uiPriority w:val="99"/>
    <w:rsid w:val="00110C34"/>
    <w:rPr>
      <w:sz w:val="14"/>
      <w:szCs w:val="14"/>
    </w:rPr>
  </w:style>
  <w:style w:type="character" w:styleId="Funotenzeichen">
    <w:name w:val="footnote reference"/>
    <w:basedOn w:val="Absatz-Standardschriftart"/>
    <w:uiPriority w:val="99"/>
    <w:rsid w:val="0062030C"/>
    <w:rPr>
      <w:rFonts w:asciiTheme="minorHAnsi" w:hAnsiTheme="minorHAnsi"/>
      <w:sz w:val="16"/>
      <w:vertAlign w:val="superscript"/>
    </w:rPr>
  </w:style>
  <w:style w:type="paragraph" w:styleId="Verzeichnis1">
    <w:name w:val="toc 1"/>
    <w:basedOn w:val="Standard"/>
    <w:next w:val="Standard"/>
    <w:autoRedefine/>
    <w:uiPriority w:val="39"/>
    <w:rsid w:val="00AB34BE"/>
    <w:pPr>
      <w:tabs>
        <w:tab w:val="left" w:pos="284"/>
        <w:tab w:val="right" w:leader="dot" w:pos="9355"/>
      </w:tabs>
      <w:spacing w:before="240" w:after="0" w:line="300" w:lineRule="auto"/>
      <w:ind w:left="284" w:hanging="284"/>
    </w:pPr>
    <w:rPr>
      <w:rFonts w:eastAsia="Times New Roman" w:cs="Times New Roman"/>
      <w:bCs/>
      <w:noProof/>
      <w:lang w:eastAsia="de-AT"/>
    </w:rPr>
  </w:style>
  <w:style w:type="paragraph" w:styleId="Verzeichnis3">
    <w:name w:val="toc 3"/>
    <w:basedOn w:val="NurText"/>
    <w:next w:val="Standard"/>
    <w:autoRedefine/>
    <w:uiPriority w:val="39"/>
    <w:rsid w:val="00AB34BE"/>
    <w:pPr>
      <w:tabs>
        <w:tab w:val="left" w:pos="567"/>
        <w:tab w:val="right" w:leader="dot" w:pos="9355"/>
      </w:tabs>
      <w:spacing w:before="0"/>
      <w:ind w:left="567" w:hanging="556"/>
    </w:pPr>
    <w:rPr>
      <w:rFonts w:asciiTheme="minorHAnsi" w:eastAsiaTheme="minorEastAsia" w:hAnsiTheme="minorHAnsi" w:cstheme="minorBidi"/>
      <w:noProof/>
      <w:sz w:val="18"/>
    </w:rPr>
  </w:style>
  <w:style w:type="paragraph" w:styleId="Verzeichnis4">
    <w:name w:val="toc 4"/>
    <w:basedOn w:val="Standard"/>
    <w:next w:val="Standard"/>
    <w:autoRedefine/>
    <w:uiPriority w:val="39"/>
    <w:semiHidden/>
    <w:rsid w:val="0062030C"/>
    <w:pPr>
      <w:tabs>
        <w:tab w:val="left" w:pos="2226"/>
        <w:tab w:val="right" w:leader="dot" w:pos="7371"/>
      </w:tabs>
      <w:spacing w:before="240" w:after="0" w:line="300" w:lineRule="auto"/>
      <w:ind w:left="1526" w:right="424"/>
    </w:pPr>
    <w:rPr>
      <w:rFonts w:eastAsia="Times New Roman" w:cs="Times New Roman"/>
      <w:szCs w:val="18"/>
      <w:lang w:eastAsia="de-AT"/>
    </w:rPr>
  </w:style>
  <w:style w:type="paragraph" w:styleId="Verzeichnis5">
    <w:name w:val="toc 5"/>
    <w:basedOn w:val="Standard"/>
    <w:next w:val="Standard"/>
    <w:autoRedefine/>
    <w:uiPriority w:val="39"/>
    <w:semiHidden/>
    <w:rsid w:val="0062030C"/>
    <w:pPr>
      <w:spacing w:before="240" w:after="0" w:line="300" w:lineRule="auto"/>
      <w:ind w:left="960"/>
    </w:pPr>
    <w:rPr>
      <w:rFonts w:eastAsia="Times New Roman" w:cs="Times New Roman"/>
      <w:lang w:eastAsia="de-AT"/>
    </w:rPr>
  </w:style>
  <w:style w:type="paragraph" w:styleId="Verzeichnis6">
    <w:name w:val="toc 6"/>
    <w:basedOn w:val="Standard"/>
    <w:next w:val="Standard"/>
    <w:autoRedefine/>
    <w:uiPriority w:val="39"/>
    <w:semiHidden/>
    <w:rsid w:val="0062030C"/>
    <w:pPr>
      <w:spacing w:before="240" w:after="0" w:line="300" w:lineRule="auto"/>
      <w:ind w:left="1200"/>
    </w:pPr>
    <w:rPr>
      <w:rFonts w:eastAsia="Times New Roman" w:cs="Times New Roman"/>
      <w:lang w:eastAsia="de-AT"/>
    </w:rPr>
  </w:style>
  <w:style w:type="paragraph" w:styleId="Verzeichnis7">
    <w:name w:val="toc 7"/>
    <w:basedOn w:val="Standard"/>
    <w:next w:val="Standard"/>
    <w:autoRedefine/>
    <w:uiPriority w:val="39"/>
    <w:semiHidden/>
    <w:rsid w:val="0062030C"/>
    <w:pPr>
      <w:spacing w:before="240" w:after="0" w:line="300" w:lineRule="auto"/>
      <w:ind w:left="1440"/>
    </w:pPr>
    <w:rPr>
      <w:rFonts w:eastAsia="Times New Roman" w:cs="Times New Roman"/>
      <w:lang w:eastAsia="de-AT"/>
    </w:rPr>
  </w:style>
  <w:style w:type="paragraph" w:styleId="Verzeichnis8">
    <w:name w:val="toc 8"/>
    <w:basedOn w:val="Standard"/>
    <w:next w:val="Standard"/>
    <w:autoRedefine/>
    <w:uiPriority w:val="39"/>
    <w:semiHidden/>
    <w:rsid w:val="0062030C"/>
    <w:pPr>
      <w:spacing w:before="240" w:after="0" w:line="300" w:lineRule="auto"/>
      <w:ind w:left="1680"/>
    </w:pPr>
    <w:rPr>
      <w:rFonts w:eastAsia="Times New Roman" w:cs="Times New Roman"/>
      <w:lang w:eastAsia="de-AT"/>
    </w:rPr>
  </w:style>
  <w:style w:type="paragraph" w:styleId="Verzeichnis9">
    <w:name w:val="toc 9"/>
    <w:basedOn w:val="Standard"/>
    <w:next w:val="Standard"/>
    <w:autoRedefine/>
    <w:uiPriority w:val="39"/>
    <w:semiHidden/>
    <w:rsid w:val="0062030C"/>
    <w:pPr>
      <w:spacing w:before="240" w:after="0" w:line="300" w:lineRule="auto"/>
      <w:ind w:left="1920"/>
    </w:pPr>
    <w:rPr>
      <w:rFonts w:eastAsia="Times New Roman" w:cs="Times New Roman"/>
      <w:lang w:eastAsia="de-AT"/>
    </w:rPr>
  </w:style>
  <w:style w:type="paragraph" w:styleId="Fu-Endnotenberschrift">
    <w:name w:val="Note Heading"/>
    <w:basedOn w:val="Standard"/>
    <w:next w:val="Standard"/>
    <w:uiPriority w:val="99"/>
    <w:rsid w:val="00A51199"/>
    <w:pPr>
      <w:spacing w:before="240" w:after="0" w:line="300" w:lineRule="auto"/>
    </w:pPr>
    <w:rPr>
      <w:rFonts w:eastAsia="Times New Roman" w:cs="Times New Roman"/>
      <w:lang w:eastAsia="de-AT"/>
    </w:rPr>
  </w:style>
  <w:style w:type="paragraph" w:styleId="Kopfzeile">
    <w:name w:val="header"/>
    <w:basedOn w:val="Standard"/>
    <w:link w:val="KopfzeileZchn"/>
    <w:uiPriority w:val="99"/>
    <w:unhideWhenUsed/>
    <w:rsid w:val="00AB34BE"/>
    <w:pPr>
      <w:tabs>
        <w:tab w:val="center" w:pos="4536"/>
        <w:tab w:val="right" w:pos="9072"/>
      </w:tabs>
      <w:spacing w:after="0" w:line="240" w:lineRule="auto"/>
    </w:pPr>
    <w:rPr>
      <w:rFonts w:eastAsia="Times New Roman" w:cs="Times New Roman"/>
      <w:lang w:eastAsia="de-AT"/>
    </w:rPr>
  </w:style>
  <w:style w:type="character" w:customStyle="1" w:styleId="KopfzeileZchn">
    <w:name w:val="Kopfzeile Zchn"/>
    <w:basedOn w:val="Absatz-Standardschriftart"/>
    <w:link w:val="Kopfzeile"/>
    <w:uiPriority w:val="99"/>
    <w:rsid w:val="00AB34BE"/>
  </w:style>
  <w:style w:type="paragraph" w:styleId="Index1">
    <w:name w:val="index 1"/>
    <w:basedOn w:val="Standard"/>
    <w:next w:val="Standard"/>
    <w:autoRedefine/>
    <w:uiPriority w:val="99"/>
    <w:semiHidden/>
    <w:rsid w:val="00A51199"/>
    <w:pPr>
      <w:spacing w:before="240" w:after="0" w:line="300" w:lineRule="auto"/>
      <w:ind w:left="240" w:hanging="240"/>
    </w:pPr>
    <w:rPr>
      <w:rFonts w:eastAsia="Times New Roman" w:cs="Times New Roman"/>
      <w:lang w:eastAsia="de-AT"/>
    </w:rPr>
  </w:style>
  <w:style w:type="paragraph" w:styleId="Index2">
    <w:name w:val="index 2"/>
    <w:basedOn w:val="Standard"/>
    <w:next w:val="Standard"/>
    <w:autoRedefine/>
    <w:uiPriority w:val="99"/>
    <w:semiHidden/>
    <w:rsid w:val="00A51199"/>
    <w:pPr>
      <w:spacing w:before="240" w:after="0" w:line="300" w:lineRule="auto"/>
      <w:ind w:left="480" w:hanging="240"/>
    </w:pPr>
    <w:rPr>
      <w:rFonts w:eastAsia="Times New Roman" w:cs="Times New Roman"/>
      <w:lang w:eastAsia="de-AT"/>
    </w:rPr>
  </w:style>
  <w:style w:type="paragraph" w:styleId="Index3">
    <w:name w:val="index 3"/>
    <w:basedOn w:val="Standard"/>
    <w:next w:val="Standard"/>
    <w:autoRedefine/>
    <w:uiPriority w:val="99"/>
    <w:semiHidden/>
    <w:rsid w:val="00A51199"/>
    <w:pPr>
      <w:spacing w:before="240" w:after="0" w:line="300" w:lineRule="auto"/>
      <w:ind w:left="720" w:hanging="240"/>
    </w:pPr>
    <w:rPr>
      <w:rFonts w:eastAsia="Times New Roman" w:cs="Times New Roman"/>
      <w:lang w:eastAsia="de-AT"/>
    </w:rPr>
  </w:style>
  <w:style w:type="paragraph" w:styleId="Index4">
    <w:name w:val="index 4"/>
    <w:basedOn w:val="Standard"/>
    <w:next w:val="Standard"/>
    <w:autoRedefine/>
    <w:uiPriority w:val="99"/>
    <w:semiHidden/>
    <w:rsid w:val="00A51199"/>
    <w:pPr>
      <w:spacing w:before="240" w:after="0" w:line="300" w:lineRule="auto"/>
      <w:ind w:left="960" w:hanging="240"/>
    </w:pPr>
    <w:rPr>
      <w:rFonts w:eastAsia="Times New Roman" w:cs="Times New Roman"/>
      <w:lang w:eastAsia="de-AT"/>
    </w:rPr>
  </w:style>
  <w:style w:type="paragraph" w:styleId="Index5">
    <w:name w:val="index 5"/>
    <w:basedOn w:val="Standard"/>
    <w:next w:val="Standard"/>
    <w:autoRedefine/>
    <w:uiPriority w:val="99"/>
    <w:semiHidden/>
    <w:rsid w:val="00A51199"/>
    <w:pPr>
      <w:spacing w:before="240" w:after="0" w:line="300" w:lineRule="auto"/>
      <w:ind w:left="1200" w:hanging="240"/>
    </w:pPr>
    <w:rPr>
      <w:rFonts w:eastAsia="Times New Roman" w:cs="Times New Roman"/>
      <w:lang w:eastAsia="de-AT"/>
    </w:rPr>
  </w:style>
  <w:style w:type="paragraph" w:styleId="Index6">
    <w:name w:val="index 6"/>
    <w:basedOn w:val="Standard"/>
    <w:next w:val="Standard"/>
    <w:autoRedefine/>
    <w:uiPriority w:val="99"/>
    <w:semiHidden/>
    <w:rsid w:val="00A51199"/>
    <w:pPr>
      <w:spacing w:before="240" w:after="0" w:line="300" w:lineRule="auto"/>
      <w:ind w:left="1440" w:hanging="240"/>
    </w:pPr>
    <w:rPr>
      <w:rFonts w:eastAsia="Times New Roman" w:cs="Times New Roman"/>
      <w:lang w:eastAsia="de-AT"/>
    </w:rPr>
  </w:style>
  <w:style w:type="paragraph" w:styleId="Index7">
    <w:name w:val="index 7"/>
    <w:basedOn w:val="Standard"/>
    <w:next w:val="Standard"/>
    <w:autoRedefine/>
    <w:uiPriority w:val="99"/>
    <w:semiHidden/>
    <w:rsid w:val="00A51199"/>
    <w:pPr>
      <w:spacing w:before="240" w:after="0" w:line="300" w:lineRule="auto"/>
      <w:ind w:left="1680" w:hanging="240"/>
    </w:pPr>
    <w:rPr>
      <w:rFonts w:eastAsia="Times New Roman" w:cs="Times New Roman"/>
      <w:lang w:eastAsia="de-AT"/>
    </w:rPr>
  </w:style>
  <w:style w:type="paragraph" w:styleId="Index8">
    <w:name w:val="index 8"/>
    <w:basedOn w:val="Standard"/>
    <w:next w:val="Standard"/>
    <w:autoRedefine/>
    <w:uiPriority w:val="99"/>
    <w:semiHidden/>
    <w:rsid w:val="00A51199"/>
    <w:pPr>
      <w:spacing w:before="240" w:after="0" w:line="300" w:lineRule="auto"/>
      <w:ind w:left="1920" w:hanging="240"/>
    </w:pPr>
    <w:rPr>
      <w:rFonts w:eastAsia="Times New Roman" w:cs="Times New Roman"/>
      <w:lang w:eastAsia="de-AT"/>
    </w:rPr>
  </w:style>
  <w:style w:type="paragraph" w:styleId="Index9">
    <w:name w:val="index 9"/>
    <w:basedOn w:val="Standard"/>
    <w:next w:val="Standard"/>
    <w:autoRedefine/>
    <w:uiPriority w:val="99"/>
    <w:semiHidden/>
    <w:rsid w:val="00A51199"/>
    <w:pPr>
      <w:spacing w:before="240" w:after="0" w:line="300" w:lineRule="auto"/>
      <w:ind w:left="2160" w:hanging="240"/>
    </w:pPr>
    <w:rPr>
      <w:rFonts w:eastAsia="Times New Roman" w:cs="Times New Roman"/>
      <w:lang w:eastAsia="de-AT"/>
    </w:rPr>
  </w:style>
  <w:style w:type="paragraph" w:styleId="Indexberschrift">
    <w:name w:val="index heading"/>
    <w:basedOn w:val="Standard"/>
    <w:next w:val="Index1"/>
    <w:uiPriority w:val="99"/>
    <w:semiHidden/>
    <w:rsid w:val="00A51199"/>
    <w:pPr>
      <w:spacing w:before="240" w:after="0" w:line="300" w:lineRule="auto"/>
    </w:pPr>
    <w:rPr>
      <w:rFonts w:eastAsia="Times New Roman" w:cs="Times New Roman"/>
      <w:lang w:eastAsia="de-AT"/>
    </w:rPr>
  </w:style>
  <w:style w:type="paragraph" w:styleId="Sprechblasentext">
    <w:name w:val="Balloon Text"/>
    <w:basedOn w:val="Standard"/>
    <w:link w:val="SprechblasentextZchn"/>
    <w:uiPriority w:val="99"/>
    <w:semiHidden/>
    <w:rsid w:val="0062030C"/>
    <w:pPr>
      <w:spacing w:before="240" w:after="0" w:line="300" w:lineRule="auto"/>
    </w:pPr>
    <w:rPr>
      <w:rFonts w:ascii="Tahoma" w:eastAsia="Times New Roman" w:hAnsi="Tahoma" w:cs="Tahoma"/>
      <w:sz w:val="16"/>
      <w:szCs w:val="16"/>
      <w:lang w:eastAsia="de-AT"/>
    </w:rPr>
  </w:style>
  <w:style w:type="character" w:styleId="BesuchterLink">
    <w:name w:val="FollowedHyperlink"/>
    <w:basedOn w:val="Absatz-Standardschriftart"/>
    <w:uiPriority w:val="99"/>
    <w:semiHidden/>
    <w:rsid w:val="00FC77CB"/>
    <w:rPr>
      <w:rFonts w:asciiTheme="minorHAnsi" w:hAnsiTheme="minorHAnsi"/>
      <w:color w:val="0063A6" w:themeColor="accent1"/>
      <w:u w:val="singl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table" w:styleId="Tabellenraster">
    <w:name w:val="Table Grid"/>
    <w:basedOn w:val="NormaleTabelle"/>
    <w:uiPriority w:val="39"/>
    <w:rsid w:val="006203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sid w:val="00FC77CB"/>
  </w:style>
  <w:style w:type="paragraph" w:customStyle="1" w:styleId="ZwischentitelfrTabellen">
    <w:name w:val="Zwischentitel für Tabellen"/>
    <w:basedOn w:val="Zwischentitel"/>
    <w:uiPriority w:val="5"/>
    <w:qFormat/>
    <w:rsid w:val="00F55743"/>
  </w:style>
  <w:style w:type="character" w:styleId="Fett">
    <w:name w:val="Strong"/>
    <w:basedOn w:val="Absatz-Standardschriftart"/>
    <w:uiPriority w:val="1"/>
    <w:qFormat/>
    <w:rsid w:val="0062030C"/>
    <w:rPr>
      <w:b/>
      <w:bCs/>
    </w:rPr>
  </w:style>
  <w:style w:type="paragraph" w:styleId="NurText">
    <w:name w:val="Plain Text"/>
    <w:basedOn w:val="Standard"/>
    <w:link w:val="NurTextZchn"/>
    <w:uiPriority w:val="99"/>
    <w:semiHidden/>
    <w:rsid w:val="0062030C"/>
    <w:pPr>
      <w:spacing w:before="240" w:after="0" w:line="300" w:lineRule="auto"/>
    </w:pPr>
    <w:rPr>
      <w:rFonts w:ascii="Consolas" w:eastAsia="Times New Roman" w:hAnsi="Consolas" w:cs="Courier New"/>
      <w:lang w:eastAsia="de-AT"/>
    </w:rPr>
  </w:style>
  <w:style w:type="character" w:customStyle="1" w:styleId="NurTextZchn">
    <w:name w:val="Nur Text Zchn"/>
    <w:basedOn w:val="Absatz-Standardschriftart"/>
    <w:link w:val="NurText"/>
    <w:uiPriority w:val="99"/>
    <w:semiHidden/>
    <w:rsid w:val="00450E5D"/>
    <w:rPr>
      <w:rFonts w:ascii="Consolas" w:hAnsi="Consolas" w:cs="Courier New"/>
    </w:rPr>
  </w:style>
  <w:style w:type="paragraph" w:styleId="berarbeitung">
    <w:name w:val="Revision"/>
    <w:hidden/>
    <w:uiPriority w:val="99"/>
    <w:semiHidden/>
    <w:rsid w:val="00C17073"/>
    <w:rPr>
      <w:sz w:val="24"/>
    </w:rPr>
  </w:style>
  <w:style w:type="table" w:styleId="Listentabelle2">
    <w:name w:val="List Table 2"/>
    <w:basedOn w:val="NormaleTabelle"/>
    <w:uiPriority w:val="47"/>
    <w:rsid w:val="00316F24"/>
    <w:pPr>
      <w:spacing w:before="0" w:line="240" w:lineRule="auto"/>
    </w:pPr>
    <w:rPr>
      <w:sz w:val="18"/>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57" w:type="dxa"/>
        <w:left w:w="85" w:type="dxa"/>
        <w:bottom w:w="57" w:type="dxa"/>
        <w:right w:w="85"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Akzent1">
    <w:name w:val="Grid Table 1 Light Accent 1"/>
    <w:basedOn w:val="NormaleTabelle"/>
    <w:uiPriority w:val="46"/>
    <w:rsid w:val="00F55743"/>
    <w:pPr>
      <w:spacing w:line="240" w:lineRule="auto"/>
    </w:pPr>
    <w:tblPr>
      <w:tblStyleRowBandSize w:val="1"/>
      <w:tblStyleColBandSize w:val="1"/>
      <w:tblBorders>
        <w:top w:val="single" w:sz="4" w:space="0" w:color="75C7FF" w:themeColor="accent1" w:themeTint="66"/>
        <w:left w:val="single" w:sz="4" w:space="0" w:color="75C7FF" w:themeColor="accent1" w:themeTint="66"/>
        <w:bottom w:val="single" w:sz="4" w:space="0" w:color="75C7FF" w:themeColor="accent1" w:themeTint="66"/>
        <w:right w:val="single" w:sz="4" w:space="0" w:color="75C7FF" w:themeColor="accent1" w:themeTint="66"/>
        <w:insideH w:val="single" w:sz="4" w:space="0" w:color="75C7FF" w:themeColor="accent1" w:themeTint="66"/>
        <w:insideV w:val="single" w:sz="4" w:space="0" w:color="75C7FF" w:themeColor="accent1" w:themeTint="66"/>
      </w:tblBorders>
    </w:tblPr>
    <w:tblStylePr w:type="firstRow">
      <w:rPr>
        <w:b/>
        <w:bCs/>
      </w:rPr>
      <w:tblPr/>
      <w:tcPr>
        <w:tcBorders>
          <w:bottom w:val="single" w:sz="12" w:space="0" w:color="30ABFF" w:themeColor="accent1" w:themeTint="99"/>
        </w:tcBorders>
      </w:tcPr>
    </w:tblStylePr>
    <w:tblStylePr w:type="lastRow">
      <w:rPr>
        <w:b/>
        <w:bCs/>
      </w:rPr>
      <w:tblPr/>
      <w:tcPr>
        <w:tcBorders>
          <w:top w:val="double" w:sz="2" w:space="0" w:color="30ABFF" w:themeColor="accent1" w:themeTint="99"/>
        </w:tcBorders>
      </w:tcPr>
    </w:tblStylePr>
    <w:tblStylePr w:type="firstCol">
      <w:rPr>
        <w:b/>
        <w:bCs/>
      </w:rPr>
    </w:tblStylePr>
    <w:tblStylePr w:type="lastCol">
      <w:rPr>
        <w:b/>
        <w:bCs/>
      </w:rPr>
    </w:tblStylePr>
  </w:style>
  <w:style w:type="paragraph" w:styleId="Verzeichnis2">
    <w:name w:val="toc 2"/>
    <w:basedOn w:val="Standard"/>
    <w:next w:val="Standard"/>
    <w:autoRedefine/>
    <w:uiPriority w:val="39"/>
    <w:rsid w:val="006F3FC3"/>
    <w:pPr>
      <w:tabs>
        <w:tab w:val="left" w:pos="426"/>
        <w:tab w:val="right" w:leader="dot" w:pos="9355"/>
      </w:tabs>
      <w:spacing w:after="0" w:line="300" w:lineRule="auto"/>
      <w:ind w:left="426" w:hanging="426"/>
      <w:contextualSpacing/>
    </w:pPr>
    <w:rPr>
      <w:rFonts w:eastAsia="Times New Roman" w:cs="Arial"/>
      <w:noProof/>
      <w:sz w:val="18"/>
      <w:lang w:eastAsia="de-AT"/>
    </w:rPr>
  </w:style>
  <w:style w:type="numbering" w:styleId="111111">
    <w:name w:val="Outline List 2"/>
    <w:basedOn w:val="KeineListe"/>
    <w:uiPriority w:val="99"/>
    <w:semiHidden/>
    <w:unhideWhenUsed/>
    <w:rsid w:val="0074071E"/>
  </w:style>
  <w:style w:type="table" w:customStyle="1" w:styleId="Formatvorlage1">
    <w:name w:val="Formatvorlage1"/>
    <w:basedOn w:val="Listentabelle2"/>
    <w:uiPriority w:val="99"/>
    <w:rsid w:val="00BD2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bottom w:val="single" w:sz="4" w:space="0" w:color="auto"/>
        </w:tcBorders>
      </w:tcPr>
    </w:tblStylePr>
    <w:tblStylePr w:type="lastRow">
      <w:rPr>
        <w:b/>
        <w:bCs/>
      </w:rPr>
      <w:tblPr/>
      <w:tcPr>
        <w:tcBorders>
          <w:bottom w:val="single" w:sz="4" w:space="0" w:color="auto"/>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lesRaster">
    <w:name w:val="Light Grid"/>
    <w:basedOn w:val="NormaleTabelle"/>
    <w:uiPriority w:val="62"/>
    <w:rsid w:val="0062030C"/>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lemithellemGitternetz">
    <w:name w:val="Grid Table Light"/>
    <w:basedOn w:val="NormaleTabelle"/>
    <w:uiPriority w:val="40"/>
    <w:rsid w:val="000C7A5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rd"/>
    <w:link w:val="TitelZchn"/>
    <w:uiPriority w:val="6"/>
    <w:rsid w:val="002F39B9"/>
    <w:pPr>
      <w:spacing w:before="240" w:after="120" w:line="240" w:lineRule="auto"/>
    </w:pPr>
    <w:rPr>
      <w:rFonts w:asciiTheme="majorHAnsi" w:eastAsia="Times New Roman" w:hAnsiTheme="majorHAnsi" w:cs="Times New Roman"/>
      <w:b/>
      <w:sz w:val="52"/>
      <w:szCs w:val="52"/>
      <w:lang w:eastAsia="de-AT"/>
    </w:rPr>
  </w:style>
  <w:style w:type="character" w:customStyle="1" w:styleId="TitelZchn">
    <w:name w:val="Titel Zchn"/>
    <w:basedOn w:val="Absatz-Standardschriftart"/>
    <w:link w:val="Titel"/>
    <w:uiPriority w:val="6"/>
    <w:rsid w:val="002F39B9"/>
    <w:rPr>
      <w:rFonts w:asciiTheme="majorHAnsi" w:hAnsiTheme="majorHAnsi"/>
      <w:b/>
      <w:sz w:val="52"/>
      <w:szCs w:val="52"/>
    </w:rPr>
  </w:style>
  <w:style w:type="paragraph" w:styleId="Inhaltsverzeichnisberschrift">
    <w:name w:val="TOC Heading"/>
    <w:basedOn w:val="Verzeichnis1"/>
    <w:next w:val="Standard"/>
    <w:uiPriority w:val="39"/>
    <w:rsid w:val="002F39B9"/>
    <w:pPr>
      <w:spacing w:before="0" w:after="480"/>
    </w:pPr>
    <w:rPr>
      <w:rFonts w:asciiTheme="majorHAnsi" w:hAnsiTheme="majorHAnsi"/>
      <w:b/>
      <w:bCs w:val="0"/>
      <w:noProof w:val="0"/>
      <w:sz w:val="28"/>
    </w:rPr>
  </w:style>
  <w:style w:type="numbering" w:styleId="1ai">
    <w:name w:val="Outline List 1"/>
    <w:basedOn w:val="KeineListe"/>
    <w:uiPriority w:val="99"/>
    <w:semiHidden/>
    <w:unhideWhenUsed/>
    <w:rsid w:val="00F2612E"/>
  </w:style>
  <w:style w:type="paragraph" w:customStyle="1" w:styleId="Adresse">
    <w:name w:val="Adresse"/>
    <w:basedOn w:val="Standard"/>
    <w:uiPriority w:val="99"/>
    <w:semiHidden/>
    <w:rsid w:val="0062030C"/>
    <w:pPr>
      <w:tabs>
        <w:tab w:val="right" w:pos="9071"/>
      </w:tabs>
      <w:spacing w:before="1080"/>
    </w:pPr>
  </w:style>
  <w:style w:type="paragraph" w:styleId="Listennummer4">
    <w:name w:val="List Number 4"/>
    <w:basedOn w:val="Standard"/>
    <w:uiPriority w:val="3"/>
    <w:unhideWhenUsed/>
    <w:rsid w:val="00F2612E"/>
    <w:pPr>
      <w:numPr>
        <w:ilvl w:val="3"/>
        <w:numId w:val="36"/>
      </w:numPr>
      <w:spacing w:before="240" w:after="0" w:line="300" w:lineRule="auto"/>
      <w:ind w:left="1135"/>
    </w:pPr>
    <w:rPr>
      <w:rFonts w:eastAsia="Times New Roman" w:cs="Times New Roman"/>
      <w:lang w:eastAsia="de-AT"/>
    </w:rPr>
  </w:style>
  <w:style w:type="paragraph" w:styleId="Listennummer5">
    <w:name w:val="List Number 5"/>
    <w:basedOn w:val="Standard"/>
    <w:uiPriority w:val="3"/>
    <w:unhideWhenUsed/>
    <w:rsid w:val="00F2612E"/>
    <w:pPr>
      <w:numPr>
        <w:ilvl w:val="4"/>
        <w:numId w:val="36"/>
      </w:numPr>
      <w:spacing w:before="240" w:after="0" w:line="300" w:lineRule="auto"/>
      <w:ind w:left="1418"/>
    </w:pPr>
    <w:rPr>
      <w:rFonts w:eastAsia="Times New Roman" w:cs="Times New Roman"/>
      <w:lang w:eastAsia="de-AT"/>
    </w:rPr>
  </w:style>
  <w:style w:type="paragraph" w:styleId="Aufzhlungszeichen2">
    <w:name w:val="List Bullet 2"/>
    <w:basedOn w:val="Standard"/>
    <w:link w:val="Aufzhlungszeichen2Zchn"/>
    <w:uiPriority w:val="3"/>
    <w:qFormat/>
    <w:rsid w:val="005A5922"/>
    <w:pPr>
      <w:numPr>
        <w:ilvl w:val="1"/>
        <w:numId w:val="44"/>
      </w:numPr>
      <w:tabs>
        <w:tab w:val="left" w:pos="1276"/>
      </w:tabs>
      <w:spacing w:before="240" w:after="0" w:line="300" w:lineRule="auto"/>
    </w:pPr>
    <w:rPr>
      <w:rFonts w:eastAsia="Times New Roman" w:cs="Times New Roman"/>
      <w:szCs w:val="18"/>
      <w:lang w:eastAsia="de-AT"/>
    </w:rPr>
  </w:style>
  <w:style w:type="character" w:customStyle="1" w:styleId="Aufzhlungszeichen2Zchn">
    <w:name w:val="Aufzählungszeichen 2 Zchn"/>
    <w:basedOn w:val="Absatz-Standardschriftart"/>
    <w:link w:val="Aufzhlungszeichen2"/>
    <w:uiPriority w:val="3"/>
    <w:rsid w:val="00FC77CB"/>
    <w:rPr>
      <w:szCs w:val="18"/>
      <w:lang w:val="en-GB"/>
    </w:rPr>
  </w:style>
  <w:style w:type="paragraph" w:styleId="Aufzhlungszeichen3">
    <w:name w:val="List Bullet 3"/>
    <w:basedOn w:val="Standard"/>
    <w:uiPriority w:val="3"/>
    <w:rsid w:val="005A5922"/>
    <w:pPr>
      <w:numPr>
        <w:ilvl w:val="2"/>
        <w:numId w:val="44"/>
      </w:numPr>
      <w:spacing w:before="240" w:after="0" w:line="300" w:lineRule="auto"/>
    </w:pPr>
    <w:rPr>
      <w:rFonts w:eastAsia="Times New Roman" w:cs="Times New Roman"/>
      <w:lang w:eastAsia="de-AT"/>
    </w:rPr>
  </w:style>
  <w:style w:type="character" w:customStyle="1" w:styleId="DokumentstrukturZchn">
    <w:name w:val="Dokumentstruktur Zchn"/>
    <w:basedOn w:val="Absatz-Standardschriftart"/>
    <w:link w:val="Dokumentstruktur"/>
    <w:uiPriority w:val="99"/>
    <w:semiHidden/>
    <w:rsid w:val="0062030C"/>
    <w:rPr>
      <w:rFonts w:ascii="Tahoma" w:hAnsi="Tahoma" w:cs="Tahoma"/>
      <w:sz w:val="16"/>
      <w:szCs w:val="16"/>
    </w:rPr>
  </w:style>
  <w:style w:type="table" w:styleId="DunkleListe-Akzent1">
    <w:name w:val="Dark List Accent 1"/>
    <w:basedOn w:val="NormaleTabelle"/>
    <w:uiPriority w:val="70"/>
    <w:rsid w:val="0062030C"/>
    <w:pPr>
      <w:spacing w:line="240" w:lineRule="auto"/>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unkleListe-Akzent6">
    <w:name w:val="Dark List Accent 6"/>
    <w:basedOn w:val="NormaleTabelle"/>
    <w:uiPriority w:val="70"/>
    <w:rsid w:val="0062030C"/>
    <w:pPr>
      <w:spacing w:line="240" w:lineRule="auto"/>
    </w:pPr>
    <w:rPr>
      <w:color w:val="FFFFFF" w:themeColor="background1"/>
    </w:rPr>
    <w:tblPr>
      <w:tblStyleRowBandSize w:val="1"/>
      <w:tblStyleColBandSize w:val="1"/>
    </w:tblPr>
    <w:tcPr>
      <w:shd w:val="clear" w:color="auto" w:fill="11897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44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C66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C665B" w:themeFill="accent6" w:themeFillShade="BF"/>
      </w:tcPr>
    </w:tblStylePr>
    <w:tblStylePr w:type="band1Vert">
      <w:tblPr/>
      <w:tcPr>
        <w:tcBorders>
          <w:top w:val="nil"/>
          <w:left w:val="nil"/>
          <w:bottom w:val="nil"/>
          <w:right w:val="nil"/>
          <w:insideH w:val="nil"/>
          <w:insideV w:val="nil"/>
        </w:tcBorders>
        <w:shd w:val="clear" w:color="auto" w:fill="0C665B" w:themeFill="accent6" w:themeFillShade="BF"/>
      </w:tcPr>
    </w:tblStylePr>
    <w:tblStylePr w:type="band1Horz">
      <w:tblPr/>
      <w:tcPr>
        <w:tcBorders>
          <w:top w:val="nil"/>
          <w:left w:val="nil"/>
          <w:bottom w:val="nil"/>
          <w:right w:val="nil"/>
          <w:insideH w:val="nil"/>
          <w:insideV w:val="nil"/>
        </w:tcBorders>
        <w:shd w:val="clear" w:color="auto" w:fill="0C665B" w:themeFill="accent6" w:themeFillShade="BF"/>
      </w:tcPr>
    </w:tblStylePr>
  </w:style>
  <w:style w:type="paragraph" w:styleId="Endnotentext">
    <w:name w:val="endnote text"/>
    <w:basedOn w:val="Standard"/>
    <w:link w:val="EndnotentextZchn"/>
    <w:uiPriority w:val="99"/>
    <w:semiHidden/>
    <w:unhideWhenUsed/>
    <w:rsid w:val="0062030C"/>
    <w:pPr>
      <w:spacing w:after="0" w:line="300" w:lineRule="auto"/>
    </w:pPr>
    <w:rPr>
      <w:rFonts w:eastAsia="Times New Roman" w:cs="Times New Roman"/>
      <w:lang w:eastAsia="de-AT"/>
    </w:rPr>
  </w:style>
  <w:style w:type="character" w:customStyle="1" w:styleId="EndnotentextZchn">
    <w:name w:val="Endnotentext Zchn"/>
    <w:basedOn w:val="Absatz-Standardschriftart"/>
    <w:link w:val="Endnotentext"/>
    <w:uiPriority w:val="99"/>
    <w:semiHidden/>
    <w:rsid w:val="0062030C"/>
  </w:style>
  <w:style w:type="character" w:styleId="Endnotenzeichen">
    <w:name w:val="endnote reference"/>
    <w:basedOn w:val="Absatz-Standardschriftart"/>
    <w:uiPriority w:val="99"/>
    <w:semiHidden/>
    <w:unhideWhenUsed/>
    <w:rsid w:val="0062030C"/>
    <w:rPr>
      <w:rFonts w:asciiTheme="minorHAnsi" w:hAnsiTheme="minorHAnsi"/>
      <w:vertAlign w:val="superscript"/>
    </w:rPr>
  </w:style>
  <w:style w:type="numbering" w:customStyle="1" w:styleId="Formatvorlage2">
    <w:name w:val="Formatvorlage2"/>
    <w:uiPriority w:val="99"/>
    <w:rsid w:val="00CE1391"/>
  </w:style>
  <w:style w:type="paragraph" w:customStyle="1" w:styleId="Grafik">
    <w:name w:val="Grafik"/>
    <w:basedOn w:val="Standard"/>
    <w:next w:val="Standard"/>
    <w:uiPriority w:val="8"/>
    <w:qFormat/>
    <w:rsid w:val="00740FE7"/>
    <w:pPr>
      <w:keepNext/>
      <w:spacing w:before="360" w:after="120" w:line="300" w:lineRule="auto"/>
    </w:pPr>
    <w:rPr>
      <w:rFonts w:eastAsia="Times New Roman" w:cs="Arial"/>
      <w:noProof/>
      <w:lang w:eastAsia="de-AT"/>
    </w:rPr>
  </w:style>
  <w:style w:type="table" w:styleId="HelleListe-Akzent2">
    <w:name w:val="Light List Accent 2"/>
    <w:basedOn w:val="NormaleTabelle"/>
    <w:uiPriority w:val="61"/>
    <w:rsid w:val="0062030C"/>
    <w:pPr>
      <w:spacing w:line="240" w:lineRule="auto"/>
    </w:pPr>
    <w:tblPr>
      <w:tblStyleRowBandSize w:val="1"/>
      <w:tblStyleColBandSize w:val="1"/>
      <w:tblBorders>
        <w:top w:val="single" w:sz="8" w:space="0" w:color="A71C49" w:themeColor="accent2"/>
        <w:left w:val="single" w:sz="8" w:space="0" w:color="A71C49" w:themeColor="accent2"/>
        <w:bottom w:val="single" w:sz="8" w:space="0" w:color="A71C49" w:themeColor="accent2"/>
        <w:right w:val="single" w:sz="8" w:space="0" w:color="A71C49" w:themeColor="accent2"/>
      </w:tblBorders>
    </w:tblPr>
    <w:tblStylePr w:type="firstRow">
      <w:pPr>
        <w:spacing w:before="0" w:after="0" w:line="240" w:lineRule="auto"/>
      </w:pPr>
      <w:rPr>
        <w:b/>
        <w:bCs/>
        <w:color w:val="FFFFFF" w:themeColor="background1"/>
      </w:rPr>
      <w:tblPr/>
      <w:tcPr>
        <w:shd w:val="clear" w:color="auto" w:fill="A71C49" w:themeFill="accent2"/>
      </w:tcPr>
    </w:tblStylePr>
    <w:tblStylePr w:type="lastRow">
      <w:pPr>
        <w:spacing w:before="0" w:after="0" w:line="240" w:lineRule="auto"/>
      </w:pPr>
      <w:rPr>
        <w:b/>
        <w:bCs/>
      </w:rPr>
      <w:tblPr/>
      <w:tcPr>
        <w:tcBorders>
          <w:top w:val="double" w:sz="6" w:space="0" w:color="A71C49" w:themeColor="accent2"/>
          <w:left w:val="single" w:sz="8" w:space="0" w:color="A71C49" w:themeColor="accent2"/>
          <w:bottom w:val="single" w:sz="8" w:space="0" w:color="A71C49" w:themeColor="accent2"/>
          <w:right w:val="single" w:sz="8" w:space="0" w:color="A71C49" w:themeColor="accent2"/>
        </w:tcBorders>
      </w:tcPr>
    </w:tblStylePr>
    <w:tblStylePr w:type="firstCol">
      <w:rPr>
        <w:b/>
        <w:bCs/>
      </w:rPr>
    </w:tblStylePr>
    <w:tblStylePr w:type="lastCol">
      <w:rPr>
        <w:b/>
        <w:bCs/>
      </w:rPr>
    </w:tblStylePr>
    <w:tblStylePr w:type="band1Vert">
      <w:tblPr/>
      <w:tcPr>
        <w:tcBorders>
          <w:top w:val="single" w:sz="8" w:space="0" w:color="A71C49" w:themeColor="accent2"/>
          <w:left w:val="single" w:sz="8" w:space="0" w:color="A71C49" w:themeColor="accent2"/>
          <w:bottom w:val="single" w:sz="8" w:space="0" w:color="A71C49" w:themeColor="accent2"/>
          <w:right w:val="single" w:sz="8" w:space="0" w:color="A71C49" w:themeColor="accent2"/>
        </w:tcBorders>
      </w:tcPr>
    </w:tblStylePr>
    <w:tblStylePr w:type="band1Horz">
      <w:tblPr/>
      <w:tcPr>
        <w:tcBorders>
          <w:top w:val="single" w:sz="8" w:space="0" w:color="A71C49" w:themeColor="accent2"/>
          <w:left w:val="single" w:sz="8" w:space="0" w:color="A71C49" w:themeColor="accent2"/>
          <w:bottom w:val="single" w:sz="8" w:space="0" w:color="A71C49" w:themeColor="accent2"/>
          <w:right w:val="single" w:sz="8" w:space="0" w:color="A71C49" w:themeColor="accent2"/>
        </w:tcBorders>
      </w:tcPr>
    </w:tblStylePr>
  </w:style>
  <w:style w:type="table" w:styleId="HelleListe-Akzent4">
    <w:name w:val="Light List Accent 4"/>
    <w:basedOn w:val="NormaleTabelle"/>
    <w:uiPriority w:val="61"/>
    <w:rsid w:val="0062030C"/>
    <w:pPr>
      <w:spacing w:line="240" w:lineRule="auto"/>
    </w:pPr>
    <w:tblPr>
      <w:tblStyleRowBandSize w:val="1"/>
      <w:tblStyleColBandSize w:val="1"/>
      <w:tblBorders>
        <w:top w:val="single" w:sz="8" w:space="0" w:color="F6A800" w:themeColor="accent4"/>
        <w:left w:val="single" w:sz="8" w:space="0" w:color="F6A800" w:themeColor="accent4"/>
        <w:bottom w:val="single" w:sz="8" w:space="0" w:color="F6A800" w:themeColor="accent4"/>
        <w:right w:val="single" w:sz="8" w:space="0" w:color="F6A800" w:themeColor="accent4"/>
      </w:tblBorders>
    </w:tblPr>
    <w:tblStylePr w:type="firstRow">
      <w:pPr>
        <w:spacing w:before="0" w:after="0" w:line="240" w:lineRule="auto"/>
      </w:pPr>
      <w:rPr>
        <w:b/>
        <w:bCs/>
        <w:color w:val="FFFFFF" w:themeColor="background1"/>
      </w:rPr>
      <w:tblPr/>
      <w:tcPr>
        <w:shd w:val="clear" w:color="auto" w:fill="F6A800" w:themeFill="accent4"/>
      </w:tcPr>
    </w:tblStylePr>
    <w:tblStylePr w:type="lastRow">
      <w:pPr>
        <w:spacing w:before="0" w:after="0" w:line="240" w:lineRule="auto"/>
      </w:pPr>
      <w:rPr>
        <w:b/>
        <w:bCs/>
      </w:rPr>
      <w:tblPr/>
      <w:tcPr>
        <w:tcBorders>
          <w:top w:val="double" w:sz="6" w:space="0" w:color="F6A800" w:themeColor="accent4"/>
          <w:left w:val="single" w:sz="8" w:space="0" w:color="F6A800" w:themeColor="accent4"/>
          <w:bottom w:val="single" w:sz="8" w:space="0" w:color="F6A800" w:themeColor="accent4"/>
          <w:right w:val="single" w:sz="8" w:space="0" w:color="F6A800" w:themeColor="accent4"/>
        </w:tcBorders>
      </w:tcPr>
    </w:tblStylePr>
    <w:tblStylePr w:type="firstCol">
      <w:rPr>
        <w:b/>
        <w:bCs/>
      </w:rPr>
    </w:tblStylePr>
    <w:tblStylePr w:type="lastCol">
      <w:rPr>
        <w:b/>
        <w:bCs/>
      </w:rPr>
    </w:tblStylePr>
    <w:tblStylePr w:type="band1Vert">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tcPr>
    </w:tblStylePr>
    <w:tblStylePr w:type="band1Horz">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tcPr>
    </w:tblStylePr>
  </w:style>
  <w:style w:type="table" w:styleId="HelleListe-Akzent6">
    <w:name w:val="Light List Accent 6"/>
    <w:basedOn w:val="NormaleTabelle"/>
    <w:uiPriority w:val="61"/>
    <w:rsid w:val="0062030C"/>
    <w:pPr>
      <w:spacing w:line="240" w:lineRule="auto"/>
    </w:pPr>
    <w:tblPr>
      <w:tblStyleRowBandSize w:val="1"/>
      <w:tblStyleColBandSize w:val="1"/>
      <w:tblBorders>
        <w:top w:val="single" w:sz="8" w:space="0" w:color="11897A" w:themeColor="accent6"/>
        <w:left w:val="single" w:sz="8" w:space="0" w:color="11897A" w:themeColor="accent6"/>
        <w:bottom w:val="single" w:sz="8" w:space="0" w:color="11897A" w:themeColor="accent6"/>
        <w:right w:val="single" w:sz="8" w:space="0" w:color="11897A" w:themeColor="accent6"/>
      </w:tblBorders>
    </w:tblPr>
    <w:tblStylePr w:type="firstRow">
      <w:pPr>
        <w:spacing w:before="0" w:after="0" w:line="240" w:lineRule="auto"/>
      </w:pPr>
      <w:rPr>
        <w:b/>
        <w:bCs/>
        <w:color w:val="FFFFFF" w:themeColor="background1"/>
      </w:rPr>
      <w:tblPr/>
      <w:tcPr>
        <w:shd w:val="clear" w:color="auto" w:fill="11897A" w:themeFill="accent6"/>
      </w:tcPr>
    </w:tblStylePr>
    <w:tblStylePr w:type="lastRow">
      <w:pPr>
        <w:spacing w:before="0" w:after="0" w:line="240" w:lineRule="auto"/>
      </w:pPr>
      <w:rPr>
        <w:b/>
        <w:bCs/>
      </w:rPr>
      <w:tblPr/>
      <w:tcPr>
        <w:tcBorders>
          <w:top w:val="double" w:sz="6" w:space="0" w:color="11897A" w:themeColor="accent6"/>
          <w:left w:val="single" w:sz="8" w:space="0" w:color="11897A" w:themeColor="accent6"/>
          <w:bottom w:val="single" w:sz="8" w:space="0" w:color="11897A" w:themeColor="accent6"/>
          <w:right w:val="single" w:sz="8" w:space="0" w:color="11897A" w:themeColor="accent6"/>
        </w:tcBorders>
      </w:tcPr>
    </w:tblStylePr>
    <w:tblStylePr w:type="firstCol">
      <w:rPr>
        <w:b/>
        <w:bCs/>
      </w:rPr>
    </w:tblStylePr>
    <w:tblStylePr w:type="lastCol">
      <w:rPr>
        <w:b/>
        <w:bCs/>
      </w:rPr>
    </w:tblStylePr>
    <w:tblStylePr w:type="band1Vert">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tcPr>
    </w:tblStylePr>
    <w:tblStylePr w:type="band1Horz">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tcPr>
    </w:tblStylePr>
  </w:style>
  <w:style w:type="table" w:styleId="HelleSchattierung-Akzent2">
    <w:name w:val="Light Shading Accent 2"/>
    <w:basedOn w:val="NormaleTabelle"/>
    <w:uiPriority w:val="60"/>
    <w:rsid w:val="0062030C"/>
    <w:pPr>
      <w:spacing w:line="240" w:lineRule="auto"/>
    </w:pPr>
    <w:rPr>
      <w:color w:val="7D1536" w:themeColor="accent2" w:themeShade="BF"/>
    </w:rPr>
    <w:tblPr>
      <w:tblStyleRowBandSize w:val="1"/>
      <w:tblStyleColBandSize w:val="1"/>
      <w:tblBorders>
        <w:top w:val="single" w:sz="8" w:space="0" w:color="A71C49" w:themeColor="accent2"/>
        <w:bottom w:val="single" w:sz="8" w:space="0" w:color="A71C49" w:themeColor="accent2"/>
      </w:tblBorders>
    </w:tblPr>
    <w:tblStylePr w:type="firstRow">
      <w:pPr>
        <w:spacing w:before="0" w:after="0" w:line="240" w:lineRule="auto"/>
      </w:pPr>
      <w:rPr>
        <w:b/>
        <w:bCs/>
      </w:rPr>
      <w:tblPr/>
      <w:tcPr>
        <w:tcBorders>
          <w:top w:val="single" w:sz="8" w:space="0" w:color="A71C49" w:themeColor="accent2"/>
          <w:left w:val="nil"/>
          <w:bottom w:val="single" w:sz="8" w:space="0" w:color="A71C49" w:themeColor="accent2"/>
          <w:right w:val="nil"/>
          <w:insideH w:val="nil"/>
          <w:insideV w:val="nil"/>
        </w:tcBorders>
      </w:tcPr>
    </w:tblStylePr>
    <w:tblStylePr w:type="lastRow">
      <w:pPr>
        <w:spacing w:before="0" w:after="0" w:line="240" w:lineRule="auto"/>
      </w:pPr>
      <w:rPr>
        <w:b/>
        <w:bCs/>
      </w:rPr>
      <w:tblPr/>
      <w:tcPr>
        <w:tcBorders>
          <w:top w:val="single" w:sz="8" w:space="0" w:color="A71C49" w:themeColor="accent2"/>
          <w:left w:val="nil"/>
          <w:bottom w:val="single" w:sz="8" w:space="0" w:color="A71C4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BCCE" w:themeFill="accent2" w:themeFillTint="3F"/>
      </w:tcPr>
    </w:tblStylePr>
    <w:tblStylePr w:type="band1Horz">
      <w:tblPr/>
      <w:tcPr>
        <w:tcBorders>
          <w:left w:val="nil"/>
          <w:right w:val="nil"/>
          <w:insideH w:val="nil"/>
          <w:insideV w:val="nil"/>
        </w:tcBorders>
        <w:shd w:val="clear" w:color="auto" w:fill="F3BCCE" w:themeFill="accent2" w:themeFillTint="3F"/>
      </w:tcPr>
    </w:tblStylePr>
  </w:style>
  <w:style w:type="table" w:styleId="HelleSchattierung-Akzent4">
    <w:name w:val="Light Shading Accent 4"/>
    <w:basedOn w:val="NormaleTabelle"/>
    <w:uiPriority w:val="60"/>
    <w:rsid w:val="0062030C"/>
    <w:pPr>
      <w:spacing w:line="240" w:lineRule="auto"/>
    </w:pPr>
    <w:rPr>
      <w:color w:val="B87D00" w:themeColor="accent4" w:themeShade="BF"/>
    </w:rPr>
    <w:tblPr>
      <w:tblStyleRowBandSize w:val="1"/>
      <w:tblStyleColBandSize w:val="1"/>
      <w:tblBorders>
        <w:top w:val="single" w:sz="8" w:space="0" w:color="F6A800" w:themeColor="accent4"/>
        <w:bottom w:val="single" w:sz="8" w:space="0" w:color="F6A800" w:themeColor="accent4"/>
      </w:tblBorders>
    </w:tblPr>
    <w:tblStylePr w:type="firstRow">
      <w:pPr>
        <w:spacing w:before="0" w:after="0" w:line="240" w:lineRule="auto"/>
      </w:pPr>
      <w:rPr>
        <w:b/>
        <w:bCs/>
      </w:rPr>
      <w:tblPr/>
      <w:tcPr>
        <w:tcBorders>
          <w:top w:val="single" w:sz="8" w:space="0" w:color="F6A800" w:themeColor="accent4"/>
          <w:left w:val="nil"/>
          <w:bottom w:val="single" w:sz="8" w:space="0" w:color="F6A800" w:themeColor="accent4"/>
          <w:right w:val="nil"/>
          <w:insideH w:val="nil"/>
          <w:insideV w:val="nil"/>
        </w:tcBorders>
      </w:tcPr>
    </w:tblStylePr>
    <w:tblStylePr w:type="lastRow">
      <w:pPr>
        <w:spacing w:before="0" w:after="0" w:line="240" w:lineRule="auto"/>
      </w:pPr>
      <w:rPr>
        <w:b/>
        <w:bCs/>
      </w:rPr>
      <w:tblPr/>
      <w:tcPr>
        <w:tcBorders>
          <w:top w:val="single" w:sz="8" w:space="0" w:color="F6A800" w:themeColor="accent4"/>
          <w:left w:val="nil"/>
          <w:bottom w:val="single" w:sz="8" w:space="0" w:color="F6A8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BD" w:themeFill="accent4" w:themeFillTint="3F"/>
      </w:tcPr>
    </w:tblStylePr>
    <w:tblStylePr w:type="band1Horz">
      <w:tblPr/>
      <w:tcPr>
        <w:tcBorders>
          <w:left w:val="nil"/>
          <w:right w:val="nil"/>
          <w:insideH w:val="nil"/>
          <w:insideV w:val="nil"/>
        </w:tcBorders>
        <w:shd w:val="clear" w:color="auto" w:fill="FFEABD" w:themeFill="accent4" w:themeFillTint="3F"/>
      </w:tcPr>
    </w:tblStylePr>
  </w:style>
  <w:style w:type="table" w:styleId="HelleSchattierung-Akzent6">
    <w:name w:val="Light Shading Accent 6"/>
    <w:basedOn w:val="NormaleTabelle"/>
    <w:uiPriority w:val="60"/>
    <w:rsid w:val="0062030C"/>
    <w:pPr>
      <w:spacing w:line="240" w:lineRule="auto"/>
    </w:pPr>
    <w:rPr>
      <w:color w:val="0C665B" w:themeColor="accent6" w:themeShade="BF"/>
    </w:rPr>
    <w:tblPr>
      <w:tblStyleRowBandSize w:val="1"/>
      <w:tblStyleColBandSize w:val="1"/>
      <w:tblBorders>
        <w:top w:val="single" w:sz="8" w:space="0" w:color="11897A" w:themeColor="accent6"/>
        <w:bottom w:val="single" w:sz="8" w:space="0" w:color="11897A" w:themeColor="accent6"/>
      </w:tblBorders>
    </w:tblPr>
    <w:tblStylePr w:type="firstRow">
      <w:pPr>
        <w:spacing w:before="0" w:after="0" w:line="240" w:lineRule="auto"/>
      </w:pPr>
      <w:rPr>
        <w:b/>
        <w:bCs/>
      </w:rPr>
      <w:tblPr/>
      <w:tcPr>
        <w:tcBorders>
          <w:top w:val="single" w:sz="8" w:space="0" w:color="11897A" w:themeColor="accent6"/>
          <w:left w:val="nil"/>
          <w:bottom w:val="single" w:sz="8" w:space="0" w:color="11897A" w:themeColor="accent6"/>
          <w:right w:val="nil"/>
          <w:insideH w:val="nil"/>
          <w:insideV w:val="nil"/>
        </w:tcBorders>
      </w:tcPr>
    </w:tblStylePr>
    <w:tblStylePr w:type="lastRow">
      <w:pPr>
        <w:spacing w:before="0" w:after="0" w:line="240" w:lineRule="auto"/>
      </w:pPr>
      <w:rPr>
        <w:b/>
        <w:bCs/>
      </w:rPr>
      <w:tblPr/>
      <w:tcPr>
        <w:tcBorders>
          <w:top w:val="single" w:sz="8" w:space="0" w:color="11897A" w:themeColor="accent6"/>
          <w:left w:val="nil"/>
          <w:bottom w:val="single" w:sz="8" w:space="0" w:color="11897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F5EC" w:themeFill="accent6" w:themeFillTint="3F"/>
      </w:tcPr>
    </w:tblStylePr>
    <w:tblStylePr w:type="band1Horz">
      <w:tblPr/>
      <w:tcPr>
        <w:tcBorders>
          <w:left w:val="nil"/>
          <w:right w:val="nil"/>
          <w:insideH w:val="nil"/>
          <w:insideV w:val="nil"/>
        </w:tcBorders>
        <w:shd w:val="clear" w:color="auto" w:fill="B0F5EC" w:themeFill="accent6" w:themeFillTint="3F"/>
      </w:tcPr>
    </w:tblStylePr>
  </w:style>
  <w:style w:type="table" w:styleId="HellesRaster-Akzent3">
    <w:name w:val="Light Grid Accent 3"/>
    <w:basedOn w:val="NormaleTabelle"/>
    <w:uiPriority w:val="62"/>
    <w:rsid w:val="0062030C"/>
    <w:pPr>
      <w:spacing w:line="240" w:lineRule="auto"/>
    </w:pPr>
    <w:tblPr>
      <w:tblStyleRowBandSize w:val="1"/>
      <w:tblStyleColBandSize w:val="1"/>
      <w:tblBorders>
        <w:top w:val="single" w:sz="8" w:space="0" w:color="DD4814" w:themeColor="accent3"/>
        <w:left w:val="single" w:sz="8" w:space="0" w:color="DD4814" w:themeColor="accent3"/>
        <w:bottom w:val="single" w:sz="8" w:space="0" w:color="DD4814" w:themeColor="accent3"/>
        <w:right w:val="single" w:sz="8" w:space="0" w:color="DD4814" w:themeColor="accent3"/>
        <w:insideH w:val="single" w:sz="8" w:space="0" w:color="DD4814" w:themeColor="accent3"/>
        <w:insideV w:val="single" w:sz="8" w:space="0" w:color="DD481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4814" w:themeColor="accent3"/>
          <w:left w:val="single" w:sz="8" w:space="0" w:color="DD4814" w:themeColor="accent3"/>
          <w:bottom w:val="single" w:sz="18" w:space="0" w:color="DD4814" w:themeColor="accent3"/>
          <w:right w:val="single" w:sz="8" w:space="0" w:color="DD4814" w:themeColor="accent3"/>
          <w:insideH w:val="nil"/>
          <w:insideV w:val="single" w:sz="8" w:space="0" w:color="DD481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4814" w:themeColor="accent3"/>
          <w:left w:val="single" w:sz="8" w:space="0" w:color="DD4814" w:themeColor="accent3"/>
          <w:bottom w:val="single" w:sz="8" w:space="0" w:color="DD4814" w:themeColor="accent3"/>
          <w:right w:val="single" w:sz="8" w:space="0" w:color="DD4814" w:themeColor="accent3"/>
          <w:insideH w:val="nil"/>
          <w:insideV w:val="single" w:sz="8" w:space="0" w:color="DD481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4814" w:themeColor="accent3"/>
          <w:left w:val="single" w:sz="8" w:space="0" w:color="DD4814" w:themeColor="accent3"/>
          <w:bottom w:val="single" w:sz="8" w:space="0" w:color="DD4814" w:themeColor="accent3"/>
          <w:right w:val="single" w:sz="8" w:space="0" w:color="DD4814" w:themeColor="accent3"/>
        </w:tcBorders>
      </w:tcPr>
    </w:tblStylePr>
    <w:tblStylePr w:type="band1Vert">
      <w:tblPr/>
      <w:tcPr>
        <w:tcBorders>
          <w:top w:val="single" w:sz="8" w:space="0" w:color="DD4814" w:themeColor="accent3"/>
          <w:left w:val="single" w:sz="8" w:space="0" w:color="DD4814" w:themeColor="accent3"/>
          <w:bottom w:val="single" w:sz="8" w:space="0" w:color="DD4814" w:themeColor="accent3"/>
          <w:right w:val="single" w:sz="8" w:space="0" w:color="DD4814" w:themeColor="accent3"/>
        </w:tcBorders>
        <w:shd w:val="clear" w:color="auto" w:fill="F9D0C1" w:themeFill="accent3" w:themeFillTint="3F"/>
      </w:tcPr>
    </w:tblStylePr>
    <w:tblStylePr w:type="band1Horz">
      <w:tblPr/>
      <w:tcPr>
        <w:tcBorders>
          <w:top w:val="single" w:sz="8" w:space="0" w:color="DD4814" w:themeColor="accent3"/>
          <w:left w:val="single" w:sz="8" w:space="0" w:color="DD4814" w:themeColor="accent3"/>
          <w:bottom w:val="single" w:sz="8" w:space="0" w:color="DD4814" w:themeColor="accent3"/>
          <w:right w:val="single" w:sz="8" w:space="0" w:color="DD4814" w:themeColor="accent3"/>
          <w:insideV w:val="single" w:sz="8" w:space="0" w:color="DD4814" w:themeColor="accent3"/>
        </w:tcBorders>
        <w:shd w:val="clear" w:color="auto" w:fill="F9D0C1" w:themeFill="accent3" w:themeFillTint="3F"/>
      </w:tcPr>
    </w:tblStylePr>
    <w:tblStylePr w:type="band2Horz">
      <w:tblPr/>
      <w:tcPr>
        <w:tcBorders>
          <w:top w:val="single" w:sz="8" w:space="0" w:color="DD4814" w:themeColor="accent3"/>
          <w:left w:val="single" w:sz="8" w:space="0" w:color="DD4814" w:themeColor="accent3"/>
          <w:bottom w:val="single" w:sz="8" w:space="0" w:color="DD4814" w:themeColor="accent3"/>
          <w:right w:val="single" w:sz="8" w:space="0" w:color="DD4814" w:themeColor="accent3"/>
          <w:insideV w:val="single" w:sz="8" w:space="0" w:color="DD4814" w:themeColor="accent3"/>
        </w:tcBorders>
      </w:tcPr>
    </w:tblStylePr>
  </w:style>
  <w:style w:type="table" w:styleId="HellesRaster-Akzent4">
    <w:name w:val="Light Grid Accent 4"/>
    <w:basedOn w:val="NormaleTabelle"/>
    <w:uiPriority w:val="62"/>
    <w:rsid w:val="0062030C"/>
    <w:pPr>
      <w:spacing w:line="240" w:lineRule="auto"/>
    </w:pPr>
    <w:tblPr>
      <w:tblStyleRowBandSize w:val="1"/>
      <w:tblStyleColBandSize w:val="1"/>
      <w:tblBorders>
        <w:top w:val="single" w:sz="8" w:space="0" w:color="F6A800" w:themeColor="accent4"/>
        <w:left w:val="single" w:sz="8" w:space="0" w:color="F6A800" w:themeColor="accent4"/>
        <w:bottom w:val="single" w:sz="8" w:space="0" w:color="F6A800" w:themeColor="accent4"/>
        <w:right w:val="single" w:sz="8" w:space="0" w:color="F6A800" w:themeColor="accent4"/>
        <w:insideH w:val="single" w:sz="8" w:space="0" w:color="F6A800" w:themeColor="accent4"/>
        <w:insideV w:val="single" w:sz="8" w:space="0" w:color="F6A8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A800" w:themeColor="accent4"/>
          <w:left w:val="single" w:sz="8" w:space="0" w:color="F6A800" w:themeColor="accent4"/>
          <w:bottom w:val="single" w:sz="18" w:space="0" w:color="F6A800" w:themeColor="accent4"/>
          <w:right w:val="single" w:sz="8" w:space="0" w:color="F6A800" w:themeColor="accent4"/>
          <w:insideH w:val="nil"/>
          <w:insideV w:val="single" w:sz="8" w:space="0" w:color="F6A8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A800" w:themeColor="accent4"/>
          <w:left w:val="single" w:sz="8" w:space="0" w:color="F6A800" w:themeColor="accent4"/>
          <w:bottom w:val="single" w:sz="8" w:space="0" w:color="F6A800" w:themeColor="accent4"/>
          <w:right w:val="single" w:sz="8" w:space="0" w:color="F6A800" w:themeColor="accent4"/>
          <w:insideH w:val="nil"/>
          <w:insideV w:val="single" w:sz="8" w:space="0" w:color="F6A8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tcPr>
    </w:tblStylePr>
    <w:tblStylePr w:type="band1Vert">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shd w:val="clear" w:color="auto" w:fill="FFEABD" w:themeFill="accent4" w:themeFillTint="3F"/>
      </w:tcPr>
    </w:tblStylePr>
    <w:tblStylePr w:type="band1Horz">
      <w:tblPr/>
      <w:tcPr>
        <w:tcBorders>
          <w:top w:val="single" w:sz="8" w:space="0" w:color="F6A800" w:themeColor="accent4"/>
          <w:left w:val="single" w:sz="8" w:space="0" w:color="F6A800" w:themeColor="accent4"/>
          <w:bottom w:val="single" w:sz="8" w:space="0" w:color="F6A800" w:themeColor="accent4"/>
          <w:right w:val="single" w:sz="8" w:space="0" w:color="F6A800" w:themeColor="accent4"/>
          <w:insideV w:val="single" w:sz="8" w:space="0" w:color="F6A800" w:themeColor="accent4"/>
        </w:tcBorders>
        <w:shd w:val="clear" w:color="auto" w:fill="FFEABD" w:themeFill="accent4" w:themeFillTint="3F"/>
      </w:tcPr>
    </w:tblStylePr>
    <w:tblStylePr w:type="band2Horz">
      <w:tblPr/>
      <w:tcPr>
        <w:tcBorders>
          <w:top w:val="single" w:sz="8" w:space="0" w:color="F6A800" w:themeColor="accent4"/>
          <w:left w:val="single" w:sz="8" w:space="0" w:color="F6A800" w:themeColor="accent4"/>
          <w:bottom w:val="single" w:sz="8" w:space="0" w:color="F6A800" w:themeColor="accent4"/>
          <w:right w:val="single" w:sz="8" w:space="0" w:color="F6A800" w:themeColor="accent4"/>
          <w:insideV w:val="single" w:sz="8" w:space="0" w:color="F6A800" w:themeColor="accent4"/>
        </w:tcBorders>
      </w:tcPr>
    </w:tblStylePr>
  </w:style>
  <w:style w:type="table" w:styleId="HellesRaster-Akzent6">
    <w:name w:val="Light Grid Accent 6"/>
    <w:basedOn w:val="NormaleTabelle"/>
    <w:uiPriority w:val="62"/>
    <w:rsid w:val="0062030C"/>
    <w:pPr>
      <w:spacing w:line="240" w:lineRule="auto"/>
    </w:pPr>
    <w:tblPr>
      <w:tblStyleRowBandSize w:val="1"/>
      <w:tblStyleColBandSize w:val="1"/>
      <w:tblBorders>
        <w:top w:val="single" w:sz="8" w:space="0" w:color="11897A" w:themeColor="accent6"/>
        <w:left w:val="single" w:sz="8" w:space="0" w:color="11897A" w:themeColor="accent6"/>
        <w:bottom w:val="single" w:sz="8" w:space="0" w:color="11897A" w:themeColor="accent6"/>
        <w:right w:val="single" w:sz="8" w:space="0" w:color="11897A" w:themeColor="accent6"/>
        <w:insideH w:val="single" w:sz="8" w:space="0" w:color="11897A" w:themeColor="accent6"/>
        <w:insideV w:val="single" w:sz="8" w:space="0" w:color="11897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897A" w:themeColor="accent6"/>
          <w:left w:val="single" w:sz="8" w:space="0" w:color="11897A" w:themeColor="accent6"/>
          <w:bottom w:val="single" w:sz="18" w:space="0" w:color="11897A" w:themeColor="accent6"/>
          <w:right w:val="single" w:sz="8" w:space="0" w:color="11897A" w:themeColor="accent6"/>
          <w:insideH w:val="nil"/>
          <w:insideV w:val="single" w:sz="8" w:space="0" w:color="11897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897A" w:themeColor="accent6"/>
          <w:left w:val="single" w:sz="8" w:space="0" w:color="11897A" w:themeColor="accent6"/>
          <w:bottom w:val="single" w:sz="8" w:space="0" w:color="11897A" w:themeColor="accent6"/>
          <w:right w:val="single" w:sz="8" w:space="0" w:color="11897A" w:themeColor="accent6"/>
          <w:insideH w:val="nil"/>
          <w:insideV w:val="single" w:sz="8" w:space="0" w:color="11897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tcPr>
    </w:tblStylePr>
    <w:tblStylePr w:type="band1Vert">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shd w:val="clear" w:color="auto" w:fill="B0F5EC" w:themeFill="accent6" w:themeFillTint="3F"/>
      </w:tcPr>
    </w:tblStylePr>
    <w:tblStylePr w:type="band1Horz">
      <w:tblPr/>
      <w:tcPr>
        <w:tcBorders>
          <w:top w:val="single" w:sz="8" w:space="0" w:color="11897A" w:themeColor="accent6"/>
          <w:left w:val="single" w:sz="8" w:space="0" w:color="11897A" w:themeColor="accent6"/>
          <w:bottom w:val="single" w:sz="8" w:space="0" w:color="11897A" w:themeColor="accent6"/>
          <w:right w:val="single" w:sz="8" w:space="0" w:color="11897A" w:themeColor="accent6"/>
          <w:insideV w:val="single" w:sz="8" w:space="0" w:color="11897A" w:themeColor="accent6"/>
        </w:tcBorders>
        <w:shd w:val="clear" w:color="auto" w:fill="B0F5EC" w:themeFill="accent6" w:themeFillTint="3F"/>
      </w:tcPr>
    </w:tblStylePr>
    <w:tblStylePr w:type="band2Horz">
      <w:tblPr/>
      <w:tcPr>
        <w:tcBorders>
          <w:top w:val="single" w:sz="8" w:space="0" w:color="11897A" w:themeColor="accent6"/>
          <w:left w:val="single" w:sz="8" w:space="0" w:color="11897A" w:themeColor="accent6"/>
          <w:bottom w:val="single" w:sz="8" w:space="0" w:color="11897A" w:themeColor="accent6"/>
          <w:right w:val="single" w:sz="8" w:space="0" w:color="11897A" w:themeColor="accent6"/>
          <w:insideV w:val="single" w:sz="8" w:space="0" w:color="11897A" w:themeColor="accent6"/>
        </w:tcBorders>
      </w:tcPr>
    </w:tblStylePr>
  </w:style>
  <w:style w:type="character" w:styleId="IntensiveHervorhebung">
    <w:name w:val="Intense Emphasis"/>
    <w:basedOn w:val="Absatz-Standardschriftart"/>
    <w:uiPriority w:val="21"/>
    <w:semiHidden/>
    <w:qFormat/>
    <w:rsid w:val="0062030C"/>
    <w:rPr>
      <w:rFonts w:asciiTheme="minorHAnsi" w:hAnsiTheme="minorHAnsi"/>
      <w:b/>
      <w:bCs/>
      <w:iCs/>
      <w:caps/>
      <w:color w:val="auto"/>
    </w:rPr>
  </w:style>
  <w:style w:type="paragraph" w:styleId="KeinLeerraum">
    <w:name w:val="No Spacing"/>
    <w:link w:val="KeinLeerraumZchn"/>
    <w:uiPriority w:val="1"/>
    <w:qFormat/>
    <w:rsid w:val="0062030C"/>
    <w:pPr>
      <w:spacing w:line="240" w:lineRule="auto"/>
    </w:pPr>
    <w:rPr>
      <w:rFonts w:eastAsiaTheme="minorEastAsia" w:cstheme="minorBidi"/>
      <w:sz w:val="18"/>
      <w:lang w:eastAsia="en-US"/>
    </w:rPr>
  </w:style>
  <w:style w:type="character" w:customStyle="1" w:styleId="KeinLeerraumZchn">
    <w:name w:val="Kein Leerraum Zchn"/>
    <w:basedOn w:val="Absatz-Standardschriftart"/>
    <w:link w:val="KeinLeerraum"/>
    <w:uiPriority w:val="1"/>
    <w:rsid w:val="0062030C"/>
    <w:rPr>
      <w:rFonts w:eastAsiaTheme="minorEastAsia" w:cstheme="minorBidi"/>
      <w:sz w:val="18"/>
      <w:szCs w:val="22"/>
      <w:lang w:val="en-GB" w:eastAsia="en-US"/>
    </w:rPr>
  </w:style>
  <w:style w:type="paragraph" w:styleId="Listenfortsetzung">
    <w:name w:val="List Continue"/>
    <w:basedOn w:val="Standard"/>
    <w:uiPriority w:val="4"/>
    <w:rsid w:val="007D59D8"/>
    <w:pPr>
      <w:spacing w:before="240" w:after="0" w:line="300" w:lineRule="auto"/>
      <w:ind w:left="284"/>
    </w:pPr>
    <w:rPr>
      <w:rFonts w:eastAsia="Times New Roman" w:cs="Times New Roman"/>
      <w:lang w:eastAsia="de-AT"/>
    </w:rPr>
  </w:style>
  <w:style w:type="paragraph" w:styleId="Listenfortsetzung2">
    <w:name w:val="List Continue 2"/>
    <w:basedOn w:val="Listenfortsetzung"/>
    <w:uiPriority w:val="4"/>
    <w:rsid w:val="007D59D8"/>
    <w:pPr>
      <w:ind w:left="567"/>
    </w:pPr>
  </w:style>
  <w:style w:type="paragraph" w:styleId="Listenfortsetzung3">
    <w:name w:val="List Continue 3"/>
    <w:basedOn w:val="Listenfortsetzung2"/>
    <w:uiPriority w:val="4"/>
    <w:rsid w:val="007D59D8"/>
    <w:pPr>
      <w:ind w:left="851"/>
    </w:pPr>
  </w:style>
  <w:style w:type="paragraph" w:styleId="Listenfortsetzung4">
    <w:name w:val="List Continue 4"/>
    <w:basedOn w:val="Listenfortsetzung3"/>
    <w:uiPriority w:val="4"/>
    <w:unhideWhenUsed/>
    <w:rsid w:val="007D59D8"/>
    <w:pPr>
      <w:ind w:left="1134"/>
      <w:contextualSpacing/>
    </w:pPr>
  </w:style>
  <w:style w:type="paragraph" w:styleId="Listennummer2">
    <w:name w:val="List Number 2"/>
    <w:basedOn w:val="Standard"/>
    <w:uiPriority w:val="3"/>
    <w:qFormat/>
    <w:rsid w:val="00110C34"/>
    <w:pPr>
      <w:numPr>
        <w:ilvl w:val="1"/>
        <w:numId w:val="36"/>
      </w:numPr>
      <w:tabs>
        <w:tab w:val="clear" w:pos="568"/>
        <w:tab w:val="num" w:pos="567"/>
      </w:tabs>
      <w:spacing w:before="240" w:after="0" w:line="300" w:lineRule="auto"/>
      <w:ind w:left="567" w:hanging="283"/>
    </w:pPr>
    <w:rPr>
      <w:rFonts w:eastAsia="Times New Roman" w:cs="Times New Roman"/>
      <w:lang w:eastAsia="de-AT"/>
    </w:rPr>
  </w:style>
  <w:style w:type="paragraph" w:styleId="Listennummer3">
    <w:name w:val="List Number 3"/>
    <w:basedOn w:val="Standard"/>
    <w:uiPriority w:val="3"/>
    <w:rsid w:val="00F2612E"/>
    <w:pPr>
      <w:numPr>
        <w:ilvl w:val="2"/>
        <w:numId w:val="36"/>
      </w:numPr>
      <w:spacing w:before="240" w:after="0" w:line="300" w:lineRule="auto"/>
      <w:ind w:left="851"/>
    </w:pPr>
    <w:rPr>
      <w:rFonts w:eastAsia="Times New Roman" w:cs="Times New Roman"/>
      <w:lang w:eastAsia="de-AT"/>
    </w:rPr>
  </w:style>
  <w:style w:type="paragraph" w:customStyle="1" w:styleId="Literatur">
    <w:name w:val="Literatur"/>
    <w:basedOn w:val="Standard"/>
    <w:link w:val="LiteraturZchn"/>
    <w:uiPriority w:val="99"/>
    <w:semiHidden/>
    <w:qFormat/>
    <w:rsid w:val="0062030C"/>
    <w:pPr>
      <w:ind w:left="851" w:hanging="851"/>
    </w:pPr>
  </w:style>
  <w:style w:type="character" w:customStyle="1" w:styleId="LiteraturZchn">
    <w:name w:val="Literatur Zchn"/>
    <w:basedOn w:val="Absatz-Standardschriftart"/>
    <w:link w:val="Literatur"/>
    <w:uiPriority w:val="99"/>
    <w:semiHidden/>
    <w:rsid w:val="00AB34BE"/>
  </w:style>
  <w:style w:type="table" w:styleId="MittlereSchattierung1-Akzent2">
    <w:name w:val="Medium Shading 1 Accent 2"/>
    <w:basedOn w:val="NormaleTabelle"/>
    <w:uiPriority w:val="63"/>
    <w:rsid w:val="0062030C"/>
    <w:pPr>
      <w:spacing w:line="240" w:lineRule="auto"/>
    </w:pPr>
    <w:tblPr>
      <w:tblStyleRowBandSize w:val="1"/>
      <w:tblStyleColBandSize w:val="1"/>
      <w:tblBorders>
        <w:top w:val="single" w:sz="8" w:space="0" w:color="DD346A" w:themeColor="accent2" w:themeTint="BF"/>
        <w:left w:val="single" w:sz="8" w:space="0" w:color="DD346A" w:themeColor="accent2" w:themeTint="BF"/>
        <w:bottom w:val="single" w:sz="8" w:space="0" w:color="DD346A" w:themeColor="accent2" w:themeTint="BF"/>
        <w:right w:val="single" w:sz="8" w:space="0" w:color="DD346A" w:themeColor="accent2" w:themeTint="BF"/>
        <w:insideH w:val="single" w:sz="8" w:space="0" w:color="DD346A" w:themeColor="accent2" w:themeTint="BF"/>
      </w:tblBorders>
    </w:tblPr>
    <w:tblStylePr w:type="firstRow">
      <w:pPr>
        <w:spacing w:before="0" w:after="0" w:line="240" w:lineRule="auto"/>
      </w:pPr>
      <w:rPr>
        <w:b/>
        <w:bCs/>
        <w:color w:val="FFFFFF" w:themeColor="background1"/>
      </w:rPr>
      <w:tblPr/>
      <w:tcPr>
        <w:tcBorders>
          <w:top w:val="single" w:sz="8" w:space="0" w:color="DD346A" w:themeColor="accent2" w:themeTint="BF"/>
          <w:left w:val="single" w:sz="8" w:space="0" w:color="DD346A" w:themeColor="accent2" w:themeTint="BF"/>
          <w:bottom w:val="single" w:sz="8" w:space="0" w:color="DD346A" w:themeColor="accent2" w:themeTint="BF"/>
          <w:right w:val="single" w:sz="8" w:space="0" w:color="DD346A" w:themeColor="accent2" w:themeTint="BF"/>
          <w:insideH w:val="nil"/>
          <w:insideV w:val="nil"/>
        </w:tcBorders>
        <w:shd w:val="clear" w:color="auto" w:fill="A71C49" w:themeFill="accent2"/>
      </w:tcPr>
    </w:tblStylePr>
    <w:tblStylePr w:type="lastRow">
      <w:pPr>
        <w:spacing w:before="0" w:after="0" w:line="240" w:lineRule="auto"/>
      </w:pPr>
      <w:rPr>
        <w:b/>
        <w:bCs/>
      </w:rPr>
      <w:tblPr/>
      <w:tcPr>
        <w:tcBorders>
          <w:top w:val="double" w:sz="6" w:space="0" w:color="DD346A" w:themeColor="accent2" w:themeTint="BF"/>
          <w:left w:val="single" w:sz="8" w:space="0" w:color="DD346A" w:themeColor="accent2" w:themeTint="BF"/>
          <w:bottom w:val="single" w:sz="8" w:space="0" w:color="DD346A" w:themeColor="accent2" w:themeTint="BF"/>
          <w:right w:val="single" w:sz="8" w:space="0" w:color="DD34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BCCE" w:themeFill="accent2" w:themeFillTint="3F"/>
      </w:tcPr>
    </w:tblStylePr>
    <w:tblStylePr w:type="band1Horz">
      <w:tblPr/>
      <w:tcPr>
        <w:tcBorders>
          <w:insideH w:val="nil"/>
          <w:insideV w:val="nil"/>
        </w:tcBorders>
        <w:shd w:val="clear" w:color="auto" w:fill="F3BCC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62030C"/>
    <w:pPr>
      <w:spacing w:line="240" w:lineRule="auto"/>
    </w:pPr>
    <w:tblPr>
      <w:tblStyleRowBandSize w:val="1"/>
      <w:tblStyleColBandSize w:val="1"/>
      <w:tblBorders>
        <w:top w:val="single" w:sz="8" w:space="0" w:color="EE7046" w:themeColor="accent3" w:themeTint="BF"/>
        <w:left w:val="single" w:sz="8" w:space="0" w:color="EE7046" w:themeColor="accent3" w:themeTint="BF"/>
        <w:bottom w:val="single" w:sz="8" w:space="0" w:color="EE7046" w:themeColor="accent3" w:themeTint="BF"/>
        <w:right w:val="single" w:sz="8" w:space="0" w:color="EE7046" w:themeColor="accent3" w:themeTint="BF"/>
        <w:insideH w:val="single" w:sz="8" w:space="0" w:color="EE7046" w:themeColor="accent3" w:themeTint="BF"/>
      </w:tblBorders>
    </w:tblPr>
    <w:tblStylePr w:type="firstRow">
      <w:pPr>
        <w:spacing w:before="0" w:after="0" w:line="240" w:lineRule="auto"/>
      </w:pPr>
      <w:rPr>
        <w:b/>
        <w:bCs/>
        <w:color w:val="FFFFFF" w:themeColor="background1"/>
      </w:rPr>
      <w:tblPr/>
      <w:tcPr>
        <w:tcBorders>
          <w:top w:val="single" w:sz="8" w:space="0" w:color="EE7046" w:themeColor="accent3" w:themeTint="BF"/>
          <w:left w:val="single" w:sz="8" w:space="0" w:color="EE7046" w:themeColor="accent3" w:themeTint="BF"/>
          <w:bottom w:val="single" w:sz="8" w:space="0" w:color="EE7046" w:themeColor="accent3" w:themeTint="BF"/>
          <w:right w:val="single" w:sz="8" w:space="0" w:color="EE7046" w:themeColor="accent3" w:themeTint="BF"/>
          <w:insideH w:val="nil"/>
          <w:insideV w:val="nil"/>
        </w:tcBorders>
        <w:shd w:val="clear" w:color="auto" w:fill="DD4814" w:themeFill="accent3"/>
      </w:tcPr>
    </w:tblStylePr>
    <w:tblStylePr w:type="lastRow">
      <w:pPr>
        <w:spacing w:before="0" w:after="0" w:line="240" w:lineRule="auto"/>
      </w:pPr>
      <w:rPr>
        <w:b/>
        <w:bCs/>
      </w:rPr>
      <w:tblPr/>
      <w:tcPr>
        <w:tcBorders>
          <w:top w:val="double" w:sz="6" w:space="0" w:color="EE7046" w:themeColor="accent3" w:themeTint="BF"/>
          <w:left w:val="single" w:sz="8" w:space="0" w:color="EE7046" w:themeColor="accent3" w:themeTint="BF"/>
          <w:bottom w:val="single" w:sz="8" w:space="0" w:color="EE7046" w:themeColor="accent3" w:themeTint="BF"/>
          <w:right w:val="single" w:sz="8" w:space="0" w:color="EE704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0C1" w:themeFill="accent3" w:themeFillTint="3F"/>
      </w:tcPr>
    </w:tblStylePr>
    <w:tblStylePr w:type="band1Horz">
      <w:tblPr/>
      <w:tcPr>
        <w:tcBorders>
          <w:insideH w:val="nil"/>
          <w:insideV w:val="nil"/>
        </w:tcBorders>
        <w:shd w:val="clear" w:color="auto" w:fill="F9D0C1" w:themeFill="accent3"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62030C"/>
    <w:pPr>
      <w:spacing w:line="240" w:lineRule="auto"/>
    </w:pPr>
    <w:tblPr>
      <w:tblStyleRowBandSize w:val="1"/>
      <w:tblStyleColBandSize w:val="1"/>
      <w:tblBorders>
        <w:top w:val="single" w:sz="8" w:space="0" w:color="1BD8C0" w:themeColor="accent6" w:themeTint="BF"/>
        <w:left w:val="single" w:sz="8" w:space="0" w:color="1BD8C0" w:themeColor="accent6" w:themeTint="BF"/>
        <w:bottom w:val="single" w:sz="8" w:space="0" w:color="1BD8C0" w:themeColor="accent6" w:themeTint="BF"/>
        <w:right w:val="single" w:sz="8" w:space="0" w:color="1BD8C0" w:themeColor="accent6" w:themeTint="BF"/>
        <w:insideH w:val="single" w:sz="8" w:space="0" w:color="1BD8C0" w:themeColor="accent6" w:themeTint="BF"/>
      </w:tblBorders>
    </w:tblPr>
    <w:tblStylePr w:type="firstRow">
      <w:pPr>
        <w:spacing w:before="0" w:after="0" w:line="240" w:lineRule="auto"/>
      </w:pPr>
      <w:rPr>
        <w:b/>
        <w:bCs/>
        <w:color w:val="FFFFFF" w:themeColor="background1"/>
      </w:rPr>
      <w:tblPr/>
      <w:tcPr>
        <w:tcBorders>
          <w:top w:val="single" w:sz="8" w:space="0" w:color="1BD8C0" w:themeColor="accent6" w:themeTint="BF"/>
          <w:left w:val="single" w:sz="8" w:space="0" w:color="1BD8C0" w:themeColor="accent6" w:themeTint="BF"/>
          <w:bottom w:val="single" w:sz="8" w:space="0" w:color="1BD8C0" w:themeColor="accent6" w:themeTint="BF"/>
          <w:right w:val="single" w:sz="8" w:space="0" w:color="1BD8C0" w:themeColor="accent6" w:themeTint="BF"/>
          <w:insideH w:val="nil"/>
          <w:insideV w:val="nil"/>
        </w:tcBorders>
        <w:shd w:val="clear" w:color="auto" w:fill="11897A" w:themeFill="accent6"/>
      </w:tcPr>
    </w:tblStylePr>
    <w:tblStylePr w:type="lastRow">
      <w:pPr>
        <w:spacing w:before="0" w:after="0" w:line="240" w:lineRule="auto"/>
      </w:pPr>
      <w:rPr>
        <w:b/>
        <w:bCs/>
      </w:rPr>
      <w:tblPr/>
      <w:tcPr>
        <w:tcBorders>
          <w:top w:val="double" w:sz="6" w:space="0" w:color="1BD8C0" w:themeColor="accent6" w:themeTint="BF"/>
          <w:left w:val="single" w:sz="8" w:space="0" w:color="1BD8C0" w:themeColor="accent6" w:themeTint="BF"/>
          <w:bottom w:val="single" w:sz="8" w:space="0" w:color="1BD8C0" w:themeColor="accent6" w:themeTint="BF"/>
          <w:right w:val="single" w:sz="8" w:space="0" w:color="1BD8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0F5EC" w:themeFill="accent6" w:themeFillTint="3F"/>
      </w:tcPr>
    </w:tblStylePr>
    <w:tblStylePr w:type="band1Horz">
      <w:tblPr/>
      <w:tcPr>
        <w:tcBorders>
          <w:insideH w:val="nil"/>
          <w:insideV w:val="nil"/>
        </w:tcBorders>
        <w:shd w:val="clear" w:color="auto" w:fill="B0F5EC"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1C4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1C49" w:themeFill="accent2"/>
      </w:tcPr>
    </w:tblStylePr>
    <w:tblStylePr w:type="lastCol">
      <w:rPr>
        <w:b/>
        <w:bCs/>
        <w:color w:val="FFFFFF" w:themeColor="background1"/>
      </w:rPr>
      <w:tblPr/>
      <w:tcPr>
        <w:tcBorders>
          <w:left w:val="nil"/>
          <w:right w:val="nil"/>
          <w:insideH w:val="nil"/>
          <w:insideV w:val="nil"/>
        </w:tcBorders>
        <w:shd w:val="clear" w:color="auto" w:fill="A71C4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481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4814" w:themeFill="accent3"/>
      </w:tcPr>
    </w:tblStylePr>
    <w:tblStylePr w:type="lastCol">
      <w:rPr>
        <w:b/>
        <w:bCs/>
        <w:color w:val="FFFFFF" w:themeColor="background1"/>
      </w:rPr>
      <w:tblPr/>
      <w:tcPr>
        <w:tcBorders>
          <w:left w:val="nil"/>
          <w:right w:val="nil"/>
          <w:insideH w:val="nil"/>
          <w:insideV w:val="nil"/>
        </w:tcBorders>
        <w:shd w:val="clear" w:color="auto" w:fill="DD481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A8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A800" w:themeFill="accent4"/>
      </w:tcPr>
    </w:tblStylePr>
    <w:tblStylePr w:type="lastCol">
      <w:rPr>
        <w:b/>
        <w:bCs/>
        <w:color w:val="FFFFFF" w:themeColor="background1"/>
      </w:rPr>
      <w:tblPr/>
      <w:tcPr>
        <w:tcBorders>
          <w:left w:val="nil"/>
          <w:right w:val="nil"/>
          <w:insideH w:val="nil"/>
          <w:insideV w:val="nil"/>
        </w:tcBorders>
        <w:shd w:val="clear" w:color="auto" w:fill="F6A8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C1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C154" w:themeFill="accent5"/>
      </w:tcPr>
    </w:tblStylePr>
    <w:tblStylePr w:type="lastCol">
      <w:rPr>
        <w:b/>
        <w:bCs/>
        <w:color w:val="FFFFFF" w:themeColor="background1"/>
      </w:rPr>
      <w:tblPr/>
      <w:tcPr>
        <w:tcBorders>
          <w:left w:val="nil"/>
          <w:right w:val="nil"/>
          <w:insideH w:val="nil"/>
          <w:insideV w:val="nil"/>
        </w:tcBorders>
        <w:shd w:val="clear" w:color="auto" w:fill="94C1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62030C"/>
    <w:pPr>
      <w:spacing w:line="240" w:lineRule="auto"/>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paragraph" w:customStyle="1" w:styleId="NurText1">
    <w:name w:val="Nur Text1"/>
    <w:basedOn w:val="Standard"/>
    <w:uiPriority w:val="99"/>
    <w:semiHidden/>
    <w:rsid w:val="0062030C"/>
    <w:pPr>
      <w:suppressAutoHyphens/>
      <w:spacing w:line="100" w:lineRule="atLeast"/>
    </w:pPr>
    <w:rPr>
      <w:rFonts w:ascii="Consolas" w:eastAsia="DejaVu Sans" w:hAnsi="Consolas" w:cs="font183"/>
      <w:kern w:val="1"/>
      <w:sz w:val="21"/>
      <w:szCs w:val="21"/>
      <w:lang w:eastAsia="ar-SA"/>
    </w:rPr>
  </w:style>
  <w:style w:type="character" w:styleId="Platzhaltertext">
    <w:name w:val="Placeholder Text"/>
    <w:basedOn w:val="Absatz-Standardschriftart"/>
    <w:uiPriority w:val="99"/>
    <w:semiHidden/>
    <w:rsid w:val="0062030C"/>
    <w:rPr>
      <w:rFonts w:asciiTheme="minorHAnsi" w:hAnsiTheme="minorHAnsi"/>
      <w:color w:val="808080"/>
    </w:rPr>
  </w:style>
  <w:style w:type="character" w:customStyle="1" w:styleId="SprechblasentextZchn">
    <w:name w:val="Sprechblasentext Zchn"/>
    <w:basedOn w:val="Absatz-Standardschriftart"/>
    <w:link w:val="Sprechblasentext"/>
    <w:uiPriority w:val="99"/>
    <w:semiHidden/>
    <w:rsid w:val="00FC77CB"/>
    <w:rPr>
      <w:rFonts w:ascii="Tahoma" w:hAnsi="Tahoma" w:cs="Tahoma"/>
      <w:sz w:val="16"/>
      <w:szCs w:val="16"/>
    </w:rPr>
  </w:style>
  <w:style w:type="character" w:customStyle="1" w:styleId="berschrift1Zchn">
    <w:name w:val="Überschrift 1 Zchn"/>
    <w:basedOn w:val="Absatz-Standardschriftart"/>
    <w:link w:val="berschrift1"/>
    <w:uiPriority w:val="4"/>
    <w:rsid w:val="002F39B9"/>
    <w:rPr>
      <w:rFonts w:asciiTheme="majorHAnsi" w:hAnsiTheme="majorHAnsi" w:cs="Arial"/>
      <w:b/>
      <w:bCs/>
      <w:kern w:val="32"/>
      <w:sz w:val="32"/>
      <w:szCs w:val="36"/>
      <w:shd w:val="clear" w:color="000080" w:fill="auto"/>
    </w:rPr>
  </w:style>
  <w:style w:type="character" w:customStyle="1" w:styleId="berschrift5Zchn">
    <w:name w:val="Überschrift 5 Zchn"/>
    <w:basedOn w:val="Absatz-Standardschriftart"/>
    <w:link w:val="berschrift5"/>
    <w:uiPriority w:val="4"/>
    <w:rsid w:val="007D59D8"/>
    <w:rPr>
      <w:rFonts w:asciiTheme="majorHAnsi" w:eastAsiaTheme="minorEastAsia" w:hAnsiTheme="majorHAnsi" w:cstheme="minorBidi"/>
      <w:bCs/>
      <w:iCs/>
      <w:szCs w:val="26"/>
    </w:rPr>
  </w:style>
  <w:style w:type="character" w:customStyle="1" w:styleId="berschrift6Zchn">
    <w:name w:val="Überschrift 6 Zchn"/>
    <w:basedOn w:val="Absatz-Standardschriftart"/>
    <w:link w:val="berschrift6"/>
    <w:uiPriority w:val="4"/>
    <w:semiHidden/>
    <w:rsid w:val="00FC77CB"/>
    <w:rPr>
      <w:rFonts w:asciiTheme="majorHAnsi" w:eastAsiaTheme="minorEastAsia" w:hAnsiTheme="majorHAnsi" w:cstheme="minorBidi"/>
      <w:bCs/>
      <w:szCs w:val="22"/>
    </w:rPr>
  </w:style>
  <w:style w:type="character" w:customStyle="1" w:styleId="berschrift7Zchn">
    <w:name w:val="Überschrift 7 Zchn"/>
    <w:basedOn w:val="Absatz-Standardschriftart"/>
    <w:link w:val="berschrift7"/>
    <w:uiPriority w:val="6"/>
    <w:semiHidden/>
    <w:rsid w:val="00FC77CB"/>
    <w:rPr>
      <w:rFonts w:asciiTheme="majorHAnsi" w:eastAsiaTheme="minorEastAsia" w:hAnsiTheme="majorHAnsi" w:cstheme="minorBidi"/>
      <w:szCs w:val="24"/>
    </w:rPr>
  </w:style>
  <w:style w:type="character" w:customStyle="1" w:styleId="berschrift8Zchn">
    <w:name w:val="Überschrift 8 Zchn"/>
    <w:basedOn w:val="Absatz-Standardschriftart"/>
    <w:link w:val="berschrift8"/>
    <w:uiPriority w:val="6"/>
    <w:semiHidden/>
    <w:rsid w:val="00FC77CB"/>
    <w:rPr>
      <w:rFonts w:eastAsiaTheme="minorEastAsia" w:cstheme="minorBidi"/>
      <w:iCs/>
      <w:szCs w:val="24"/>
    </w:rPr>
  </w:style>
  <w:style w:type="character" w:customStyle="1" w:styleId="berschrift9Zchn">
    <w:name w:val="Überschrift 9 Zchn"/>
    <w:basedOn w:val="Absatz-Standardschriftart"/>
    <w:link w:val="berschrift9"/>
    <w:uiPriority w:val="6"/>
    <w:semiHidden/>
    <w:rsid w:val="00FC77CB"/>
    <w:rPr>
      <w:rFonts w:eastAsiaTheme="majorEastAsia" w:cstheme="majorBidi"/>
      <w:szCs w:val="22"/>
    </w:rPr>
  </w:style>
  <w:style w:type="paragraph" w:styleId="Untertitel">
    <w:name w:val="Subtitle"/>
    <w:basedOn w:val="Standard"/>
    <w:next w:val="Standard"/>
    <w:link w:val="UntertitelZchn"/>
    <w:uiPriority w:val="6"/>
    <w:rsid w:val="006A73F6"/>
    <w:pPr>
      <w:spacing w:after="1080" w:line="300" w:lineRule="auto"/>
    </w:pPr>
    <w:rPr>
      <w:rFonts w:eastAsia="Times New Roman" w:cs="Times New Roman"/>
      <w:sz w:val="24"/>
      <w:szCs w:val="24"/>
      <w:lang w:eastAsia="de-AT"/>
    </w:rPr>
  </w:style>
  <w:style w:type="character" w:customStyle="1" w:styleId="UntertitelZchn">
    <w:name w:val="Untertitel Zchn"/>
    <w:basedOn w:val="Absatz-Standardschriftart"/>
    <w:link w:val="Untertitel"/>
    <w:uiPriority w:val="6"/>
    <w:rsid w:val="006A73F6"/>
    <w:rPr>
      <w:sz w:val="24"/>
      <w:szCs w:val="24"/>
    </w:rPr>
  </w:style>
  <w:style w:type="paragraph" w:styleId="Zitat">
    <w:name w:val="Quote"/>
    <w:basedOn w:val="Standard"/>
    <w:next w:val="Standard"/>
    <w:link w:val="ZitatZchn"/>
    <w:uiPriority w:val="9"/>
    <w:rsid w:val="0062030C"/>
    <w:pPr>
      <w:spacing w:before="240" w:after="0" w:line="300" w:lineRule="auto"/>
    </w:pPr>
    <w:rPr>
      <w:rFonts w:eastAsia="Times New Roman" w:cs="Times New Roman"/>
      <w:i/>
      <w:iCs/>
      <w:color w:val="000000" w:themeColor="text1"/>
      <w:lang w:eastAsia="de-AT"/>
    </w:rPr>
  </w:style>
  <w:style w:type="character" w:customStyle="1" w:styleId="ZitatZchn">
    <w:name w:val="Zitat Zchn"/>
    <w:basedOn w:val="Absatz-Standardschriftart"/>
    <w:link w:val="Zitat"/>
    <w:uiPriority w:val="9"/>
    <w:rsid w:val="00450E5D"/>
    <w:rPr>
      <w:i/>
      <w:iCs/>
      <w:color w:val="000000" w:themeColor="text1"/>
    </w:rPr>
  </w:style>
  <w:style w:type="paragraph" w:styleId="Aufzhlungszeichen">
    <w:name w:val="List Bullet"/>
    <w:basedOn w:val="Standard"/>
    <w:uiPriority w:val="3"/>
    <w:qFormat/>
    <w:rsid w:val="005A5922"/>
    <w:pPr>
      <w:numPr>
        <w:numId w:val="44"/>
      </w:numPr>
      <w:spacing w:before="240" w:after="0" w:line="300" w:lineRule="auto"/>
    </w:pPr>
    <w:rPr>
      <w:rFonts w:eastAsia="Times New Roman" w:cs="Times New Roman"/>
      <w:szCs w:val="18"/>
      <w:lang w:eastAsia="de-AT"/>
    </w:rPr>
  </w:style>
  <w:style w:type="table" w:styleId="Gitternetztabelle1hell">
    <w:name w:val="Grid Table 1 Light"/>
    <w:basedOn w:val="NormaleTabelle"/>
    <w:uiPriority w:val="46"/>
    <w:rsid w:val="004A6C6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inleitungmitLinie">
    <w:name w:val="Einleitung mit Linie"/>
    <w:basedOn w:val="Standard"/>
    <w:next w:val="Standard"/>
    <w:uiPriority w:val="2"/>
    <w:qFormat/>
    <w:rsid w:val="00E92089"/>
    <w:pPr>
      <w:pBdr>
        <w:top w:val="single" w:sz="4" w:space="1" w:color="auto"/>
        <w:bottom w:val="single" w:sz="4" w:space="1" w:color="auto"/>
      </w:pBdr>
      <w:spacing w:before="240" w:after="0" w:line="300" w:lineRule="atLeast"/>
    </w:pPr>
    <w:rPr>
      <w:rFonts w:eastAsia="Times New Roman" w:cs="Times New Roman"/>
      <w:sz w:val="28"/>
      <w:szCs w:val="28"/>
      <w:lang w:eastAsia="de-AT"/>
    </w:rPr>
  </w:style>
  <w:style w:type="character" w:styleId="Hervorhebung">
    <w:name w:val="Emphasis"/>
    <w:basedOn w:val="Absatz-Standardschriftart"/>
    <w:uiPriority w:val="99"/>
    <w:semiHidden/>
    <w:rsid w:val="00CA7657"/>
    <w:rPr>
      <w:b/>
      <w:i w:val="0"/>
      <w:iCs/>
    </w:rPr>
  </w:style>
  <w:style w:type="paragraph" w:customStyle="1" w:styleId="Einleitungklein">
    <w:name w:val="Einleitung klein"/>
    <w:basedOn w:val="Standard"/>
    <w:next w:val="Standard"/>
    <w:uiPriority w:val="2"/>
    <w:qFormat/>
    <w:rsid w:val="00F55743"/>
    <w:pPr>
      <w:spacing w:before="240" w:after="0" w:line="300" w:lineRule="auto"/>
    </w:pPr>
    <w:rPr>
      <w:rFonts w:eastAsia="Times New Roman" w:cs="Times New Roman"/>
      <w:lang w:eastAsia="de-AT"/>
    </w:rPr>
  </w:style>
  <w:style w:type="paragraph" w:styleId="Aufzhlungszeichen4">
    <w:name w:val="List Bullet 4"/>
    <w:basedOn w:val="Standard"/>
    <w:uiPriority w:val="3"/>
    <w:unhideWhenUsed/>
    <w:rsid w:val="005A5922"/>
    <w:pPr>
      <w:numPr>
        <w:ilvl w:val="3"/>
        <w:numId w:val="44"/>
      </w:numPr>
      <w:spacing w:before="240" w:after="0" w:line="300" w:lineRule="auto"/>
    </w:pPr>
    <w:rPr>
      <w:rFonts w:eastAsia="Times New Roman" w:cs="Times New Roman"/>
      <w:lang w:eastAsia="de-AT"/>
    </w:rPr>
  </w:style>
  <w:style w:type="paragraph" w:styleId="Aufzhlungszeichen5">
    <w:name w:val="List Bullet 5"/>
    <w:basedOn w:val="Standard"/>
    <w:uiPriority w:val="3"/>
    <w:unhideWhenUsed/>
    <w:rsid w:val="005A5922"/>
    <w:pPr>
      <w:numPr>
        <w:ilvl w:val="4"/>
        <w:numId w:val="44"/>
      </w:numPr>
      <w:spacing w:before="240" w:after="0" w:line="300" w:lineRule="auto"/>
    </w:pPr>
    <w:rPr>
      <w:rFonts w:eastAsia="Times New Roman" w:cs="Times New Roman"/>
      <w:lang w:eastAsia="de-AT"/>
    </w:rPr>
  </w:style>
  <w:style w:type="paragraph" w:styleId="Kommentarthema">
    <w:name w:val="annotation subject"/>
    <w:basedOn w:val="Kommentartext"/>
    <w:next w:val="Kommentartext"/>
    <w:link w:val="KommentarthemaZchn"/>
    <w:uiPriority w:val="99"/>
    <w:semiHidden/>
    <w:unhideWhenUsed/>
    <w:rsid w:val="000F2BC1"/>
    <w:rPr>
      <w:b/>
      <w:bCs/>
    </w:rPr>
  </w:style>
  <w:style w:type="character" w:customStyle="1" w:styleId="KommentarthemaZchn">
    <w:name w:val="Kommentarthema Zchn"/>
    <w:basedOn w:val="KommentartextZchn"/>
    <w:link w:val="Kommentarthema"/>
    <w:uiPriority w:val="99"/>
    <w:semiHidden/>
    <w:rsid w:val="000F2BC1"/>
    <w:rPr>
      <w:b/>
      <w:bCs/>
    </w:rPr>
  </w:style>
  <w:style w:type="paragraph" w:styleId="Listenabsatz">
    <w:name w:val="List Paragraph"/>
    <w:basedOn w:val="Standard"/>
    <w:uiPriority w:val="99"/>
    <w:semiHidden/>
    <w:qFormat/>
    <w:rsid w:val="005A5922"/>
    <w:pPr>
      <w:spacing w:before="240" w:after="0" w:line="300" w:lineRule="auto"/>
      <w:ind w:left="720"/>
      <w:contextualSpacing/>
    </w:pPr>
    <w:rPr>
      <w:rFonts w:eastAsia="Times New Roman" w:cs="Times New Roman"/>
      <w:lang w:eastAsia="de-AT"/>
    </w:rPr>
  </w:style>
  <w:style w:type="numbering" w:customStyle="1" w:styleId="ListeAufzhlungszeichen">
    <w:name w:val="Liste Aufzählungszeichen"/>
    <w:uiPriority w:val="99"/>
    <w:rsid w:val="005A5922"/>
    <w:pPr>
      <w:numPr>
        <w:numId w:val="44"/>
      </w:numPr>
    </w:pPr>
  </w:style>
  <w:style w:type="paragraph" w:styleId="Listenfortsetzung5">
    <w:name w:val="List Continue 5"/>
    <w:basedOn w:val="Listenfortsetzung4"/>
    <w:uiPriority w:val="4"/>
    <w:unhideWhenUsed/>
    <w:rsid w:val="007D59D8"/>
    <w:pPr>
      <w:ind w:left="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67500">
      <w:bodyDiv w:val="1"/>
      <w:marLeft w:val="0"/>
      <w:marRight w:val="0"/>
      <w:marTop w:val="0"/>
      <w:marBottom w:val="0"/>
      <w:divBdr>
        <w:top w:val="none" w:sz="0" w:space="0" w:color="auto"/>
        <w:left w:val="none" w:sz="0" w:space="0" w:color="auto"/>
        <w:bottom w:val="none" w:sz="0" w:space="0" w:color="auto"/>
        <w:right w:val="none" w:sz="0" w:space="0" w:color="auto"/>
      </w:divBdr>
    </w:div>
    <w:div w:id="377164119">
      <w:bodyDiv w:val="1"/>
      <w:marLeft w:val="0"/>
      <w:marRight w:val="0"/>
      <w:marTop w:val="0"/>
      <w:marBottom w:val="0"/>
      <w:divBdr>
        <w:top w:val="none" w:sz="0" w:space="0" w:color="auto"/>
        <w:left w:val="none" w:sz="0" w:space="0" w:color="auto"/>
        <w:bottom w:val="none" w:sz="0" w:space="0" w:color="auto"/>
        <w:right w:val="none" w:sz="0" w:space="0" w:color="auto"/>
      </w:divBdr>
    </w:div>
    <w:div w:id="942424039">
      <w:bodyDiv w:val="1"/>
      <w:marLeft w:val="0"/>
      <w:marRight w:val="0"/>
      <w:marTop w:val="0"/>
      <w:marBottom w:val="0"/>
      <w:divBdr>
        <w:top w:val="none" w:sz="0" w:space="0" w:color="auto"/>
        <w:left w:val="none" w:sz="0" w:space="0" w:color="auto"/>
        <w:bottom w:val="none" w:sz="0" w:space="0" w:color="auto"/>
        <w:right w:val="none" w:sz="0" w:space="0" w:color="auto"/>
      </w:divBdr>
    </w:div>
    <w:div w:id="944267698">
      <w:bodyDiv w:val="1"/>
      <w:marLeft w:val="0"/>
      <w:marRight w:val="0"/>
      <w:marTop w:val="0"/>
      <w:marBottom w:val="0"/>
      <w:divBdr>
        <w:top w:val="none" w:sz="0" w:space="0" w:color="auto"/>
        <w:left w:val="none" w:sz="0" w:space="0" w:color="auto"/>
        <w:bottom w:val="none" w:sz="0" w:space="0" w:color="auto"/>
        <w:right w:val="none" w:sz="0" w:space="0" w:color="auto"/>
      </w:divBdr>
    </w:div>
    <w:div w:id="1081373893">
      <w:bodyDiv w:val="1"/>
      <w:marLeft w:val="0"/>
      <w:marRight w:val="0"/>
      <w:marTop w:val="0"/>
      <w:marBottom w:val="0"/>
      <w:divBdr>
        <w:top w:val="none" w:sz="0" w:space="0" w:color="auto"/>
        <w:left w:val="none" w:sz="0" w:space="0" w:color="auto"/>
        <w:bottom w:val="none" w:sz="0" w:space="0" w:color="auto"/>
        <w:right w:val="none" w:sz="0" w:space="0" w:color="auto"/>
      </w:divBdr>
    </w:div>
    <w:div w:id="1126504270">
      <w:bodyDiv w:val="1"/>
      <w:marLeft w:val="0"/>
      <w:marRight w:val="0"/>
      <w:marTop w:val="0"/>
      <w:marBottom w:val="0"/>
      <w:divBdr>
        <w:top w:val="none" w:sz="0" w:space="0" w:color="auto"/>
        <w:left w:val="none" w:sz="0" w:space="0" w:color="auto"/>
        <w:bottom w:val="none" w:sz="0" w:space="0" w:color="auto"/>
        <w:right w:val="none" w:sz="0" w:space="0" w:color="auto"/>
      </w:divBdr>
    </w:div>
    <w:div w:id="1168249240">
      <w:bodyDiv w:val="1"/>
      <w:marLeft w:val="0"/>
      <w:marRight w:val="0"/>
      <w:marTop w:val="0"/>
      <w:marBottom w:val="0"/>
      <w:divBdr>
        <w:top w:val="none" w:sz="0" w:space="0" w:color="auto"/>
        <w:left w:val="none" w:sz="0" w:space="0" w:color="auto"/>
        <w:bottom w:val="none" w:sz="0" w:space="0" w:color="auto"/>
        <w:right w:val="none" w:sz="0" w:space="0" w:color="auto"/>
      </w:divBdr>
    </w:div>
    <w:div w:id="1318455573">
      <w:bodyDiv w:val="1"/>
      <w:marLeft w:val="0"/>
      <w:marRight w:val="0"/>
      <w:marTop w:val="0"/>
      <w:marBottom w:val="0"/>
      <w:divBdr>
        <w:top w:val="none" w:sz="0" w:space="0" w:color="auto"/>
        <w:left w:val="none" w:sz="0" w:space="0" w:color="auto"/>
        <w:bottom w:val="none" w:sz="0" w:space="0" w:color="auto"/>
        <w:right w:val="none" w:sz="0" w:space="0" w:color="auto"/>
      </w:divBdr>
    </w:div>
    <w:div w:id="1351683501">
      <w:bodyDiv w:val="1"/>
      <w:marLeft w:val="0"/>
      <w:marRight w:val="0"/>
      <w:marTop w:val="0"/>
      <w:marBottom w:val="0"/>
      <w:divBdr>
        <w:top w:val="none" w:sz="0" w:space="0" w:color="auto"/>
        <w:left w:val="none" w:sz="0" w:space="0" w:color="auto"/>
        <w:bottom w:val="none" w:sz="0" w:space="0" w:color="auto"/>
        <w:right w:val="none" w:sz="0" w:space="0" w:color="auto"/>
      </w:divBdr>
    </w:div>
    <w:div w:id="1723213273">
      <w:bodyDiv w:val="1"/>
      <w:marLeft w:val="0"/>
      <w:marRight w:val="0"/>
      <w:marTop w:val="0"/>
      <w:marBottom w:val="0"/>
      <w:divBdr>
        <w:top w:val="none" w:sz="0" w:space="0" w:color="auto"/>
        <w:left w:val="none" w:sz="0" w:space="0" w:color="auto"/>
        <w:bottom w:val="none" w:sz="0" w:space="0" w:color="auto"/>
        <w:right w:val="none" w:sz="0" w:space="0" w:color="auto"/>
      </w:divBdr>
    </w:div>
    <w:div w:id="18329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ebers8\AppData\Local\Packages\Microsoft.MicrosoftEdge_8wekyb3d8bbwe\TempState\Downloads\Wordvorlage_Calibri_leer%20(1).dotx" TargetMode="External"/></Relationships>
</file>

<file path=word/theme/theme1.xml><?xml version="1.0" encoding="utf-8"?>
<a:theme xmlns:a="http://schemas.openxmlformats.org/drawingml/2006/main" name="Uni_Wien_Lehre_Forschung_Calibri">
  <a:themeElements>
    <a:clrScheme name="Universität Wien">
      <a:dk1>
        <a:sysClr val="windowText" lastClr="000000"/>
      </a:dk1>
      <a:lt1>
        <a:sysClr val="window" lastClr="FFFFFF"/>
      </a:lt1>
      <a:dk2>
        <a:srgbClr val="666666"/>
      </a:dk2>
      <a:lt2>
        <a:srgbClr val="E0E0E0"/>
      </a:lt2>
      <a:accent1>
        <a:srgbClr val="0063A6"/>
      </a:accent1>
      <a:accent2>
        <a:srgbClr val="A71C49"/>
      </a:accent2>
      <a:accent3>
        <a:srgbClr val="DD4814"/>
      </a:accent3>
      <a:accent4>
        <a:srgbClr val="F6A800"/>
      </a:accent4>
      <a:accent5>
        <a:srgbClr val="94C154"/>
      </a:accent5>
      <a:accent6>
        <a:srgbClr val="11897A"/>
      </a:accent6>
      <a:hlink>
        <a:srgbClr val="0063A6"/>
      </a:hlink>
      <a:folHlink>
        <a:srgbClr val="0063A6"/>
      </a:folHlink>
    </a:clrScheme>
    <a:fontScheme name="Uni_Wien_Calibri">
      <a:majorFont>
        <a:latin typeface="Calibri"/>
        <a:ea typeface=""/>
        <a:cs typeface=""/>
      </a:majorFont>
      <a:minorFont>
        <a:latin typeface="Calibri"/>
        <a:ea typeface=""/>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lumMod val="90000"/>
          </a:schemeClr>
        </a:solidFill>
        <a:ln>
          <a:no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defRPr dirty="0" err="1" smtClean="0"/>
        </a:defPPr>
      </a:lstStyle>
    </a:txDef>
  </a:objectDefaults>
  <a:extraClrSchemeLst/>
  <a:extLst>
    <a:ext uri="{05A4C25C-085E-4340-85A3-A5531E510DB2}">
      <thm15:themeFamily xmlns:thm15="http://schemas.microsoft.com/office/thememl/2012/main" name="Uni_Wien_Lehre_Forschung_Calibri" id="{CA2422F7-E56A-45F4-9C74-E2E9BF14FB28}" vid="{F358680F-17A6-47F5-BA2F-A4838A01EA1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F003B452E7AD741A5A9427D1E6DE59E" ma:contentTypeVersion="0" ma:contentTypeDescription="Ein neues Dokument erstellen." ma:contentTypeScope="" ma:versionID="87198f2007df64a6a444e33923158196">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AFF11-4F53-4960-B01A-F812B3ED51D1}">
  <ds:schemaRef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4C7D39E-3556-4BBF-85FD-76FAE651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635C4B-0AD2-4816-AE45-D3A6A2796EF9}">
  <ds:schemaRefs>
    <ds:schemaRef ds:uri="http://schemas.microsoft.com/sharepoint/v3/contenttype/forms"/>
  </ds:schemaRefs>
</ds:datastoreItem>
</file>

<file path=customXml/itemProps4.xml><?xml version="1.0" encoding="utf-8"?>
<ds:datastoreItem xmlns:ds="http://schemas.openxmlformats.org/officeDocument/2006/customXml" ds:itemID="{4C73FD24-8C55-4047-9A33-4C40962C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Wordvorlage_Calibri_leer (1).dotx</Template>
  <TotalTime>0</TotalTime>
  <Pages>2</Pages>
  <Words>90</Words>
  <Characters>600</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Dokumentenvorlage Lehre und Forschung</vt:lpstr>
    </vt:vector>
  </TitlesOfParts>
  <Company>Universität Wien</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Lehre und Forschung</dc:title>
  <dc:creator>Susanne Häberle</dc:creator>
  <cp:lastModifiedBy>Barbara Hamp</cp:lastModifiedBy>
  <cp:revision>2</cp:revision>
  <cp:lastPrinted>2016-11-27T13:42:00Z</cp:lastPrinted>
  <dcterms:created xsi:type="dcterms:W3CDTF">2020-10-13T14:32:00Z</dcterms:created>
  <dcterms:modified xsi:type="dcterms:W3CDTF">2020-10-13T14:32:00Z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0x0101003F003B452E7AD741A5A9427D1E6DE59E</vt:lpwstr>
  </property>
</Properties>
</file>